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91774" w14:textId="77777777" w:rsidR="00AE24C6" w:rsidRDefault="00AE24C6">
      <w:pPr>
        <w:spacing w:before="5"/>
        <w:rPr>
          <w:rFonts w:ascii="Times New Roman" w:eastAsia="Times New Roman" w:hAnsi="Times New Roman"/>
          <w:sz w:val="6"/>
          <w:szCs w:val="6"/>
        </w:rPr>
      </w:pPr>
      <w:bookmarkStart w:id="0" w:name="_GoBack"/>
      <w:bookmarkEnd w:id="0"/>
    </w:p>
    <w:p w14:paraId="4A15C50F" w14:textId="77777777" w:rsidR="00AE24C6" w:rsidRDefault="0079595C">
      <w:pPr>
        <w:pStyle w:val="BodyText"/>
        <w:tabs>
          <w:tab w:val="left" w:pos="7907"/>
        </w:tabs>
        <w:spacing w:line="2140" w:lineRule="exact"/>
        <w:ind w:left="838"/>
      </w:pPr>
      <w:r>
        <w:rPr>
          <w:noProof/>
          <w:sz w:val="6"/>
          <w:szCs w:val="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040807" wp14:editId="2CB4CED5">
                <wp:simplePos x="0" y="0"/>
                <wp:positionH relativeFrom="column">
                  <wp:posOffset>525145</wp:posOffset>
                </wp:positionH>
                <wp:positionV relativeFrom="paragraph">
                  <wp:posOffset>1174115</wp:posOffset>
                </wp:positionV>
                <wp:extent cx="3021330" cy="934720"/>
                <wp:effectExtent l="2540" t="1270" r="0" b="0"/>
                <wp:wrapNone/>
                <wp:docPr id="617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B850F" w14:textId="77777777" w:rsidR="00C30BDF" w:rsidRPr="00C30BDF" w:rsidRDefault="00C30BDF" w:rsidP="00366CC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40807" id="_x0000_t202" coordsize="21600,21600" o:spt="202" path="m,l,21600r21600,l21600,xe">
                <v:stroke joinstyle="miter"/>
                <v:path gradientshapeok="t" o:connecttype="rect"/>
              </v:shapetype>
              <v:shape id="Text Box 333" o:spid="_x0000_s1026" type="#_x0000_t202" style="position:absolute;left:0;text-align:left;margin-left:41.35pt;margin-top:92.45pt;width:237.9pt;height:73.6pt;z-index: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" stroked="f">
                <v:textbox style="mso-fit-shape-to-text:t">
                  <w:txbxContent>
                    <w:p w14:paraId="52EB850F" w14:textId="77777777" w:rsidR="00C30BDF" w:rsidRPr="00C30BDF" w:rsidRDefault="00C30BDF" w:rsidP="00366CCD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37"/>
        </w:rPr>
        <mc:AlternateContent>
          <mc:Choice Requires="wpg">
            <w:drawing>
              <wp:inline distT="0" distB="0" distL="0" distR="0" wp14:anchorId="2F6F9680" wp14:editId="66ED6D29">
                <wp:extent cx="2678430" cy="854710"/>
                <wp:effectExtent l="8255" t="635" r="0" b="1905"/>
                <wp:docPr id="522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8430" cy="854710"/>
                          <a:chOff x="0" y="0"/>
                          <a:chExt cx="4218" cy="1346"/>
                        </a:xfrm>
                      </wpg:grpSpPr>
                      <wpg:grpSp>
                        <wpg:cNvPr id="523" name="Group 314"/>
                        <wpg:cNvGrpSpPr>
                          <a:grpSpLocks/>
                        </wpg:cNvGrpSpPr>
                        <wpg:grpSpPr bwMode="auto">
                          <a:xfrm>
                            <a:off x="9" y="966"/>
                            <a:ext cx="363" cy="348"/>
                            <a:chOff x="9" y="966"/>
                            <a:chExt cx="363" cy="348"/>
                          </a:xfrm>
                        </wpg:grpSpPr>
                        <wps:wsp>
                          <wps:cNvPr id="524" name="Freeform 318"/>
                          <wps:cNvSpPr>
                            <a:spLocks/>
                          </wps:cNvSpPr>
                          <wps:spPr bwMode="auto">
                            <a:xfrm>
                              <a:off x="9" y="966"/>
                              <a:ext cx="363" cy="348"/>
                            </a:xfrm>
                            <a:custGeom>
                              <a:avLst/>
                              <a:gdLst>
                                <a:gd name="T0" fmla="+- 0 97 9"/>
                                <a:gd name="T1" fmla="*/ T0 w 363"/>
                                <a:gd name="T2" fmla="+- 0 966 966"/>
                                <a:gd name="T3" fmla="*/ 966 h 348"/>
                                <a:gd name="T4" fmla="+- 0 9 9"/>
                                <a:gd name="T5" fmla="*/ T4 w 363"/>
                                <a:gd name="T6" fmla="+- 0 966 966"/>
                                <a:gd name="T7" fmla="*/ 966 h 348"/>
                                <a:gd name="T8" fmla="+- 0 9 9"/>
                                <a:gd name="T9" fmla="*/ T8 w 363"/>
                                <a:gd name="T10" fmla="+- 0 1314 966"/>
                                <a:gd name="T11" fmla="*/ 1314 h 348"/>
                                <a:gd name="T12" fmla="+- 0 74 9"/>
                                <a:gd name="T13" fmla="*/ T12 w 363"/>
                                <a:gd name="T14" fmla="+- 0 1314 966"/>
                                <a:gd name="T15" fmla="*/ 1314 h 348"/>
                                <a:gd name="T16" fmla="+- 0 74 9"/>
                                <a:gd name="T17" fmla="*/ T16 w 363"/>
                                <a:gd name="T18" fmla="+- 0 1053 966"/>
                                <a:gd name="T19" fmla="*/ 1053 h 348"/>
                                <a:gd name="T20" fmla="+- 0 128 9"/>
                                <a:gd name="T21" fmla="*/ T20 w 363"/>
                                <a:gd name="T22" fmla="+- 0 1053 966"/>
                                <a:gd name="T23" fmla="*/ 1053 h 348"/>
                                <a:gd name="T24" fmla="+- 0 97 9"/>
                                <a:gd name="T25" fmla="*/ T24 w 363"/>
                                <a:gd name="T26" fmla="+- 0 966 966"/>
                                <a:gd name="T27" fmla="*/ 966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3" h="348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65" y="348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119" y="87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317"/>
                          <wps:cNvSpPr>
                            <a:spLocks/>
                          </wps:cNvSpPr>
                          <wps:spPr bwMode="auto">
                            <a:xfrm>
                              <a:off x="9" y="966"/>
                              <a:ext cx="363" cy="348"/>
                            </a:xfrm>
                            <a:custGeom>
                              <a:avLst/>
                              <a:gdLst>
                                <a:gd name="T0" fmla="+- 0 128 9"/>
                                <a:gd name="T1" fmla="*/ T0 w 363"/>
                                <a:gd name="T2" fmla="+- 0 1053 966"/>
                                <a:gd name="T3" fmla="*/ 1053 h 348"/>
                                <a:gd name="T4" fmla="+- 0 74 9"/>
                                <a:gd name="T5" fmla="*/ T4 w 363"/>
                                <a:gd name="T6" fmla="+- 0 1053 966"/>
                                <a:gd name="T7" fmla="*/ 1053 h 348"/>
                                <a:gd name="T8" fmla="+- 0 164 9"/>
                                <a:gd name="T9" fmla="*/ T8 w 363"/>
                                <a:gd name="T10" fmla="+- 0 1314 966"/>
                                <a:gd name="T11" fmla="*/ 1314 h 348"/>
                                <a:gd name="T12" fmla="+- 0 218 9"/>
                                <a:gd name="T13" fmla="*/ T12 w 363"/>
                                <a:gd name="T14" fmla="+- 0 1314 966"/>
                                <a:gd name="T15" fmla="*/ 1314 h 348"/>
                                <a:gd name="T16" fmla="+- 0 246 9"/>
                                <a:gd name="T17" fmla="*/ T16 w 363"/>
                                <a:gd name="T18" fmla="+- 0 1232 966"/>
                                <a:gd name="T19" fmla="*/ 1232 h 348"/>
                                <a:gd name="T20" fmla="+- 0 190 9"/>
                                <a:gd name="T21" fmla="*/ T20 w 363"/>
                                <a:gd name="T22" fmla="+- 0 1232 966"/>
                                <a:gd name="T23" fmla="*/ 1232 h 348"/>
                                <a:gd name="T24" fmla="+- 0 128 9"/>
                                <a:gd name="T25" fmla="*/ T24 w 363"/>
                                <a:gd name="T26" fmla="+- 0 1053 966"/>
                                <a:gd name="T27" fmla="*/ 1053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3" h="348">
                                  <a:moveTo>
                                    <a:pt x="119" y="87"/>
                                  </a:moveTo>
                                  <a:lnTo>
                                    <a:pt x="65" y="87"/>
                                  </a:lnTo>
                                  <a:lnTo>
                                    <a:pt x="155" y="348"/>
                                  </a:lnTo>
                                  <a:lnTo>
                                    <a:pt x="209" y="348"/>
                                  </a:lnTo>
                                  <a:lnTo>
                                    <a:pt x="237" y="266"/>
                                  </a:lnTo>
                                  <a:lnTo>
                                    <a:pt x="181" y="266"/>
                                  </a:lnTo>
                                  <a:lnTo>
                                    <a:pt x="119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316"/>
                          <wps:cNvSpPr>
                            <a:spLocks/>
                          </wps:cNvSpPr>
                          <wps:spPr bwMode="auto">
                            <a:xfrm>
                              <a:off x="9" y="966"/>
                              <a:ext cx="363" cy="348"/>
                            </a:xfrm>
                            <a:custGeom>
                              <a:avLst/>
                              <a:gdLst>
                                <a:gd name="T0" fmla="+- 0 372 9"/>
                                <a:gd name="T1" fmla="*/ T0 w 363"/>
                                <a:gd name="T2" fmla="+- 0 1053 966"/>
                                <a:gd name="T3" fmla="*/ 1053 h 348"/>
                                <a:gd name="T4" fmla="+- 0 308 9"/>
                                <a:gd name="T5" fmla="*/ T4 w 363"/>
                                <a:gd name="T6" fmla="+- 0 1053 966"/>
                                <a:gd name="T7" fmla="*/ 1053 h 348"/>
                                <a:gd name="T8" fmla="+- 0 308 9"/>
                                <a:gd name="T9" fmla="*/ T8 w 363"/>
                                <a:gd name="T10" fmla="+- 0 1314 966"/>
                                <a:gd name="T11" fmla="*/ 1314 h 348"/>
                                <a:gd name="T12" fmla="+- 0 372 9"/>
                                <a:gd name="T13" fmla="*/ T12 w 363"/>
                                <a:gd name="T14" fmla="+- 0 1314 966"/>
                                <a:gd name="T15" fmla="*/ 1314 h 348"/>
                                <a:gd name="T16" fmla="+- 0 372 9"/>
                                <a:gd name="T17" fmla="*/ T16 w 363"/>
                                <a:gd name="T18" fmla="+- 0 1053 966"/>
                                <a:gd name="T19" fmla="*/ 1053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" h="348">
                                  <a:moveTo>
                                    <a:pt x="363" y="87"/>
                                  </a:moveTo>
                                  <a:lnTo>
                                    <a:pt x="299" y="87"/>
                                  </a:lnTo>
                                  <a:lnTo>
                                    <a:pt x="299" y="348"/>
                                  </a:lnTo>
                                  <a:lnTo>
                                    <a:pt x="363" y="348"/>
                                  </a:lnTo>
                                  <a:lnTo>
                                    <a:pt x="363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315"/>
                          <wps:cNvSpPr>
                            <a:spLocks/>
                          </wps:cNvSpPr>
                          <wps:spPr bwMode="auto">
                            <a:xfrm>
                              <a:off x="9" y="966"/>
                              <a:ext cx="363" cy="348"/>
                            </a:xfrm>
                            <a:custGeom>
                              <a:avLst/>
                              <a:gdLst>
                                <a:gd name="T0" fmla="+- 0 372 9"/>
                                <a:gd name="T1" fmla="*/ T0 w 363"/>
                                <a:gd name="T2" fmla="+- 0 966 966"/>
                                <a:gd name="T3" fmla="*/ 966 h 348"/>
                                <a:gd name="T4" fmla="+- 0 285 9"/>
                                <a:gd name="T5" fmla="*/ T4 w 363"/>
                                <a:gd name="T6" fmla="+- 0 966 966"/>
                                <a:gd name="T7" fmla="*/ 966 h 348"/>
                                <a:gd name="T8" fmla="+- 0 190 9"/>
                                <a:gd name="T9" fmla="*/ T8 w 363"/>
                                <a:gd name="T10" fmla="+- 0 1232 966"/>
                                <a:gd name="T11" fmla="*/ 1232 h 348"/>
                                <a:gd name="T12" fmla="+- 0 246 9"/>
                                <a:gd name="T13" fmla="*/ T12 w 363"/>
                                <a:gd name="T14" fmla="+- 0 1232 966"/>
                                <a:gd name="T15" fmla="*/ 1232 h 348"/>
                                <a:gd name="T16" fmla="+- 0 308 9"/>
                                <a:gd name="T17" fmla="*/ T16 w 363"/>
                                <a:gd name="T18" fmla="+- 0 1053 966"/>
                                <a:gd name="T19" fmla="*/ 1053 h 348"/>
                                <a:gd name="T20" fmla="+- 0 372 9"/>
                                <a:gd name="T21" fmla="*/ T20 w 363"/>
                                <a:gd name="T22" fmla="+- 0 1053 966"/>
                                <a:gd name="T23" fmla="*/ 1053 h 348"/>
                                <a:gd name="T24" fmla="+- 0 372 9"/>
                                <a:gd name="T25" fmla="*/ T24 w 363"/>
                                <a:gd name="T26" fmla="+- 0 966 966"/>
                                <a:gd name="T27" fmla="*/ 966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3" h="348">
                                  <a:moveTo>
                                    <a:pt x="363" y="0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181" y="266"/>
                                  </a:lnTo>
                                  <a:lnTo>
                                    <a:pt x="237" y="266"/>
                                  </a:lnTo>
                                  <a:lnTo>
                                    <a:pt x="299" y="87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312"/>
                        <wpg:cNvGrpSpPr>
                          <a:grpSpLocks/>
                        </wpg:cNvGrpSpPr>
                        <wpg:grpSpPr bwMode="auto">
                          <a:xfrm>
                            <a:off x="9" y="966"/>
                            <a:ext cx="363" cy="348"/>
                            <a:chOff x="9" y="966"/>
                            <a:chExt cx="363" cy="348"/>
                          </a:xfrm>
                        </wpg:grpSpPr>
                        <wps:wsp>
                          <wps:cNvPr id="529" name="Freeform 313"/>
                          <wps:cNvSpPr>
                            <a:spLocks/>
                          </wps:cNvSpPr>
                          <wps:spPr bwMode="auto">
                            <a:xfrm>
                              <a:off x="9" y="966"/>
                              <a:ext cx="363" cy="348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63"/>
                                <a:gd name="T2" fmla="+- 0 966 966"/>
                                <a:gd name="T3" fmla="*/ 966 h 348"/>
                                <a:gd name="T4" fmla="+- 0 97 9"/>
                                <a:gd name="T5" fmla="*/ T4 w 363"/>
                                <a:gd name="T6" fmla="+- 0 966 966"/>
                                <a:gd name="T7" fmla="*/ 966 h 348"/>
                                <a:gd name="T8" fmla="+- 0 190 9"/>
                                <a:gd name="T9" fmla="*/ T8 w 363"/>
                                <a:gd name="T10" fmla="+- 0 1232 966"/>
                                <a:gd name="T11" fmla="*/ 1232 h 348"/>
                                <a:gd name="T12" fmla="+- 0 285 9"/>
                                <a:gd name="T13" fmla="*/ T12 w 363"/>
                                <a:gd name="T14" fmla="+- 0 966 966"/>
                                <a:gd name="T15" fmla="*/ 966 h 348"/>
                                <a:gd name="T16" fmla="+- 0 372 9"/>
                                <a:gd name="T17" fmla="*/ T16 w 363"/>
                                <a:gd name="T18" fmla="+- 0 966 966"/>
                                <a:gd name="T19" fmla="*/ 966 h 348"/>
                                <a:gd name="T20" fmla="+- 0 372 9"/>
                                <a:gd name="T21" fmla="*/ T20 w 363"/>
                                <a:gd name="T22" fmla="+- 0 1314 966"/>
                                <a:gd name="T23" fmla="*/ 1314 h 348"/>
                                <a:gd name="T24" fmla="+- 0 308 9"/>
                                <a:gd name="T25" fmla="*/ T24 w 363"/>
                                <a:gd name="T26" fmla="+- 0 1314 966"/>
                                <a:gd name="T27" fmla="*/ 1314 h 348"/>
                                <a:gd name="T28" fmla="+- 0 308 9"/>
                                <a:gd name="T29" fmla="*/ T28 w 363"/>
                                <a:gd name="T30" fmla="+- 0 1053 966"/>
                                <a:gd name="T31" fmla="*/ 1053 h 348"/>
                                <a:gd name="T32" fmla="+- 0 218 9"/>
                                <a:gd name="T33" fmla="*/ T32 w 363"/>
                                <a:gd name="T34" fmla="+- 0 1314 966"/>
                                <a:gd name="T35" fmla="*/ 1314 h 348"/>
                                <a:gd name="T36" fmla="+- 0 164 9"/>
                                <a:gd name="T37" fmla="*/ T36 w 363"/>
                                <a:gd name="T38" fmla="+- 0 1314 966"/>
                                <a:gd name="T39" fmla="*/ 1314 h 348"/>
                                <a:gd name="T40" fmla="+- 0 74 9"/>
                                <a:gd name="T41" fmla="*/ T40 w 363"/>
                                <a:gd name="T42" fmla="+- 0 1053 966"/>
                                <a:gd name="T43" fmla="*/ 1053 h 348"/>
                                <a:gd name="T44" fmla="+- 0 74 9"/>
                                <a:gd name="T45" fmla="*/ T44 w 363"/>
                                <a:gd name="T46" fmla="+- 0 1314 966"/>
                                <a:gd name="T47" fmla="*/ 1314 h 348"/>
                                <a:gd name="T48" fmla="+- 0 9 9"/>
                                <a:gd name="T49" fmla="*/ T48 w 363"/>
                                <a:gd name="T50" fmla="+- 0 1314 966"/>
                                <a:gd name="T51" fmla="*/ 1314 h 348"/>
                                <a:gd name="T52" fmla="+- 0 9 9"/>
                                <a:gd name="T53" fmla="*/ T52 w 363"/>
                                <a:gd name="T54" fmla="+- 0 966 966"/>
                                <a:gd name="T55" fmla="*/ 966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63" h="348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181" y="266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363" y="0"/>
                                  </a:lnTo>
                                  <a:lnTo>
                                    <a:pt x="363" y="348"/>
                                  </a:lnTo>
                                  <a:lnTo>
                                    <a:pt x="299" y="348"/>
                                  </a:lnTo>
                                  <a:lnTo>
                                    <a:pt x="299" y="87"/>
                                  </a:lnTo>
                                  <a:lnTo>
                                    <a:pt x="209" y="348"/>
                                  </a:lnTo>
                                  <a:lnTo>
                                    <a:pt x="155" y="348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65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307"/>
                        <wpg:cNvGrpSpPr>
                          <a:grpSpLocks/>
                        </wpg:cNvGrpSpPr>
                        <wpg:grpSpPr bwMode="auto">
                          <a:xfrm>
                            <a:off x="427" y="1045"/>
                            <a:ext cx="275" cy="276"/>
                            <a:chOff x="427" y="1045"/>
                            <a:chExt cx="275" cy="276"/>
                          </a:xfrm>
                        </wpg:grpSpPr>
                        <wps:wsp>
                          <wps:cNvPr id="531" name="Freeform 311"/>
                          <wps:cNvSpPr>
                            <a:spLocks/>
                          </wps:cNvSpPr>
                          <wps:spPr bwMode="auto">
                            <a:xfrm>
                              <a:off x="427" y="1045"/>
                              <a:ext cx="275" cy="276"/>
                            </a:xfrm>
                            <a:custGeom>
                              <a:avLst/>
                              <a:gdLst>
                                <a:gd name="T0" fmla="+- 0 548 427"/>
                                <a:gd name="T1" fmla="*/ T0 w 275"/>
                                <a:gd name="T2" fmla="+- 0 1045 1045"/>
                                <a:gd name="T3" fmla="*/ 1045 h 276"/>
                                <a:gd name="T4" fmla="+- 0 475 427"/>
                                <a:gd name="T5" fmla="*/ T4 w 275"/>
                                <a:gd name="T6" fmla="+- 0 1076 1045"/>
                                <a:gd name="T7" fmla="*/ 1076 h 276"/>
                                <a:gd name="T8" fmla="+- 0 438 427"/>
                                <a:gd name="T9" fmla="*/ T8 w 275"/>
                                <a:gd name="T10" fmla="+- 0 1126 1045"/>
                                <a:gd name="T11" fmla="*/ 1126 h 276"/>
                                <a:gd name="T12" fmla="+- 0 427 427"/>
                                <a:gd name="T13" fmla="*/ T12 w 275"/>
                                <a:gd name="T14" fmla="+- 0 1187 1045"/>
                                <a:gd name="T15" fmla="*/ 1187 h 276"/>
                                <a:gd name="T16" fmla="+- 0 429 427"/>
                                <a:gd name="T17" fmla="*/ T16 w 275"/>
                                <a:gd name="T18" fmla="+- 0 1208 1045"/>
                                <a:gd name="T19" fmla="*/ 1208 h 276"/>
                                <a:gd name="T20" fmla="+- 0 450 427"/>
                                <a:gd name="T21" fmla="*/ T20 w 275"/>
                                <a:gd name="T22" fmla="+- 0 1264 1045"/>
                                <a:gd name="T23" fmla="*/ 1264 h 276"/>
                                <a:gd name="T24" fmla="+- 0 505 427"/>
                                <a:gd name="T25" fmla="*/ T24 w 275"/>
                                <a:gd name="T26" fmla="+- 0 1311 1045"/>
                                <a:gd name="T27" fmla="*/ 1311 h 276"/>
                                <a:gd name="T28" fmla="+- 0 575 427"/>
                                <a:gd name="T29" fmla="*/ T28 w 275"/>
                                <a:gd name="T30" fmla="+- 0 1320 1045"/>
                                <a:gd name="T31" fmla="*/ 1320 h 276"/>
                                <a:gd name="T32" fmla="+- 0 595 427"/>
                                <a:gd name="T33" fmla="*/ T32 w 275"/>
                                <a:gd name="T34" fmla="+- 0 1315 1045"/>
                                <a:gd name="T35" fmla="*/ 1315 h 276"/>
                                <a:gd name="T36" fmla="+- 0 614 427"/>
                                <a:gd name="T37" fmla="*/ T36 w 275"/>
                                <a:gd name="T38" fmla="+- 0 1306 1045"/>
                                <a:gd name="T39" fmla="*/ 1306 h 276"/>
                                <a:gd name="T40" fmla="+- 0 631 427"/>
                                <a:gd name="T41" fmla="*/ T40 w 275"/>
                                <a:gd name="T42" fmla="+- 0 1293 1045"/>
                                <a:gd name="T43" fmla="*/ 1293 h 276"/>
                                <a:gd name="T44" fmla="+- 0 645 427"/>
                                <a:gd name="T45" fmla="*/ T44 w 275"/>
                                <a:gd name="T46" fmla="+- 0 1278 1045"/>
                                <a:gd name="T47" fmla="*/ 1278 h 276"/>
                                <a:gd name="T48" fmla="+- 0 702 427"/>
                                <a:gd name="T49" fmla="*/ T48 w 275"/>
                                <a:gd name="T50" fmla="+- 0 1278 1045"/>
                                <a:gd name="T51" fmla="*/ 1278 h 276"/>
                                <a:gd name="T52" fmla="+- 0 702 427"/>
                                <a:gd name="T53" fmla="*/ T52 w 275"/>
                                <a:gd name="T54" fmla="+- 0 1259 1045"/>
                                <a:gd name="T55" fmla="*/ 1259 h 276"/>
                                <a:gd name="T56" fmla="+- 0 547 427"/>
                                <a:gd name="T57" fmla="*/ T56 w 275"/>
                                <a:gd name="T58" fmla="+- 0 1259 1045"/>
                                <a:gd name="T59" fmla="*/ 1259 h 276"/>
                                <a:gd name="T60" fmla="+- 0 528 427"/>
                                <a:gd name="T61" fmla="*/ T60 w 275"/>
                                <a:gd name="T62" fmla="+- 0 1251 1045"/>
                                <a:gd name="T63" fmla="*/ 1251 h 276"/>
                                <a:gd name="T64" fmla="+- 0 513 427"/>
                                <a:gd name="T65" fmla="*/ T64 w 275"/>
                                <a:gd name="T66" fmla="+- 0 1238 1045"/>
                                <a:gd name="T67" fmla="*/ 1238 h 276"/>
                                <a:gd name="T68" fmla="+- 0 501 427"/>
                                <a:gd name="T69" fmla="*/ T68 w 275"/>
                                <a:gd name="T70" fmla="+- 0 1220 1045"/>
                                <a:gd name="T71" fmla="*/ 1220 h 276"/>
                                <a:gd name="T72" fmla="+- 0 493 427"/>
                                <a:gd name="T73" fmla="*/ T72 w 275"/>
                                <a:gd name="T74" fmla="+- 0 1198 1045"/>
                                <a:gd name="T75" fmla="*/ 1198 h 276"/>
                                <a:gd name="T76" fmla="+- 0 491 427"/>
                                <a:gd name="T77" fmla="*/ T76 w 275"/>
                                <a:gd name="T78" fmla="+- 0 1171 1045"/>
                                <a:gd name="T79" fmla="*/ 1171 h 276"/>
                                <a:gd name="T80" fmla="+- 0 497 427"/>
                                <a:gd name="T81" fmla="*/ T80 w 275"/>
                                <a:gd name="T82" fmla="+- 0 1150 1045"/>
                                <a:gd name="T83" fmla="*/ 1150 h 276"/>
                                <a:gd name="T84" fmla="+- 0 509 427"/>
                                <a:gd name="T85" fmla="*/ T84 w 275"/>
                                <a:gd name="T86" fmla="+- 0 1132 1045"/>
                                <a:gd name="T87" fmla="*/ 1132 h 276"/>
                                <a:gd name="T88" fmla="+- 0 525 427"/>
                                <a:gd name="T89" fmla="*/ T88 w 275"/>
                                <a:gd name="T90" fmla="+- 0 1118 1045"/>
                                <a:gd name="T91" fmla="*/ 1118 h 276"/>
                                <a:gd name="T92" fmla="+- 0 545 427"/>
                                <a:gd name="T93" fmla="*/ T92 w 275"/>
                                <a:gd name="T94" fmla="+- 0 1109 1045"/>
                                <a:gd name="T95" fmla="*/ 1109 h 276"/>
                                <a:gd name="T96" fmla="+- 0 568 427"/>
                                <a:gd name="T97" fmla="*/ T96 w 275"/>
                                <a:gd name="T98" fmla="+- 0 1106 1045"/>
                                <a:gd name="T99" fmla="*/ 1106 h 276"/>
                                <a:gd name="T100" fmla="+- 0 702 427"/>
                                <a:gd name="T101" fmla="*/ T100 w 275"/>
                                <a:gd name="T102" fmla="+- 0 1106 1045"/>
                                <a:gd name="T103" fmla="*/ 1106 h 276"/>
                                <a:gd name="T104" fmla="+- 0 702 427"/>
                                <a:gd name="T105" fmla="*/ T104 w 275"/>
                                <a:gd name="T106" fmla="+- 0 1085 1045"/>
                                <a:gd name="T107" fmla="*/ 1085 h 276"/>
                                <a:gd name="T108" fmla="+- 0 644 427"/>
                                <a:gd name="T109" fmla="*/ T108 w 275"/>
                                <a:gd name="T110" fmla="+- 0 1085 1045"/>
                                <a:gd name="T111" fmla="*/ 1085 h 276"/>
                                <a:gd name="T112" fmla="+- 0 640 427"/>
                                <a:gd name="T113" fmla="*/ T112 w 275"/>
                                <a:gd name="T114" fmla="+- 0 1084 1045"/>
                                <a:gd name="T115" fmla="*/ 1084 h 276"/>
                                <a:gd name="T116" fmla="+- 0 627 427"/>
                                <a:gd name="T117" fmla="*/ T116 w 275"/>
                                <a:gd name="T118" fmla="+- 0 1070 1045"/>
                                <a:gd name="T119" fmla="*/ 1070 h 276"/>
                                <a:gd name="T120" fmla="+- 0 611 427"/>
                                <a:gd name="T121" fmla="*/ T120 w 275"/>
                                <a:gd name="T122" fmla="+- 0 1059 1045"/>
                                <a:gd name="T123" fmla="*/ 1059 h 276"/>
                                <a:gd name="T124" fmla="+- 0 593 427"/>
                                <a:gd name="T125" fmla="*/ T124 w 275"/>
                                <a:gd name="T126" fmla="+- 0 1052 1045"/>
                                <a:gd name="T127" fmla="*/ 1052 h 276"/>
                                <a:gd name="T128" fmla="+- 0 572 427"/>
                                <a:gd name="T129" fmla="*/ T128 w 275"/>
                                <a:gd name="T130" fmla="+- 0 1047 1045"/>
                                <a:gd name="T131" fmla="*/ 1047 h 276"/>
                                <a:gd name="T132" fmla="+- 0 548 427"/>
                                <a:gd name="T133" fmla="*/ T132 w 275"/>
                                <a:gd name="T134" fmla="+- 0 1045 1045"/>
                                <a:gd name="T135" fmla="*/ 104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75" h="276">
                                  <a:moveTo>
                                    <a:pt x="121" y="0"/>
                                  </a:moveTo>
                                  <a:lnTo>
                                    <a:pt x="48" y="31"/>
                                  </a:lnTo>
                                  <a:lnTo>
                                    <a:pt x="11" y="81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3" y="219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148" y="275"/>
                                  </a:lnTo>
                                  <a:lnTo>
                                    <a:pt x="168" y="270"/>
                                  </a:lnTo>
                                  <a:lnTo>
                                    <a:pt x="187" y="261"/>
                                  </a:lnTo>
                                  <a:lnTo>
                                    <a:pt x="204" y="248"/>
                                  </a:lnTo>
                                  <a:lnTo>
                                    <a:pt x="218" y="233"/>
                                  </a:lnTo>
                                  <a:lnTo>
                                    <a:pt x="275" y="233"/>
                                  </a:lnTo>
                                  <a:lnTo>
                                    <a:pt x="275" y="214"/>
                                  </a:lnTo>
                                  <a:lnTo>
                                    <a:pt x="120" y="214"/>
                                  </a:lnTo>
                                  <a:lnTo>
                                    <a:pt x="101" y="206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74" y="175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64" y="126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82" y="87"/>
                                  </a:lnTo>
                                  <a:lnTo>
                                    <a:pt x="98" y="73"/>
                                  </a:lnTo>
                                  <a:lnTo>
                                    <a:pt x="118" y="64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275" y="61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17" y="40"/>
                                  </a:lnTo>
                                  <a:lnTo>
                                    <a:pt x="213" y="39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184" y="14"/>
                                  </a:lnTo>
                                  <a:lnTo>
                                    <a:pt x="166" y="7"/>
                                  </a:lnTo>
                                  <a:lnTo>
                                    <a:pt x="145" y="2"/>
                                  </a:lnTo>
                                  <a:lnTo>
                                    <a:pt x="1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310"/>
                          <wps:cNvSpPr>
                            <a:spLocks/>
                          </wps:cNvSpPr>
                          <wps:spPr bwMode="auto">
                            <a:xfrm>
                              <a:off x="427" y="1045"/>
                              <a:ext cx="275" cy="276"/>
                            </a:xfrm>
                            <a:custGeom>
                              <a:avLst/>
                              <a:gdLst>
                                <a:gd name="T0" fmla="+- 0 702 427"/>
                                <a:gd name="T1" fmla="*/ T0 w 275"/>
                                <a:gd name="T2" fmla="+- 0 1278 1045"/>
                                <a:gd name="T3" fmla="*/ 1278 h 276"/>
                                <a:gd name="T4" fmla="+- 0 645 427"/>
                                <a:gd name="T5" fmla="*/ T4 w 275"/>
                                <a:gd name="T6" fmla="+- 0 1278 1045"/>
                                <a:gd name="T7" fmla="*/ 1278 h 276"/>
                                <a:gd name="T8" fmla="+- 0 645 427"/>
                                <a:gd name="T9" fmla="*/ T8 w 275"/>
                                <a:gd name="T10" fmla="+- 0 1314 1045"/>
                                <a:gd name="T11" fmla="*/ 1314 h 276"/>
                                <a:gd name="T12" fmla="+- 0 702 427"/>
                                <a:gd name="T13" fmla="*/ T12 w 275"/>
                                <a:gd name="T14" fmla="+- 0 1314 1045"/>
                                <a:gd name="T15" fmla="*/ 1314 h 276"/>
                                <a:gd name="T16" fmla="+- 0 702 427"/>
                                <a:gd name="T17" fmla="*/ T16 w 275"/>
                                <a:gd name="T18" fmla="+- 0 1278 1045"/>
                                <a:gd name="T19" fmla="*/ 127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76">
                                  <a:moveTo>
                                    <a:pt x="275" y="233"/>
                                  </a:moveTo>
                                  <a:lnTo>
                                    <a:pt x="218" y="233"/>
                                  </a:lnTo>
                                  <a:lnTo>
                                    <a:pt x="218" y="269"/>
                                  </a:lnTo>
                                  <a:lnTo>
                                    <a:pt x="275" y="269"/>
                                  </a:lnTo>
                                  <a:lnTo>
                                    <a:pt x="275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309"/>
                          <wps:cNvSpPr>
                            <a:spLocks/>
                          </wps:cNvSpPr>
                          <wps:spPr bwMode="auto">
                            <a:xfrm>
                              <a:off x="427" y="1045"/>
                              <a:ext cx="275" cy="276"/>
                            </a:xfrm>
                            <a:custGeom>
                              <a:avLst/>
                              <a:gdLst>
                                <a:gd name="T0" fmla="+- 0 702 427"/>
                                <a:gd name="T1" fmla="*/ T0 w 275"/>
                                <a:gd name="T2" fmla="+- 0 1106 1045"/>
                                <a:gd name="T3" fmla="*/ 1106 h 276"/>
                                <a:gd name="T4" fmla="+- 0 568 427"/>
                                <a:gd name="T5" fmla="*/ T4 w 275"/>
                                <a:gd name="T6" fmla="+- 0 1106 1045"/>
                                <a:gd name="T7" fmla="*/ 1106 h 276"/>
                                <a:gd name="T8" fmla="+- 0 583 427"/>
                                <a:gd name="T9" fmla="*/ T8 w 275"/>
                                <a:gd name="T10" fmla="+- 0 1107 1045"/>
                                <a:gd name="T11" fmla="*/ 1107 h 276"/>
                                <a:gd name="T12" fmla="+- 0 603 427"/>
                                <a:gd name="T13" fmla="*/ T12 w 275"/>
                                <a:gd name="T14" fmla="+- 0 1114 1045"/>
                                <a:gd name="T15" fmla="*/ 1114 h 276"/>
                                <a:gd name="T16" fmla="+- 0 619 427"/>
                                <a:gd name="T17" fmla="*/ T16 w 275"/>
                                <a:gd name="T18" fmla="+- 0 1126 1045"/>
                                <a:gd name="T19" fmla="*/ 1126 h 276"/>
                                <a:gd name="T20" fmla="+- 0 632 427"/>
                                <a:gd name="T21" fmla="*/ T20 w 275"/>
                                <a:gd name="T22" fmla="+- 0 1143 1045"/>
                                <a:gd name="T23" fmla="*/ 1143 h 276"/>
                                <a:gd name="T24" fmla="+- 0 640 427"/>
                                <a:gd name="T25" fmla="*/ T24 w 275"/>
                                <a:gd name="T26" fmla="+- 0 1165 1045"/>
                                <a:gd name="T27" fmla="*/ 1165 h 276"/>
                                <a:gd name="T28" fmla="+- 0 643 427"/>
                                <a:gd name="T29" fmla="*/ T28 w 275"/>
                                <a:gd name="T30" fmla="+- 0 1190 1045"/>
                                <a:gd name="T31" fmla="*/ 1190 h 276"/>
                                <a:gd name="T32" fmla="+- 0 639 427"/>
                                <a:gd name="T33" fmla="*/ T32 w 275"/>
                                <a:gd name="T34" fmla="+- 0 1209 1045"/>
                                <a:gd name="T35" fmla="*/ 1209 h 276"/>
                                <a:gd name="T36" fmla="+- 0 575 427"/>
                                <a:gd name="T37" fmla="*/ T36 w 275"/>
                                <a:gd name="T38" fmla="+- 0 1257 1045"/>
                                <a:gd name="T39" fmla="*/ 1257 h 276"/>
                                <a:gd name="T40" fmla="+- 0 547 427"/>
                                <a:gd name="T41" fmla="*/ T40 w 275"/>
                                <a:gd name="T42" fmla="+- 0 1259 1045"/>
                                <a:gd name="T43" fmla="*/ 1259 h 276"/>
                                <a:gd name="T44" fmla="+- 0 702 427"/>
                                <a:gd name="T45" fmla="*/ T44 w 275"/>
                                <a:gd name="T46" fmla="+- 0 1259 1045"/>
                                <a:gd name="T47" fmla="*/ 1259 h 276"/>
                                <a:gd name="T48" fmla="+- 0 702 427"/>
                                <a:gd name="T49" fmla="*/ T48 w 275"/>
                                <a:gd name="T50" fmla="+- 0 1106 1045"/>
                                <a:gd name="T51" fmla="*/ 11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5" h="276">
                                  <a:moveTo>
                                    <a:pt x="275" y="61"/>
                                  </a:moveTo>
                                  <a:lnTo>
                                    <a:pt x="141" y="61"/>
                                  </a:lnTo>
                                  <a:lnTo>
                                    <a:pt x="156" y="62"/>
                                  </a:lnTo>
                                  <a:lnTo>
                                    <a:pt x="176" y="69"/>
                                  </a:lnTo>
                                  <a:lnTo>
                                    <a:pt x="192" y="81"/>
                                  </a:lnTo>
                                  <a:lnTo>
                                    <a:pt x="205" y="98"/>
                                  </a:lnTo>
                                  <a:lnTo>
                                    <a:pt x="213" y="120"/>
                                  </a:lnTo>
                                  <a:lnTo>
                                    <a:pt x="216" y="145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148" y="212"/>
                                  </a:lnTo>
                                  <a:lnTo>
                                    <a:pt x="120" y="214"/>
                                  </a:lnTo>
                                  <a:lnTo>
                                    <a:pt x="275" y="214"/>
                                  </a:lnTo>
                                  <a:lnTo>
                                    <a:pt x="275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308"/>
                          <wps:cNvSpPr>
                            <a:spLocks/>
                          </wps:cNvSpPr>
                          <wps:spPr bwMode="auto">
                            <a:xfrm>
                              <a:off x="427" y="1045"/>
                              <a:ext cx="275" cy="276"/>
                            </a:xfrm>
                            <a:custGeom>
                              <a:avLst/>
                              <a:gdLst>
                                <a:gd name="T0" fmla="+- 0 702 427"/>
                                <a:gd name="T1" fmla="*/ T0 w 275"/>
                                <a:gd name="T2" fmla="+- 0 1053 1045"/>
                                <a:gd name="T3" fmla="*/ 1053 h 276"/>
                                <a:gd name="T4" fmla="+- 0 645 427"/>
                                <a:gd name="T5" fmla="*/ T4 w 275"/>
                                <a:gd name="T6" fmla="+- 0 1060 1045"/>
                                <a:gd name="T7" fmla="*/ 1060 h 276"/>
                                <a:gd name="T8" fmla="+- 0 644 427"/>
                                <a:gd name="T9" fmla="*/ T8 w 275"/>
                                <a:gd name="T10" fmla="+- 0 1085 1045"/>
                                <a:gd name="T11" fmla="*/ 1085 h 276"/>
                                <a:gd name="T12" fmla="+- 0 702 427"/>
                                <a:gd name="T13" fmla="*/ T12 w 275"/>
                                <a:gd name="T14" fmla="+- 0 1085 1045"/>
                                <a:gd name="T15" fmla="*/ 1085 h 276"/>
                                <a:gd name="T16" fmla="+- 0 702 427"/>
                                <a:gd name="T17" fmla="*/ T16 w 275"/>
                                <a:gd name="T18" fmla="+- 0 1053 1045"/>
                                <a:gd name="T19" fmla="*/ 105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76">
                                  <a:moveTo>
                                    <a:pt x="275" y="8"/>
                                  </a:moveTo>
                                  <a:lnTo>
                                    <a:pt x="218" y="15"/>
                                  </a:lnTo>
                                  <a:lnTo>
                                    <a:pt x="217" y="40"/>
                                  </a:lnTo>
                                  <a:lnTo>
                                    <a:pt x="275" y="40"/>
                                  </a:lnTo>
                                  <a:lnTo>
                                    <a:pt x="27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305"/>
                        <wpg:cNvGrpSpPr>
                          <a:grpSpLocks/>
                        </wpg:cNvGrpSpPr>
                        <wpg:grpSpPr bwMode="auto">
                          <a:xfrm>
                            <a:off x="427" y="1045"/>
                            <a:ext cx="275" cy="276"/>
                            <a:chOff x="427" y="1045"/>
                            <a:chExt cx="275" cy="276"/>
                          </a:xfrm>
                        </wpg:grpSpPr>
                        <wps:wsp>
                          <wps:cNvPr id="536" name="Freeform 306"/>
                          <wps:cNvSpPr>
                            <a:spLocks/>
                          </wps:cNvSpPr>
                          <wps:spPr bwMode="auto">
                            <a:xfrm>
                              <a:off x="427" y="1045"/>
                              <a:ext cx="275" cy="276"/>
                            </a:xfrm>
                            <a:custGeom>
                              <a:avLst/>
                              <a:gdLst>
                                <a:gd name="T0" fmla="+- 0 702 427"/>
                                <a:gd name="T1" fmla="*/ T0 w 275"/>
                                <a:gd name="T2" fmla="+- 0 1314 1045"/>
                                <a:gd name="T3" fmla="*/ 1314 h 276"/>
                                <a:gd name="T4" fmla="+- 0 645 427"/>
                                <a:gd name="T5" fmla="*/ T4 w 275"/>
                                <a:gd name="T6" fmla="+- 0 1314 1045"/>
                                <a:gd name="T7" fmla="*/ 1314 h 276"/>
                                <a:gd name="T8" fmla="+- 0 645 427"/>
                                <a:gd name="T9" fmla="*/ T8 w 275"/>
                                <a:gd name="T10" fmla="+- 0 1278 1045"/>
                                <a:gd name="T11" fmla="*/ 1278 h 276"/>
                                <a:gd name="T12" fmla="+- 0 631 427"/>
                                <a:gd name="T13" fmla="*/ T12 w 275"/>
                                <a:gd name="T14" fmla="+- 0 1293 1045"/>
                                <a:gd name="T15" fmla="*/ 1293 h 276"/>
                                <a:gd name="T16" fmla="+- 0 614 427"/>
                                <a:gd name="T17" fmla="*/ T16 w 275"/>
                                <a:gd name="T18" fmla="+- 0 1306 1045"/>
                                <a:gd name="T19" fmla="*/ 1306 h 276"/>
                                <a:gd name="T20" fmla="+- 0 595 427"/>
                                <a:gd name="T21" fmla="*/ T20 w 275"/>
                                <a:gd name="T22" fmla="+- 0 1315 1045"/>
                                <a:gd name="T23" fmla="*/ 1315 h 276"/>
                                <a:gd name="T24" fmla="+- 0 575 427"/>
                                <a:gd name="T25" fmla="*/ T24 w 275"/>
                                <a:gd name="T26" fmla="+- 0 1320 1045"/>
                                <a:gd name="T27" fmla="*/ 1320 h 276"/>
                                <a:gd name="T28" fmla="+- 0 548 427"/>
                                <a:gd name="T29" fmla="*/ T28 w 275"/>
                                <a:gd name="T30" fmla="+- 0 1320 1045"/>
                                <a:gd name="T31" fmla="*/ 1320 h 276"/>
                                <a:gd name="T32" fmla="+- 0 488 427"/>
                                <a:gd name="T33" fmla="*/ T32 w 275"/>
                                <a:gd name="T34" fmla="+- 0 1303 1045"/>
                                <a:gd name="T35" fmla="*/ 1303 h 276"/>
                                <a:gd name="T36" fmla="+- 0 440 427"/>
                                <a:gd name="T37" fmla="*/ T36 w 275"/>
                                <a:gd name="T38" fmla="+- 0 1247 1045"/>
                                <a:gd name="T39" fmla="*/ 1247 h 276"/>
                                <a:gd name="T40" fmla="+- 0 427 427"/>
                                <a:gd name="T41" fmla="*/ T40 w 275"/>
                                <a:gd name="T42" fmla="+- 0 1187 1045"/>
                                <a:gd name="T43" fmla="*/ 1187 h 276"/>
                                <a:gd name="T44" fmla="+- 0 428 427"/>
                                <a:gd name="T45" fmla="*/ T44 w 275"/>
                                <a:gd name="T46" fmla="+- 0 1165 1045"/>
                                <a:gd name="T47" fmla="*/ 1165 h 276"/>
                                <a:gd name="T48" fmla="+- 0 459 427"/>
                                <a:gd name="T49" fmla="*/ T48 w 275"/>
                                <a:gd name="T50" fmla="+- 0 1092 1045"/>
                                <a:gd name="T51" fmla="*/ 1092 h 276"/>
                                <a:gd name="T52" fmla="+- 0 509 427"/>
                                <a:gd name="T53" fmla="*/ T52 w 275"/>
                                <a:gd name="T54" fmla="+- 0 1054 1045"/>
                                <a:gd name="T55" fmla="*/ 1054 h 276"/>
                                <a:gd name="T56" fmla="+- 0 548 427"/>
                                <a:gd name="T57" fmla="*/ T56 w 275"/>
                                <a:gd name="T58" fmla="+- 0 1045 1045"/>
                                <a:gd name="T59" fmla="*/ 1045 h 276"/>
                                <a:gd name="T60" fmla="+- 0 572 427"/>
                                <a:gd name="T61" fmla="*/ T60 w 275"/>
                                <a:gd name="T62" fmla="+- 0 1047 1045"/>
                                <a:gd name="T63" fmla="*/ 1047 h 276"/>
                                <a:gd name="T64" fmla="+- 0 593 427"/>
                                <a:gd name="T65" fmla="*/ T64 w 275"/>
                                <a:gd name="T66" fmla="+- 0 1052 1045"/>
                                <a:gd name="T67" fmla="*/ 1052 h 276"/>
                                <a:gd name="T68" fmla="+- 0 611 427"/>
                                <a:gd name="T69" fmla="*/ T68 w 275"/>
                                <a:gd name="T70" fmla="+- 0 1059 1045"/>
                                <a:gd name="T71" fmla="*/ 1059 h 276"/>
                                <a:gd name="T72" fmla="+- 0 627 427"/>
                                <a:gd name="T73" fmla="*/ T72 w 275"/>
                                <a:gd name="T74" fmla="+- 0 1070 1045"/>
                                <a:gd name="T75" fmla="*/ 1070 h 276"/>
                                <a:gd name="T76" fmla="+- 0 640 427"/>
                                <a:gd name="T77" fmla="*/ T76 w 275"/>
                                <a:gd name="T78" fmla="+- 0 1084 1045"/>
                                <a:gd name="T79" fmla="*/ 1084 h 276"/>
                                <a:gd name="T80" fmla="+- 0 644 427"/>
                                <a:gd name="T81" fmla="*/ T80 w 275"/>
                                <a:gd name="T82" fmla="+- 0 1085 1045"/>
                                <a:gd name="T83" fmla="*/ 1085 h 276"/>
                                <a:gd name="T84" fmla="+- 0 645 427"/>
                                <a:gd name="T85" fmla="*/ T84 w 275"/>
                                <a:gd name="T86" fmla="+- 0 1060 1045"/>
                                <a:gd name="T87" fmla="*/ 1060 h 276"/>
                                <a:gd name="T88" fmla="+- 0 702 427"/>
                                <a:gd name="T89" fmla="*/ T88 w 275"/>
                                <a:gd name="T90" fmla="+- 0 1053 1045"/>
                                <a:gd name="T91" fmla="*/ 1053 h 276"/>
                                <a:gd name="T92" fmla="+- 0 702 427"/>
                                <a:gd name="T93" fmla="*/ T92 w 275"/>
                                <a:gd name="T94" fmla="+- 0 1314 1045"/>
                                <a:gd name="T95" fmla="*/ 131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5" h="276">
                                  <a:moveTo>
                                    <a:pt x="275" y="269"/>
                                  </a:moveTo>
                                  <a:lnTo>
                                    <a:pt x="218" y="269"/>
                                  </a:lnTo>
                                  <a:lnTo>
                                    <a:pt x="218" y="233"/>
                                  </a:lnTo>
                                  <a:lnTo>
                                    <a:pt x="204" y="248"/>
                                  </a:lnTo>
                                  <a:lnTo>
                                    <a:pt x="187" y="261"/>
                                  </a:lnTo>
                                  <a:lnTo>
                                    <a:pt x="168" y="270"/>
                                  </a:lnTo>
                                  <a:lnTo>
                                    <a:pt x="148" y="275"/>
                                  </a:lnTo>
                                  <a:lnTo>
                                    <a:pt x="121" y="275"/>
                                  </a:lnTo>
                                  <a:lnTo>
                                    <a:pt x="61" y="258"/>
                                  </a:lnTo>
                                  <a:lnTo>
                                    <a:pt x="13" y="20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1" y="120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45" y="2"/>
                                  </a:lnTo>
                                  <a:lnTo>
                                    <a:pt x="166" y="7"/>
                                  </a:lnTo>
                                  <a:lnTo>
                                    <a:pt x="184" y="14"/>
                                  </a:lnTo>
                                  <a:lnTo>
                                    <a:pt x="200" y="25"/>
                                  </a:lnTo>
                                  <a:lnTo>
                                    <a:pt x="213" y="39"/>
                                  </a:lnTo>
                                  <a:lnTo>
                                    <a:pt x="217" y="40"/>
                                  </a:lnTo>
                                  <a:lnTo>
                                    <a:pt x="218" y="15"/>
                                  </a:lnTo>
                                  <a:lnTo>
                                    <a:pt x="275" y="8"/>
                                  </a:lnTo>
                                  <a:lnTo>
                                    <a:pt x="275" y="2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303"/>
                        <wpg:cNvGrpSpPr>
                          <a:grpSpLocks/>
                        </wpg:cNvGrpSpPr>
                        <wpg:grpSpPr bwMode="auto">
                          <a:xfrm>
                            <a:off x="491" y="1106"/>
                            <a:ext cx="152" cy="153"/>
                            <a:chOff x="491" y="1106"/>
                            <a:chExt cx="152" cy="153"/>
                          </a:xfrm>
                        </wpg:grpSpPr>
                        <wps:wsp>
                          <wps:cNvPr id="538" name="Freeform 304"/>
                          <wps:cNvSpPr>
                            <a:spLocks/>
                          </wps:cNvSpPr>
                          <wps:spPr bwMode="auto">
                            <a:xfrm>
                              <a:off x="491" y="1106"/>
                              <a:ext cx="152" cy="153"/>
                            </a:xfrm>
                            <a:custGeom>
                              <a:avLst/>
                              <a:gdLst>
                                <a:gd name="T0" fmla="+- 0 568 491"/>
                                <a:gd name="T1" fmla="*/ T0 w 152"/>
                                <a:gd name="T2" fmla="+- 0 1106 1106"/>
                                <a:gd name="T3" fmla="*/ 1106 h 153"/>
                                <a:gd name="T4" fmla="+- 0 509 491"/>
                                <a:gd name="T5" fmla="*/ T4 w 152"/>
                                <a:gd name="T6" fmla="+- 0 1132 1106"/>
                                <a:gd name="T7" fmla="*/ 1132 h 153"/>
                                <a:gd name="T8" fmla="+- 0 491 491"/>
                                <a:gd name="T9" fmla="*/ T8 w 152"/>
                                <a:gd name="T10" fmla="+- 0 1171 1106"/>
                                <a:gd name="T11" fmla="*/ 1171 h 153"/>
                                <a:gd name="T12" fmla="+- 0 493 491"/>
                                <a:gd name="T13" fmla="*/ T12 w 152"/>
                                <a:gd name="T14" fmla="+- 0 1198 1106"/>
                                <a:gd name="T15" fmla="*/ 1198 h 153"/>
                                <a:gd name="T16" fmla="+- 0 501 491"/>
                                <a:gd name="T17" fmla="*/ T16 w 152"/>
                                <a:gd name="T18" fmla="+- 0 1220 1106"/>
                                <a:gd name="T19" fmla="*/ 1220 h 153"/>
                                <a:gd name="T20" fmla="+- 0 513 491"/>
                                <a:gd name="T21" fmla="*/ T20 w 152"/>
                                <a:gd name="T22" fmla="+- 0 1238 1106"/>
                                <a:gd name="T23" fmla="*/ 1238 h 153"/>
                                <a:gd name="T24" fmla="+- 0 528 491"/>
                                <a:gd name="T25" fmla="*/ T24 w 152"/>
                                <a:gd name="T26" fmla="+- 0 1251 1106"/>
                                <a:gd name="T27" fmla="*/ 1251 h 153"/>
                                <a:gd name="T28" fmla="+- 0 547 491"/>
                                <a:gd name="T29" fmla="*/ T28 w 152"/>
                                <a:gd name="T30" fmla="+- 0 1259 1106"/>
                                <a:gd name="T31" fmla="*/ 1259 h 153"/>
                                <a:gd name="T32" fmla="+- 0 575 491"/>
                                <a:gd name="T33" fmla="*/ T32 w 152"/>
                                <a:gd name="T34" fmla="+- 0 1257 1106"/>
                                <a:gd name="T35" fmla="*/ 1257 h 153"/>
                                <a:gd name="T36" fmla="+- 0 630 491"/>
                                <a:gd name="T37" fmla="*/ T36 w 152"/>
                                <a:gd name="T38" fmla="+- 0 1226 1106"/>
                                <a:gd name="T39" fmla="*/ 1226 h 153"/>
                                <a:gd name="T40" fmla="+- 0 643 491"/>
                                <a:gd name="T41" fmla="*/ T40 w 152"/>
                                <a:gd name="T42" fmla="+- 0 1190 1106"/>
                                <a:gd name="T43" fmla="*/ 1190 h 153"/>
                                <a:gd name="T44" fmla="+- 0 640 491"/>
                                <a:gd name="T45" fmla="*/ T44 w 152"/>
                                <a:gd name="T46" fmla="+- 0 1165 1106"/>
                                <a:gd name="T47" fmla="*/ 1165 h 153"/>
                                <a:gd name="T48" fmla="+- 0 603 491"/>
                                <a:gd name="T49" fmla="*/ T48 w 152"/>
                                <a:gd name="T50" fmla="+- 0 1114 1106"/>
                                <a:gd name="T51" fmla="*/ 1114 h 153"/>
                                <a:gd name="T52" fmla="+- 0 568 491"/>
                                <a:gd name="T53" fmla="*/ T52 w 152"/>
                                <a:gd name="T54" fmla="+- 0 1106 1106"/>
                                <a:gd name="T55" fmla="*/ 1106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2" h="153">
                                  <a:moveTo>
                                    <a:pt x="77" y="0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10" y="114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37" y="145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84" y="151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52" y="84"/>
                                  </a:lnTo>
                                  <a:lnTo>
                                    <a:pt x="149" y="59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299"/>
                        <wpg:cNvGrpSpPr>
                          <a:grpSpLocks/>
                        </wpg:cNvGrpSpPr>
                        <wpg:grpSpPr bwMode="auto">
                          <a:xfrm>
                            <a:off x="751" y="1045"/>
                            <a:ext cx="268" cy="276"/>
                            <a:chOff x="751" y="1045"/>
                            <a:chExt cx="268" cy="276"/>
                          </a:xfrm>
                        </wpg:grpSpPr>
                        <wps:wsp>
                          <wps:cNvPr id="540" name="Freeform 302"/>
                          <wps:cNvSpPr>
                            <a:spLocks/>
                          </wps:cNvSpPr>
                          <wps:spPr bwMode="auto">
                            <a:xfrm>
                              <a:off x="751" y="1045"/>
                              <a:ext cx="268" cy="276"/>
                            </a:xfrm>
                            <a:custGeom>
                              <a:avLst/>
                              <a:gdLst>
                                <a:gd name="T0" fmla="+- 0 883 751"/>
                                <a:gd name="T1" fmla="*/ T0 w 268"/>
                                <a:gd name="T2" fmla="+- 0 1045 1045"/>
                                <a:gd name="T3" fmla="*/ 1045 h 276"/>
                                <a:gd name="T4" fmla="+- 0 822 751"/>
                                <a:gd name="T5" fmla="*/ T4 w 268"/>
                                <a:gd name="T6" fmla="+- 0 1062 1045"/>
                                <a:gd name="T7" fmla="*/ 1062 h 276"/>
                                <a:gd name="T8" fmla="+- 0 776 751"/>
                                <a:gd name="T9" fmla="*/ T8 w 268"/>
                                <a:gd name="T10" fmla="+- 0 1105 1045"/>
                                <a:gd name="T11" fmla="*/ 1105 h 276"/>
                                <a:gd name="T12" fmla="+- 0 752 751"/>
                                <a:gd name="T13" fmla="*/ T12 w 268"/>
                                <a:gd name="T14" fmla="+- 0 1170 1045"/>
                                <a:gd name="T15" fmla="*/ 1170 h 276"/>
                                <a:gd name="T16" fmla="+- 0 751 751"/>
                                <a:gd name="T17" fmla="*/ T16 w 268"/>
                                <a:gd name="T18" fmla="+- 0 1195 1045"/>
                                <a:gd name="T19" fmla="*/ 1195 h 276"/>
                                <a:gd name="T20" fmla="+- 0 754 751"/>
                                <a:gd name="T21" fmla="*/ T20 w 268"/>
                                <a:gd name="T22" fmla="+- 0 1215 1045"/>
                                <a:gd name="T23" fmla="*/ 1215 h 276"/>
                                <a:gd name="T24" fmla="+- 0 780 751"/>
                                <a:gd name="T25" fmla="*/ T24 w 268"/>
                                <a:gd name="T26" fmla="+- 0 1270 1045"/>
                                <a:gd name="T27" fmla="*/ 1270 h 276"/>
                                <a:gd name="T28" fmla="+- 0 842 751"/>
                                <a:gd name="T29" fmla="*/ T28 w 268"/>
                                <a:gd name="T30" fmla="+- 0 1312 1045"/>
                                <a:gd name="T31" fmla="*/ 1312 h 276"/>
                                <a:gd name="T32" fmla="+- 0 910 751"/>
                                <a:gd name="T33" fmla="*/ T32 w 268"/>
                                <a:gd name="T34" fmla="+- 0 1321 1045"/>
                                <a:gd name="T35" fmla="*/ 1321 h 276"/>
                                <a:gd name="T36" fmla="+- 0 931 751"/>
                                <a:gd name="T37" fmla="*/ T36 w 268"/>
                                <a:gd name="T38" fmla="+- 0 1316 1045"/>
                                <a:gd name="T39" fmla="*/ 1316 h 276"/>
                                <a:gd name="T40" fmla="+- 0 985 751"/>
                                <a:gd name="T41" fmla="*/ T40 w 268"/>
                                <a:gd name="T42" fmla="+- 0 1283 1045"/>
                                <a:gd name="T43" fmla="*/ 1283 h 276"/>
                                <a:gd name="T44" fmla="+- 0 1003 751"/>
                                <a:gd name="T45" fmla="*/ T44 w 268"/>
                                <a:gd name="T46" fmla="+- 0 1261 1045"/>
                                <a:gd name="T47" fmla="*/ 1261 h 276"/>
                                <a:gd name="T48" fmla="+- 0 887 751"/>
                                <a:gd name="T49" fmla="*/ T48 w 268"/>
                                <a:gd name="T50" fmla="+- 0 1261 1045"/>
                                <a:gd name="T51" fmla="*/ 1261 h 276"/>
                                <a:gd name="T52" fmla="+- 0 866 751"/>
                                <a:gd name="T53" fmla="*/ T52 w 268"/>
                                <a:gd name="T54" fmla="+- 0 1257 1045"/>
                                <a:gd name="T55" fmla="*/ 1257 h 276"/>
                                <a:gd name="T56" fmla="+- 0 816 751"/>
                                <a:gd name="T57" fmla="*/ T56 w 268"/>
                                <a:gd name="T58" fmla="+- 0 1194 1045"/>
                                <a:gd name="T59" fmla="*/ 1194 h 276"/>
                                <a:gd name="T60" fmla="+- 0 814 751"/>
                                <a:gd name="T61" fmla="*/ T60 w 268"/>
                                <a:gd name="T62" fmla="+- 0 1166 1045"/>
                                <a:gd name="T63" fmla="*/ 1166 h 276"/>
                                <a:gd name="T64" fmla="+- 0 821 751"/>
                                <a:gd name="T65" fmla="*/ T64 w 268"/>
                                <a:gd name="T66" fmla="+- 0 1147 1045"/>
                                <a:gd name="T67" fmla="*/ 1147 h 276"/>
                                <a:gd name="T68" fmla="+- 0 833 751"/>
                                <a:gd name="T69" fmla="*/ T68 w 268"/>
                                <a:gd name="T70" fmla="+- 0 1130 1045"/>
                                <a:gd name="T71" fmla="*/ 1130 h 276"/>
                                <a:gd name="T72" fmla="+- 0 850 751"/>
                                <a:gd name="T73" fmla="*/ T72 w 268"/>
                                <a:gd name="T74" fmla="+- 0 1117 1045"/>
                                <a:gd name="T75" fmla="*/ 1117 h 276"/>
                                <a:gd name="T76" fmla="+- 0 872 751"/>
                                <a:gd name="T77" fmla="*/ T76 w 268"/>
                                <a:gd name="T78" fmla="+- 0 1109 1045"/>
                                <a:gd name="T79" fmla="*/ 1109 h 276"/>
                                <a:gd name="T80" fmla="+- 0 898 751"/>
                                <a:gd name="T81" fmla="*/ T80 w 268"/>
                                <a:gd name="T82" fmla="+- 0 1107 1045"/>
                                <a:gd name="T83" fmla="*/ 1107 h 276"/>
                                <a:gd name="T84" fmla="+- 0 1003 751"/>
                                <a:gd name="T85" fmla="*/ T84 w 268"/>
                                <a:gd name="T86" fmla="+- 0 1107 1045"/>
                                <a:gd name="T87" fmla="*/ 1107 h 276"/>
                                <a:gd name="T88" fmla="+- 0 997 751"/>
                                <a:gd name="T89" fmla="*/ T88 w 268"/>
                                <a:gd name="T90" fmla="+- 0 1098 1045"/>
                                <a:gd name="T91" fmla="*/ 1098 h 276"/>
                                <a:gd name="T92" fmla="+- 0 948 751"/>
                                <a:gd name="T93" fmla="*/ T92 w 268"/>
                                <a:gd name="T94" fmla="+- 0 1059 1045"/>
                                <a:gd name="T95" fmla="*/ 1059 h 276"/>
                                <a:gd name="T96" fmla="+- 0 906 751"/>
                                <a:gd name="T97" fmla="*/ T96 w 268"/>
                                <a:gd name="T98" fmla="+- 0 1047 1045"/>
                                <a:gd name="T99" fmla="*/ 1047 h 276"/>
                                <a:gd name="T100" fmla="+- 0 883 751"/>
                                <a:gd name="T101" fmla="*/ T100 w 268"/>
                                <a:gd name="T102" fmla="+- 0 1045 1045"/>
                                <a:gd name="T103" fmla="*/ 104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68" h="276">
                                  <a:moveTo>
                                    <a:pt x="132" y="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29" y="225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59" y="276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234" y="238"/>
                                  </a:lnTo>
                                  <a:lnTo>
                                    <a:pt x="252" y="216"/>
                                  </a:lnTo>
                                  <a:lnTo>
                                    <a:pt x="136" y="216"/>
                                  </a:lnTo>
                                  <a:lnTo>
                                    <a:pt x="115" y="212"/>
                                  </a:lnTo>
                                  <a:lnTo>
                                    <a:pt x="65" y="149"/>
                                  </a:lnTo>
                                  <a:lnTo>
                                    <a:pt x="63" y="121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99" y="72"/>
                                  </a:lnTo>
                                  <a:lnTo>
                                    <a:pt x="121" y="64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252" y="62"/>
                                  </a:lnTo>
                                  <a:lnTo>
                                    <a:pt x="246" y="53"/>
                                  </a:lnTo>
                                  <a:lnTo>
                                    <a:pt x="197" y="14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301"/>
                          <wps:cNvSpPr>
                            <a:spLocks/>
                          </wps:cNvSpPr>
                          <wps:spPr bwMode="auto">
                            <a:xfrm>
                              <a:off x="751" y="1045"/>
                              <a:ext cx="268" cy="276"/>
                            </a:xfrm>
                            <a:custGeom>
                              <a:avLst/>
                              <a:gdLst>
                                <a:gd name="T0" fmla="+- 0 1018 751"/>
                                <a:gd name="T1" fmla="*/ T0 w 268"/>
                                <a:gd name="T2" fmla="+- 0 1229 1045"/>
                                <a:gd name="T3" fmla="*/ 1229 h 276"/>
                                <a:gd name="T4" fmla="+- 0 943 751"/>
                                <a:gd name="T5" fmla="*/ T4 w 268"/>
                                <a:gd name="T6" fmla="+- 0 1237 1045"/>
                                <a:gd name="T7" fmla="*/ 1237 h 276"/>
                                <a:gd name="T8" fmla="+- 0 928 751"/>
                                <a:gd name="T9" fmla="*/ T8 w 268"/>
                                <a:gd name="T10" fmla="+- 0 1250 1045"/>
                                <a:gd name="T11" fmla="*/ 1250 h 276"/>
                                <a:gd name="T12" fmla="+- 0 909 751"/>
                                <a:gd name="T13" fmla="*/ T12 w 268"/>
                                <a:gd name="T14" fmla="+- 0 1258 1045"/>
                                <a:gd name="T15" fmla="*/ 1258 h 276"/>
                                <a:gd name="T16" fmla="+- 0 887 751"/>
                                <a:gd name="T17" fmla="*/ T16 w 268"/>
                                <a:gd name="T18" fmla="+- 0 1261 1045"/>
                                <a:gd name="T19" fmla="*/ 1261 h 276"/>
                                <a:gd name="T20" fmla="+- 0 1003 751"/>
                                <a:gd name="T21" fmla="*/ T20 w 268"/>
                                <a:gd name="T22" fmla="+- 0 1261 1045"/>
                                <a:gd name="T23" fmla="*/ 1261 h 276"/>
                                <a:gd name="T24" fmla="+- 0 1010 751"/>
                                <a:gd name="T25" fmla="*/ T24 w 268"/>
                                <a:gd name="T26" fmla="+- 0 1249 1045"/>
                                <a:gd name="T27" fmla="*/ 1249 h 276"/>
                                <a:gd name="T28" fmla="+- 0 1018 751"/>
                                <a:gd name="T29" fmla="*/ T28 w 268"/>
                                <a:gd name="T30" fmla="+- 0 1229 1045"/>
                                <a:gd name="T31" fmla="*/ 122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8" h="276">
                                  <a:moveTo>
                                    <a:pt x="267" y="184"/>
                                  </a:moveTo>
                                  <a:lnTo>
                                    <a:pt x="192" y="192"/>
                                  </a:lnTo>
                                  <a:lnTo>
                                    <a:pt x="177" y="205"/>
                                  </a:lnTo>
                                  <a:lnTo>
                                    <a:pt x="158" y="213"/>
                                  </a:lnTo>
                                  <a:lnTo>
                                    <a:pt x="136" y="216"/>
                                  </a:lnTo>
                                  <a:lnTo>
                                    <a:pt x="252" y="216"/>
                                  </a:lnTo>
                                  <a:lnTo>
                                    <a:pt x="259" y="204"/>
                                  </a:lnTo>
                                  <a:lnTo>
                                    <a:pt x="267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300"/>
                          <wps:cNvSpPr>
                            <a:spLocks/>
                          </wps:cNvSpPr>
                          <wps:spPr bwMode="auto">
                            <a:xfrm>
                              <a:off x="751" y="1045"/>
                              <a:ext cx="268" cy="276"/>
                            </a:xfrm>
                            <a:custGeom>
                              <a:avLst/>
                              <a:gdLst>
                                <a:gd name="T0" fmla="+- 0 1003 751"/>
                                <a:gd name="T1" fmla="*/ T0 w 268"/>
                                <a:gd name="T2" fmla="+- 0 1107 1045"/>
                                <a:gd name="T3" fmla="*/ 1107 h 276"/>
                                <a:gd name="T4" fmla="+- 0 898 751"/>
                                <a:gd name="T5" fmla="*/ T4 w 268"/>
                                <a:gd name="T6" fmla="+- 0 1107 1045"/>
                                <a:gd name="T7" fmla="*/ 1107 h 276"/>
                                <a:gd name="T8" fmla="+- 0 918 751"/>
                                <a:gd name="T9" fmla="*/ T8 w 268"/>
                                <a:gd name="T10" fmla="+- 0 1112 1045"/>
                                <a:gd name="T11" fmla="*/ 1112 h 276"/>
                                <a:gd name="T12" fmla="+- 0 934 751"/>
                                <a:gd name="T13" fmla="*/ T12 w 268"/>
                                <a:gd name="T14" fmla="+- 0 1123 1045"/>
                                <a:gd name="T15" fmla="*/ 1123 h 276"/>
                                <a:gd name="T16" fmla="+- 0 948 751"/>
                                <a:gd name="T17" fmla="*/ T16 w 268"/>
                                <a:gd name="T18" fmla="+- 0 1140 1045"/>
                                <a:gd name="T19" fmla="*/ 1140 h 276"/>
                                <a:gd name="T20" fmla="+- 0 1017 751"/>
                                <a:gd name="T21" fmla="*/ T20 w 268"/>
                                <a:gd name="T22" fmla="+- 0 1135 1045"/>
                                <a:gd name="T23" fmla="*/ 1135 h 276"/>
                                <a:gd name="T24" fmla="+- 0 1009 751"/>
                                <a:gd name="T25" fmla="*/ T24 w 268"/>
                                <a:gd name="T26" fmla="+- 0 1115 1045"/>
                                <a:gd name="T27" fmla="*/ 1115 h 276"/>
                                <a:gd name="T28" fmla="+- 0 1003 751"/>
                                <a:gd name="T29" fmla="*/ T28 w 268"/>
                                <a:gd name="T30" fmla="+- 0 1107 1045"/>
                                <a:gd name="T31" fmla="*/ 110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8" h="276">
                                  <a:moveTo>
                                    <a:pt x="252" y="62"/>
                                  </a:moveTo>
                                  <a:lnTo>
                                    <a:pt x="147" y="62"/>
                                  </a:lnTo>
                                  <a:lnTo>
                                    <a:pt x="167" y="67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7" y="95"/>
                                  </a:lnTo>
                                  <a:lnTo>
                                    <a:pt x="266" y="90"/>
                                  </a:lnTo>
                                  <a:lnTo>
                                    <a:pt x="258" y="70"/>
                                  </a:lnTo>
                                  <a:lnTo>
                                    <a:pt x="25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297"/>
                        <wpg:cNvGrpSpPr>
                          <a:grpSpLocks/>
                        </wpg:cNvGrpSpPr>
                        <wpg:grpSpPr bwMode="auto">
                          <a:xfrm>
                            <a:off x="751" y="1045"/>
                            <a:ext cx="268" cy="276"/>
                            <a:chOff x="751" y="1045"/>
                            <a:chExt cx="268" cy="276"/>
                          </a:xfrm>
                        </wpg:grpSpPr>
                        <wps:wsp>
                          <wps:cNvPr id="544" name="Freeform 298"/>
                          <wps:cNvSpPr>
                            <a:spLocks/>
                          </wps:cNvSpPr>
                          <wps:spPr bwMode="auto">
                            <a:xfrm>
                              <a:off x="751" y="1045"/>
                              <a:ext cx="268" cy="276"/>
                            </a:xfrm>
                            <a:custGeom>
                              <a:avLst/>
                              <a:gdLst>
                                <a:gd name="T0" fmla="+- 0 1018 751"/>
                                <a:gd name="T1" fmla="*/ T0 w 268"/>
                                <a:gd name="T2" fmla="+- 0 1229 1045"/>
                                <a:gd name="T3" fmla="*/ 1229 h 276"/>
                                <a:gd name="T4" fmla="+- 0 985 751"/>
                                <a:gd name="T5" fmla="*/ T4 w 268"/>
                                <a:gd name="T6" fmla="+- 0 1283 1045"/>
                                <a:gd name="T7" fmla="*/ 1283 h 276"/>
                                <a:gd name="T8" fmla="+- 0 931 751"/>
                                <a:gd name="T9" fmla="*/ T8 w 268"/>
                                <a:gd name="T10" fmla="+- 0 1316 1045"/>
                                <a:gd name="T11" fmla="*/ 1316 h 276"/>
                                <a:gd name="T12" fmla="+- 0 910 751"/>
                                <a:gd name="T13" fmla="*/ T12 w 268"/>
                                <a:gd name="T14" fmla="+- 0 1321 1045"/>
                                <a:gd name="T15" fmla="*/ 1321 h 276"/>
                                <a:gd name="T16" fmla="+- 0 884 751"/>
                                <a:gd name="T17" fmla="*/ T16 w 268"/>
                                <a:gd name="T18" fmla="+- 0 1320 1045"/>
                                <a:gd name="T19" fmla="*/ 1320 h 276"/>
                                <a:gd name="T20" fmla="+- 0 824 751"/>
                                <a:gd name="T21" fmla="*/ T20 w 268"/>
                                <a:gd name="T22" fmla="+- 0 1305 1045"/>
                                <a:gd name="T23" fmla="*/ 1305 h 276"/>
                                <a:gd name="T24" fmla="+- 0 768 751"/>
                                <a:gd name="T25" fmla="*/ T24 w 268"/>
                                <a:gd name="T26" fmla="+- 0 1252 1045"/>
                                <a:gd name="T27" fmla="*/ 1252 h 276"/>
                                <a:gd name="T28" fmla="+- 0 751 751"/>
                                <a:gd name="T29" fmla="*/ T28 w 268"/>
                                <a:gd name="T30" fmla="+- 0 1195 1045"/>
                                <a:gd name="T31" fmla="*/ 1195 h 276"/>
                                <a:gd name="T32" fmla="+- 0 752 751"/>
                                <a:gd name="T33" fmla="*/ T32 w 268"/>
                                <a:gd name="T34" fmla="+- 0 1170 1045"/>
                                <a:gd name="T35" fmla="*/ 1170 h 276"/>
                                <a:gd name="T36" fmla="+- 0 776 751"/>
                                <a:gd name="T37" fmla="*/ T36 w 268"/>
                                <a:gd name="T38" fmla="+- 0 1105 1045"/>
                                <a:gd name="T39" fmla="*/ 1105 h 276"/>
                                <a:gd name="T40" fmla="+- 0 822 751"/>
                                <a:gd name="T41" fmla="*/ T40 w 268"/>
                                <a:gd name="T42" fmla="+- 0 1062 1045"/>
                                <a:gd name="T43" fmla="*/ 1062 h 276"/>
                                <a:gd name="T44" fmla="+- 0 883 751"/>
                                <a:gd name="T45" fmla="*/ T44 w 268"/>
                                <a:gd name="T46" fmla="+- 0 1045 1045"/>
                                <a:gd name="T47" fmla="*/ 1045 h 276"/>
                                <a:gd name="T48" fmla="+- 0 906 751"/>
                                <a:gd name="T49" fmla="*/ T48 w 268"/>
                                <a:gd name="T50" fmla="+- 0 1047 1045"/>
                                <a:gd name="T51" fmla="*/ 1047 h 276"/>
                                <a:gd name="T52" fmla="+- 0 966 751"/>
                                <a:gd name="T53" fmla="*/ T52 w 268"/>
                                <a:gd name="T54" fmla="+- 0 1070 1045"/>
                                <a:gd name="T55" fmla="*/ 1070 h 276"/>
                                <a:gd name="T56" fmla="+- 0 1009 751"/>
                                <a:gd name="T57" fmla="*/ T56 w 268"/>
                                <a:gd name="T58" fmla="+- 0 1115 1045"/>
                                <a:gd name="T59" fmla="*/ 1115 h 276"/>
                                <a:gd name="T60" fmla="+- 0 948 751"/>
                                <a:gd name="T61" fmla="*/ T60 w 268"/>
                                <a:gd name="T62" fmla="+- 0 1140 1045"/>
                                <a:gd name="T63" fmla="*/ 1140 h 276"/>
                                <a:gd name="T64" fmla="+- 0 934 751"/>
                                <a:gd name="T65" fmla="*/ T64 w 268"/>
                                <a:gd name="T66" fmla="+- 0 1123 1045"/>
                                <a:gd name="T67" fmla="*/ 1123 h 276"/>
                                <a:gd name="T68" fmla="+- 0 918 751"/>
                                <a:gd name="T69" fmla="*/ T68 w 268"/>
                                <a:gd name="T70" fmla="+- 0 1112 1045"/>
                                <a:gd name="T71" fmla="*/ 1112 h 276"/>
                                <a:gd name="T72" fmla="+- 0 898 751"/>
                                <a:gd name="T73" fmla="*/ T72 w 268"/>
                                <a:gd name="T74" fmla="+- 0 1107 1045"/>
                                <a:gd name="T75" fmla="*/ 1107 h 276"/>
                                <a:gd name="T76" fmla="+- 0 872 751"/>
                                <a:gd name="T77" fmla="*/ T76 w 268"/>
                                <a:gd name="T78" fmla="+- 0 1109 1045"/>
                                <a:gd name="T79" fmla="*/ 1109 h 276"/>
                                <a:gd name="T80" fmla="+- 0 850 751"/>
                                <a:gd name="T81" fmla="*/ T80 w 268"/>
                                <a:gd name="T82" fmla="+- 0 1117 1045"/>
                                <a:gd name="T83" fmla="*/ 1117 h 276"/>
                                <a:gd name="T84" fmla="+- 0 833 751"/>
                                <a:gd name="T85" fmla="*/ T84 w 268"/>
                                <a:gd name="T86" fmla="+- 0 1130 1045"/>
                                <a:gd name="T87" fmla="*/ 1130 h 276"/>
                                <a:gd name="T88" fmla="+- 0 821 751"/>
                                <a:gd name="T89" fmla="*/ T88 w 268"/>
                                <a:gd name="T90" fmla="+- 0 1147 1045"/>
                                <a:gd name="T91" fmla="*/ 1147 h 276"/>
                                <a:gd name="T92" fmla="+- 0 814 751"/>
                                <a:gd name="T93" fmla="*/ T92 w 268"/>
                                <a:gd name="T94" fmla="+- 0 1166 1045"/>
                                <a:gd name="T95" fmla="*/ 1166 h 276"/>
                                <a:gd name="T96" fmla="+- 0 816 751"/>
                                <a:gd name="T97" fmla="*/ T96 w 268"/>
                                <a:gd name="T98" fmla="+- 0 1194 1045"/>
                                <a:gd name="T99" fmla="*/ 1194 h 276"/>
                                <a:gd name="T100" fmla="+- 0 848 751"/>
                                <a:gd name="T101" fmla="*/ T100 w 268"/>
                                <a:gd name="T102" fmla="+- 0 1249 1045"/>
                                <a:gd name="T103" fmla="*/ 1249 h 276"/>
                                <a:gd name="T104" fmla="+- 0 887 751"/>
                                <a:gd name="T105" fmla="*/ T104 w 268"/>
                                <a:gd name="T106" fmla="+- 0 1261 1045"/>
                                <a:gd name="T107" fmla="*/ 1261 h 276"/>
                                <a:gd name="T108" fmla="+- 0 909 751"/>
                                <a:gd name="T109" fmla="*/ T108 w 268"/>
                                <a:gd name="T110" fmla="+- 0 1258 1045"/>
                                <a:gd name="T111" fmla="*/ 1258 h 276"/>
                                <a:gd name="T112" fmla="+- 0 928 751"/>
                                <a:gd name="T113" fmla="*/ T112 w 268"/>
                                <a:gd name="T114" fmla="+- 0 1250 1045"/>
                                <a:gd name="T115" fmla="*/ 1250 h 276"/>
                                <a:gd name="T116" fmla="+- 0 943 751"/>
                                <a:gd name="T117" fmla="*/ T116 w 268"/>
                                <a:gd name="T118" fmla="+- 0 1237 1045"/>
                                <a:gd name="T119" fmla="*/ 1237 h 276"/>
                                <a:gd name="T120" fmla="+- 0 1018 751"/>
                                <a:gd name="T121" fmla="*/ T120 w 268"/>
                                <a:gd name="T122" fmla="+- 0 1229 1045"/>
                                <a:gd name="T123" fmla="*/ 122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68" h="276">
                                  <a:moveTo>
                                    <a:pt x="267" y="184"/>
                                  </a:moveTo>
                                  <a:lnTo>
                                    <a:pt x="234" y="238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59" y="276"/>
                                  </a:lnTo>
                                  <a:lnTo>
                                    <a:pt x="133" y="275"/>
                                  </a:lnTo>
                                  <a:lnTo>
                                    <a:pt x="73" y="260"/>
                                  </a:lnTo>
                                  <a:lnTo>
                                    <a:pt x="17" y="207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55" y="2"/>
                                  </a:lnTo>
                                  <a:lnTo>
                                    <a:pt x="215" y="25"/>
                                  </a:lnTo>
                                  <a:lnTo>
                                    <a:pt x="258" y="70"/>
                                  </a:lnTo>
                                  <a:lnTo>
                                    <a:pt x="197" y="95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7" y="67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21" y="64"/>
                                  </a:lnTo>
                                  <a:lnTo>
                                    <a:pt x="99" y="72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3" y="121"/>
                                  </a:lnTo>
                                  <a:lnTo>
                                    <a:pt x="65" y="14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36" y="216"/>
                                  </a:lnTo>
                                  <a:lnTo>
                                    <a:pt x="158" y="213"/>
                                  </a:lnTo>
                                  <a:lnTo>
                                    <a:pt x="177" y="205"/>
                                  </a:lnTo>
                                  <a:lnTo>
                                    <a:pt x="192" y="192"/>
                                  </a:lnTo>
                                  <a:lnTo>
                                    <a:pt x="267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293"/>
                        <wpg:cNvGrpSpPr>
                          <a:grpSpLocks/>
                        </wpg:cNvGrpSpPr>
                        <wpg:grpSpPr bwMode="auto">
                          <a:xfrm>
                            <a:off x="1075" y="966"/>
                            <a:ext cx="231" cy="348"/>
                            <a:chOff x="1075" y="966"/>
                            <a:chExt cx="231" cy="348"/>
                          </a:xfrm>
                        </wpg:grpSpPr>
                        <wps:wsp>
                          <wps:cNvPr id="546" name="Freeform 296"/>
                          <wps:cNvSpPr>
                            <a:spLocks/>
                          </wps:cNvSpPr>
                          <wps:spPr bwMode="auto">
                            <a:xfrm>
                              <a:off x="1075" y="966"/>
                              <a:ext cx="231" cy="348"/>
                            </a:xfrm>
                            <a:custGeom>
                              <a:avLst/>
                              <a:gdLst>
                                <a:gd name="T0" fmla="+- 0 1137 1075"/>
                                <a:gd name="T1" fmla="*/ T0 w 231"/>
                                <a:gd name="T2" fmla="+- 0 966 966"/>
                                <a:gd name="T3" fmla="*/ 966 h 348"/>
                                <a:gd name="T4" fmla="+- 0 1075 1075"/>
                                <a:gd name="T5" fmla="*/ T4 w 231"/>
                                <a:gd name="T6" fmla="+- 0 966 966"/>
                                <a:gd name="T7" fmla="*/ 966 h 348"/>
                                <a:gd name="T8" fmla="+- 0 1075 1075"/>
                                <a:gd name="T9" fmla="*/ T8 w 231"/>
                                <a:gd name="T10" fmla="+- 0 1314 966"/>
                                <a:gd name="T11" fmla="*/ 1314 h 348"/>
                                <a:gd name="T12" fmla="+- 0 1137 1075"/>
                                <a:gd name="T13" fmla="*/ T12 w 231"/>
                                <a:gd name="T14" fmla="+- 0 1314 966"/>
                                <a:gd name="T15" fmla="*/ 1314 h 348"/>
                                <a:gd name="T16" fmla="+- 0 1137 1075"/>
                                <a:gd name="T17" fmla="*/ T16 w 231"/>
                                <a:gd name="T18" fmla="+- 0 1182 966"/>
                                <a:gd name="T19" fmla="*/ 1182 h 348"/>
                                <a:gd name="T20" fmla="+- 0 1138 1075"/>
                                <a:gd name="T21" fmla="*/ T20 w 231"/>
                                <a:gd name="T22" fmla="+- 0 1164 966"/>
                                <a:gd name="T23" fmla="*/ 1164 h 348"/>
                                <a:gd name="T24" fmla="+- 0 1142 1075"/>
                                <a:gd name="T25" fmla="*/ T24 w 231"/>
                                <a:gd name="T26" fmla="+- 0 1143 966"/>
                                <a:gd name="T27" fmla="*/ 1143 h 348"/>
                                <a:gd name="T28" fmla="+- 0 1151 1075"/>
                                <a:gd name="T29" fmla="*/ T28 w 231"/>
                                <a:gd name="T30" fmla="+- 0 1123 966"/>
                                <a:gd name="T31" fmla="*/ 1123 h 348"/>
                                <a:gd name="T32" fmla="+- 0 1164 1075"/>
                                <a:gd name="T33" fmla="*/ T32 w 231"/>
                                <a:gd name="T34" fmla="+- 0 1114 966"/>
                                <a:gd name="T35" fmla="*/ 1114 h 348"/>
                                <a:gd name="T36" fmla="+- 0 1183 1075"/>
                                <a:gd name="T37" fmla="*/ T36 w 231"/>
                                <a:gd name="T38" fmla="+- 0 1109 966"/>
                                <a:gd name="T39" fmla="*/ 1109 h 348"/>
                                <a:gd name="T40" fmla="+- 0 1296 1075"/>
                                <a:gd name="T41" fmla="*/ T40 w 231"/>
                                <a:gd name="T42" fmla="+- 0 1109 966"/>
                                <a:gd name="T43" fmla="*/ 1109 h 348"/>
                                <a:gd name="T44" fmla="+- 0 1296 1075"/>
                                <a:gd name="T45" fmla="*/ T44 w 231"/>
                                <a:gd name="T46" fmla="+- 0 1109 966"/>
                                <a:gd name="T47" fmla="*/ 1109 h 348"/>
                                <a:gd name="T48" fmla="+- 0 1286 1075"/>
                                <a:gd name="T49" fmla="*/ T48 w 231"/>
                                <a:gd name="T50" fmla="+- 0 1090 966"/>
                                <a:gd name="T51" fmla="*/ 1090 h 348"/>
                                <a:gd name="T52" fmla="+- 0 1273 1075"/>
                                <a:gd name="T53" fmla="*/ T52 w 231"/>
                                <a:gd name="T54" fmla="+- 0 1073 966"/>
                                <a:gd name="T55" fmla="*/ 1073 h 348"/>
                                <a:gd name="T56" fmla="+- 0 1137 1075"/>
                                <a:gd name="T57" fmla="*/ T56 w 231"/>
                                <a:gd name="T58" fmla="+- 0 1073 966"/>
                                <a:gd name="T59" fmla="*/ 1073 h 348"/>
                                <a:gd name="T60" fmla="+- 0 1137 1075"/>
                                <a:gd name="T61" fmla="*/ T60 w 231"/>
                                <a:gd name="T62" fmla="+- 0 966 966"/>
                                <a:gd name="T63" fmla="*/ 966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348">
                                  <a:moveTo>
                                    <a:pt x="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62" y="348"/>
                                  </a:lnTo>
                                  <a:lnTo>
                                    <a:pt x="62" y="216"/>
                                  </a:lnTo>
                                  <a:lnTo>
                                    <a:pt x="63" y="198"/>
                                  </a:lnTo>
                                  <a:lnTo>
                                    <a:pt x="67" y="177"/>
                                  </a:lnTo>
                                  <a:lnTo>
                                    <a:pt x="76" y="157"/>
                                  </a:lnTo>
                                  <a:lnTo>
                                    <a:pt x="89" y="148"/>
                                  </a:lnTo>
                                  <a:lnTo>
                                    <a:pt x="108" y="143"/>
                                  </a:lnTo>
                                  <a:lnTo>
                                    <a:pt x="221" y="143"/>
                                  </a:lnTo>
                                  <a:lnTo>
                                    <a:pt x="211" y="124"/>
                                  </a:lnTo>
                                  <a:lnTo>
                                    <a:pt x="198" y="107"/>
                                  </a:lnTo>
                                  <a:lnTo>
                                    <a:pt x="62" y="107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295"/>
                          <wps:cNvSpPr>
                            <a:spLocks/>
                          </wps:cNvSpPr>
                          <wps:spPr bwMode="auto">
                            <a:xfrm>
                              <a:off x="1075" y="966"/>
                              <a:ext cx="231" cy="348"/>
                            </a:xfrm>
                            <a:custGeom>
                              <a:avLst/>
                              <a:gdLst>
                                <a:gd name="T0" fmla="+- 0 1296 1075"/>
                                <a:gd name="T1" fmla="*/ T0 w 231"/>
                                <a:gd name="T2" fmla="+- 0 1109 966"/>
                                <a:gd name="T3" fmla="*/ 1109 h 348"/>
                                <a:gd name="T4" fmla="+- 0 1183 1075"/>
                                <a:gd name="T5" fmla="*/ T4 w 231"/>
                                <a:gd name="T6" fmla="+- 0 1109 966"/>
                                <a:gd name="T7" fmla="*/ 1109 h 348"/>
                                <a:gd name="T8" fmla="+- 0 1211 1075"/>
                                <a:gd name="T9" fmla="*/ T8 w 231"/>
                                <a:gd name="T10" fmla="+- 0 1109 966"/>
                                <a:gd name="T11" fmla="*/ 1109 h 348"/>
                                <a:gd name="T12" fmla="+- 0 1228 1075"/>
                                <a:gd name="T13" fmla="*/ T12 w 231"/>
                                <a:gd name="T14" fmla="+- 0 1121 966"/>
                                <a:gd name="T15" fmla="*/ 1121 h 348"/>
                                <a:gd name="T16" fmla="+- 0 1238 1075"/>
                                <a:gd name="T17" fmla="*/ T16 w 231"/>
                                <a:gd name="T18" fmla="+- 0 1140 966"/>
                                <a:gd name="T19" fmla="*/ 1140 h 348"/>
                                <a:gd name="T20" fmla="+- 0 1242 1075"/>
                                <a:gd name="T21" fmla="*/ T20 w 231"/>
                                <a:gd name="T22" fmla="+- 0 1162 966"/>
                                <a:gd name="T23" fmla="*/ 1162 h 348"/>
                                <a:gd name="T24" fmla="+- 0 1243 1075"/>
                                <a:gd name="T25" fmla="*/ T24 w 231"/>
                                <a:gd name="T26" fmla="+- 0 1182 966"/>
                                <a:gd name="T27" fmla="*/ 1182 h 348"/>
                                <a:gd name="T28" fmla="+- 0 1243 1075"/>
                                <a:gd name="T29" fmla="*/ T28 w 231"/>
                                <a:gd name="T30" fmla="+- 0 1314 966"/>
                                <a:gd name="T31" fmla="*/ 1314 h 348"/>
                                <a:gd name="T32" fmla="+- 0 1306 1075"/>
                                <a:gd name="T33" fmla="*/ T32 w 231"/>
                                <a:gd name="T34" fmla="+- 0 1314 966"/>
                                <a:gd name="T35" fmla="*/ 1314 h 348"/>
                                <a:gd name="T36" fmla="+- 0 1305 1075"/>
                                <a:gd name="T37" fmla="*/ T36 w 231"/>
                                <a:gd name="T38" fmla="+- 0 1162 966"/>
                                <a:gd name="T39" fmla="*/ 1162 h 348"/>
                                <a:gd name="T40" fmla="+- 0 1305 1075"/>
                                <a:gd name="T41" fmla="*/ T40 w 231"/>
                                <a:gd name="T42" fmla="+- 0 1146 966"/>
                                <a:gd name="T43" fmla="*/ 1146 h 348"/>
                                <a:gd name="T44" fmla="+- 0 1302 1075"/>
                                <a:gd name="T45" fmla="*/ T44 w 231"/>
                                <a:gd name="T46" fmla="+- 0 1127 966"/>
                                <a:gd name="T47" fmla="*/ 1127 h 348"/>
                                <a:gd name="T48" fmla="+- 0 1296 1075"/>
                                <a:gd name="T49" fmla="*/ T48 w 231"/>
                                <a:gd name="T50" fmla="+- 0 1109 966"/>
                                <a:gd name="T51" fmla="*/ 1109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1" h="348">
                                  <a:moveTo>
                                    <a:pt x="221" y="143"/>
                                  </a:moveTo>
                                  <a:lnTo>
                                    <a:pt x="108" y="143"/>
                                  </a:lnTo>
                                  <a:lnTo>
                                    <a:pt x="136" y="143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63" y="174"/>
                                  </a:lnTo>
                                  <a:lnTo>
                                    <a:pt x="167" y="196"/>
                                  </a:lnTo>
                                  <a:lnTo>
                                    <a:pt x="168" y="216"/>
                                  </a:lnTo>
                                  <a:lnTo>
                                    <a:pt x="168" y="348"/>
                                  </a:lnTo>
                                  <a:lnTo>
                                    <a:pt x="231" y="348"/>
                                  </a:lnTo>
                                  <a:lnTo>
                                    <a:pt x="230" y="196"/>
                                  </a:lnTo>
                                  <a:lnTo>
                                    <a:pt x="230" y="180"/>
                                  </a:lnTo>
                                  <a:lnTo>
                                    <a:pt x="227" y="161"/>
                                  </a:lnTo>
                                  <a:lnTo>
                                    <a:pt x="221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294"/>
                          <wps:cNvSpPr>
                            <a:spLocks/>
                          </wps:cNvSpPr>
                          <wps:spPr bwMode="auto">
                            <a:xfrm>
                              <a:off x="1075" y="966"/>
                              <a:ext cx="231" cy="348"/>
                            </a:xfrm>
                            <a:custGeom>
                              <a:avLst/>
                              <a:gdLst>
                                <a:gd name="T0" fmla="+- 0 1192 1075"/>
                                <a:gd name="T1" fmla="*/ T0 w 231"/>
                                <a:gd name="T2" fmla="+- 0 1046 966"/>
                                <a:gd name="T3" fmla="*/ 1046 h 348"/>
                                <a:gd name="T4" fmla="+- 0 1171 1075"/>
                                <a:gd name="T5" fmla="*/ T4 w 231"/>
                                <a:gd name="T6" fmla="+- 0 1050 966"/>
                                <a:gd name="T7" fmla="*/ 1050 h 348"/>
                                <a:gd name="T8" fmla="+- 0 1152 1075"/>
                                <a:gd name="T9" fmla="*/ T8 w 231"/>
                                <a:gd name="T10" fmla="+- 0 1059 966"/>
                                <a:gd name="T11" fmla="*/ 1059 h 348"/>
                                <a:gd name="T12" fmla="+- 0 1137 1075"/>
                                <a:gd name="T13" fmla="*/ T12 w 231"/>
                                <a:gd name="T14" fmla="+- 0 1073 966"/>
                                <a:gd name="T15" fmla="*/ 1073 h 348"/>
                                <a:gd name="T16" fmla="+- 0 1273 1075"/>
                                <a:gd name="T17" fmla="*/ T16 w 231"/>
                                <a:gd name="T18" fmla="+- 0 1073 966"/>
                                <a:gd name="T19" fmla="*/ 1073 h 348"/>
                                <a:gd name="T20" fmla="+- 0 1216 1075"/>
                                <a:gd name="T21" fmla="*/ T20 w 231"/>
                                <a:gd name="T22" fmla="+- 0 1047 966"/>
                                <a:gd name="T23" fmla="*/ 1047 h 348"/>
                                <a:gd name="T24" fmla="+- 0 1192 1075"/>
                                <a:gd name="T25" fmla="*/ T24 w 231"/>
                                <a:gd name="T26" fmla="+- 0 1046 966"/>
                                <a:gd name="T27" fmla="*/ 1046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1" h="348">
                                  <a:moveTo>
                                    <a:pt x="117" y="80"/>
                                  </a:moveTo>
                                  <a:lnTo>
                                    <a:pt x="96" y="84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62" y="107"/>
                                  </a:lnTo>
                                  <a:lnTo>
                                    <a:pt x="198" y="107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1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291"/>
                        <wpg:cNvGrpSpPr>
                          <a:grpSpLocks/>
                        </wpg:cNvGrpSpPr>
                        <wpg:grpSpPr bwMode="auto">
                          <a:xfrm>
                            <a:off x="1075" y="966"/>
                            <a:ext cx="231" cy="348"/>
                            <a:chOff x="1075" y="966"/>
                            <a:chExt cx="231" cy="348"/>
                          </a:xfrm>
                        </wpg:grpSpPr>
                        <wps:wsp>
                          <wps:cNvPr id="550" name="Freeform 292"/>
                          <wps:cNvSpPr>
                            <a:spLocks/>
                          </wps:cNvSpPr>
                          <wps:spPr bwMode="auto">
                            <a:xfrm>
                              <a:off x="1075" y="966"/>
                              <a:ext cx="231" cy="348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231"/>
                                <a:gd name="T2" fmla="+- 0 966 966"/>
                                <a:gd name="T3" fmla="*/ 966 h 348"/>
                                <a:gd name="T4" fmla="+- 0 1137 1075"/>
                                <a:gd name="T5" fmla="*/ T4 w 231"/>
                                <a:gd name="T6" fmla="+- 0 966 966"/>
                                <a:gd name="T7" fmla="*/ 966 h 348"/>
                                <a:gd name="T8" fmla="+- 0 1137 1075"/>
                                <a:gd name="T9" fmla="*/ T8 w 231"/>
                                <a:gd name="T10" fmla="+- 0 1073 966"/>
                                <a:gd name="T11" fmla="*/ 1073 h 348"/>
                                <a:gd name="T12" fmla="+- 0 1152 1075"/>
                                <a:gd name="T13" fmla="*/ T12 w 231"/>
                                <a:gd name="T14" fmla="+- 0 1059 966"/>
                                <a:gd name="T15" fmla="*/ 1059 h 348"/>
                                <a:gd name="T16" fmla="+- 0 1171 1075"/>
                                <a:gd name="T17" fmla="*/ T16 w 231"/>
                                <a:gd name="T18" fmla="+- 0 1050 966"/>
                                <a:gd name="T19" fmla="*/ 1050 h 348"/>
                                <a:gd name="T20" fmla="+- 0 1192 1075"/>
                                <a:gd name="T21" fmla="*/ T20 w 231"/>
                                <a:gd name="T22" fmla="+- 0 1046 966"/>
                                <a:gd name="T23" fmla="*/ 1046 h 348"/>
                                <a:gd name="T24" fmla="+- 0 1216 1075"/>
                                <a:gd name="T25" fmla="*/ T24 w 231"/>
                                <a:gd name="T26" fmla="+- 0 1047 966"/>
                                <a:gd name="T27" fmla="*/ 1047 h 348"/>
                                <a:gd name="T28" fmla="+- 0 1286 1075"/>
                                <a:gd name="T29" fmla="*/ T28 w 231"/>
                                <a:gd name="T30" fmla="+- 0 1090 966"/>
                                <a:gd name="T31" fmla="*/ 1090 h 348"/>
                                <a:gd name="T32" fmla="+- 0 1305 1075"/>
                                <a:gd name="T33" fmla="*/ T32 w 231"/>
                                <a:gd name="T34" fmla="+- 0 1165 966"/>
                                <a:gd name="T35" fmla="*/ 1165 h 348"/>
                                <a:gd name="T36" fmla="+- 0 1306 1075"/>
                                <a:gd name="T37" fmla="*/ T36 w 231"/>
                                <a:gd name="T38" fmla="+- 0 1314 966"/>
                                <a:gd name="T39" fmla="*/ 1314 h 348"/>
                                <a:gd name="T40" fmla="+- 0 1243 1075"/>
                                <a:gd name="T41" fmla="*/ T40 w 231"/>
                                <a:gd name="T42" fmla="+- 0 1314 966"/>
                                <a:gd name="T43" fmla="*/ 1314 h 348"/>
                                <a:gd name="T44" fmla="+- 0 1243 1075"/>
                                <a:gd name="T45" fmla="*/ T44 w 231"/>
                                <a:gd name="T46" fmla="+- 0 1186 966"/>
                                <a:gd name="T47" fmla="*/ 1186 h 348"/>
                                <a:gd name="T48" fmla="+- 0 1242 1075"/>
                                <a:gd name="T49" fmla="*/ T48 w 231"/>
                                <a:gd name="T50" fmla="+- 0 1162 966"/>
                                <a:gd name="T51" fmla="*/ 1162 h 348"/>
                                <a:gd name="T52" fmla="+- 0 1238 1075"/>
                                <a:gd name="T53" fmla="*/ T52 w 231"/>
                                <a:gd name="T54" fmla="+- 0 1140 966"/>
                                <a:gd name="T55" fmla="*/ 1140 h 348"/>
                                <a:gd name="T56" fmla="+- 0 1228 1075"/>
                                <a:gd name="T57" fmla="*/ T56 w 231"/>
                                <a:gd name="T58" fmla="+- 0 1121 966"/>
                                <a:gd name="T59" fmla="*/ 1121 h 348"/>
                                <a:gd name="T60" fmla="+- 0 1211 1075"/>
                                <a:gd name="T61" fmla="*/ T60 w 231"/>
                                <a:gd name="T62" fmla="+- 0 1109 966"/>
                                <a:gd name="T63" fmla="*/ 1109 h 348"/>
                                <a:gd name="T64" fmla="+- 0 1183 1075"/>
                                <a:gd name="T65" fmla="*/ T64 w 231"/>
                                <a:gd name="T66" fmla="+- 0 1109 966"/>
                                <a:gd name="T67" fmla="*/ 1109 h 348"/>
                                <a:gd name="T68" fmla="+- 0 1164 1075"/>
                                <a:gd name="T69" fmla="*/ T68 w 231"/>
                                <a:gd name="T70" fmla="+- 0 1114 966"/>
                                <a:gd name="T71" fmla="*/ 1114 h 348"/>
                                <a:gd name="T72" fmla="+- 0 1137 1075"/>
                                <a:gd name="T73" fmla="*/ T72 w 231"/>
                                <a:gd name="T74" fmla="+- 0 1182 966"/>
                                <a:gd name="T75" fmla="*/ 1182 h 348"/>
                                <a:gd name="T76" fmla="+- 0 1137 1075"/>
                                <a:gd name="T77" fmla="*/ T76 w 231"/>
                                <a:gd name="T78" fmla="+- 0 1314 966"/>
                                <a:gd name="T79" fmla="*/ 1314 h 348"/>
                                <a:gd name="T80" fmla="+- 0 1075 1075"/>
                                <a:gd name="T81" fmla="*/ T80 w 231"/>
                                <a:gd name="T82" fmla="+- 0 1314 966"/>
                                <a:gd name="T83" fmla="*/ 1314 h 348"/>
                                <a:gd name="T84" fmla="+- 0 1075 1075"/>
                                <a:gd name="T85" fmla="*/ T84 w 231"/>
                                <a:gd name="T86" fmla="+- 0 966 966"/>
                                <a:gd name="T87" fmla="*/ 966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31" h="348">
                                  <a:moveTo>
                                    <a:pt x="0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2" y="107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211" y="124"/>
                                  </a:lnTo>
                                  <a:lnTo>
                                    <a:pt x="230" y="199"/>
                                  </a:lnTo>
                                  <a:lnTo>
                                    <a:pt x="231" y="348"/>
                                  </a:lnTo>
                                  <a:lnTo>
                                    <a:pt x="168" y="348"/>
                                  </a:lnTo>
                                  <a:lnTo>
                                    <a:pt x="168" y="220"/>
                                  </a:lnTo>
                                  <a:lnTo>
                                    <a:pt x="167" y="196"/>
                                  </a:lnTo>
                                  <a:lnTo>
                                    <a:pt x="163" y="174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36" y="143"/>
                                  </a:lnTo>
                                  <a:lnTo>
                                    <a:pt x="108" y="143"/>
                                  </a:lnTo>
                                  <a:lnTo>
                                    <a:pt x="89" y="148"/>
                                  </a:lnTo>
                                  <a:lnTo>
                                    <a:pt x="62" y="216"/>
                                  </a:lnTo>
                                  <a:lnTo>
                                    <a:pt x="62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289"/>
                        <wpg:cNvGrpSpPr>
                          <a:grpSpLocks/>
                        </wpg:cNvGrpSpPr>
                        <wpg:grpSpPr bwMode="auto">
                          <a:xfrm>
                            <a:off x="1401" y="1053"/>
                            <a:ext cx="2" cy="261"/>
                            <a:chOff x="1401" y="1053"/>
                            <a:chExt cx="2" cy="261"/>
                          </a:xfrm>
                        </wpg:grpSpPr>
                        <wps:wsp>
                          <wps:cNvPr id="552" name="Freeform 290"/>
                          <wps:cNvSpPr>
                            <a:spLocks/>
                          </wps:cNvSpPr>
                          <wps:spPr bwMode="auto">
                            <a:xfrm>
                              <a:off x="1401" y="1053"/>
                              <a:ext cx="2" cy="261"/>
                            </a:xfrm>
                            <a:custGeom>
                              <a:avLst/>
                              <a:gdLst>
                                <a:gd name="T0" fmla="+- 0 1053 1053"/>
                                <a:gd name="T1" fmla="*/ 1053 h 261"/>
                                <a:gd name="T2" fmla="+- 0 1314 1053"/>
                                <a:gd name="T3" fmla="*/ 1314 h 2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1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noFill/>
                            <a:ln w="396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287"/>
                        <wpg:cNvGrpSpPr>
                          <a:grpSpLocks/>
                        </wpg:cNvGrpSpPr>
                        <wpg:grpSpPr bwMode="auto">
                          <a:xfrm>
                            <a:off x="1369" y="995"/>
                            <a:ext cx="63" cy="2"/>
                            <a:chOff x="1369" y="995"/>
                            <a:chExt cx="63" cy="2"/>
                          </a:xfrm>
                        </wpg:grpSpPr>
                        <wps:wsp>
                          <wps:cNvPr id="554" name="Freeform 288"/>
                          <wps:cNvSpPr>
                            <a:spLocks/>
                          </wps:cNvSpPr>
                          <wps:spPr bwMode="auto">
                            <a:xfrm>
                              <a:off x="1369" y="995"/>
                              <a:ext cx="63" cy="2"/>
                            </a:xfrm>
                            <a:custGeom>
                              <a:avLst/>
                              <a:gdLst>
                                <a:gd name="T0" fmla="+- 0 1369 1369"/>
                                <a:gd name="T1" fmla="*/ T0 w 63"/>
                                <a:gd name="T2" fmla="+- 0 1432 1369"/>
                                <a:gd name="T3" fmla="*/ T2 w 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noFill/>
                            <a:ln w="361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285"/>
                        <wpg:cNvGrpSpPr>
                          <a:grpSpLocks/>
                        </wpg:cNvGrpSpPr>
                        <wpg:grpSpPr bwMode="auto">
                          <a:xfrm>
                            <a:off x="1369" y="1053"/>
                            <a:ext cx="63" cy="261"/>
                            <a:chOff x="1369" y="1053"/>
                            <a:chExt cx="63" cy="261"/>
                          </a:xfrm>
                        </wpg:grpSpPr>
                        <wps:wsp>
                          <wps:cNvPr id="556" name="Freeform 286"/>
                          <wps:cNvSpPr>
                            <a:spLocks/>
                          </wps:cNvSpPr>
                          <wps:spPr bwMode="auto">
                            <a:xfrm>
                              <a:off x="1369" y="1053"/>
                              <a:ext cx="63" cy="261"/>
                            </a:xfrm>
                            <a:custGeom>
                              <a:avLst/>
                              <a:gdLst>
                                <a:gd name="T0" fmla="+- 0 1369 1369"/>
                                <a:gd name="T1" fmla="*/ T0 w 63"/>
                                <a:gd name="T2" fmla="+- 0 1053 1053"/>
                                <a:gd name="T3" fmla="*/ 1053 h 261"/>
                                <a:gd name="T4" fmla="+- 0 1432 1369"/>
                                <a:gd name="T5" fmla="*/ T4 w 63"/>
                                <a:gd name="T6" fmla="+- 0 1053 1053"/>
                                <a:gd name="T7" fmla="*/ 1053 h 261"/>
                                <a:gd name="T8" fmla="+- 0 1432 1369"/>
                                <a:gd name="T9" fmla="*/ T8 w 63"/>
                                <a:gd name="T10" fmla="+- 0 1314 1053"/>
                                <a:gd name="T11" fmla="*/ 1314 h 261"/>
                                <a:gd name="T12" fmla="+- 0 1369 1369"/>
                                <a:gd name="T13" fmla="*/ T12 w 63"/>
                                <a:gd name="T14" fmla="+- 0 1314 1053"/>
                                <a:gd name="T15" fmla="*/ 1314 h 261"/>
                                <a:gd name="T16" fmla="+- 0 1369 1369"/>
                                <a:gd name="T17" fmla="*/ T16 w 63"/>
                                <a:gd name="T18" fmla="+- 0 1053 1053"/>
                                <a:gd name="T19" fmla="*/ 1053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261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3" y="261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283"/>
                        <wpg:cNvGrpSpPr>
                          <a:grpSpLocks/>
                        </wpg:cNvGrpSpPr>
                        <wpg:grpSpPr bwMode="auto">
                          <a:xfrm>
                            <a:off x="1369" y="966"/>
                            <a:ext cx="63" cy="57"/>
                            <a:chOff x="1369" y="966"/>
                            <a:chExt cx="63" cy="57"/>
                          </a:xfrm>
                        </wpg:grpSpPr>
                        <wps:wsp>
                          <wps:cNvPr id="558" name="Freeform 284"/>
                          <wps:cNvSpPr>
                            <a:spLocks/>
                          </wps:cNvSpPr>
                          <wps:spPr bwMode="auto">
                            <a:xfrm>
                              <a:off x="1369" y="966"/>
                              <a:ext cx="63" cy="57"/>
                            </a:xfrm>
                            <a:custGeom>
                              <a:avLst/>
                              <a:gdLst>
                                <a:gd name="T0" fmla="+- 0 1369 1369"/>
                                <a:gd name="T1" fmla="*/ T0 w 63"/>
                                <a:gd name="T2" fmla="+- 0 966 966"/>
                                <a:gd name="T3" fmla="*/ 966 h 57"/>
                                <a:gd name="T4" fmla="+- 0 1432 1369"/>
                                <a:gd name="T5" fmla="*/ T4 w 63"/>
                                <a:gd name="T6" fmla="+- 0 966 966"/>
                                <a:gd name="T7" fmla="*/ 966 h 57"/>
                                <a:gd name="T8" fmla="+- 0 1432 1369"/>
                                <a:gd name="T9" fmla="*/ T8 w 63"/>
                                <a:gd name="T10" fmla="+- 0 1023 966"/>
                                <a:gd name="T11" fmla="*/ 1023 h 57"/>
                                <a:gd name="T12" fmla="+- 0 1369 1369"/>
                                <a:gd name="T13" fmla="*/ T12 w 63"/>
                                <a:gd name="T14" fmla="+- 0 1023 966"/>
                                <a:gd name="T15" fmla="*/ 1023 h 57"/>
                                <a:gd name="T16" fmla="+- 0 1369 1369"/>
                                <a:gd name="T17" fmla="*/ T16 w 63"/>
                                <a:gd name="T18" fmla="+- 0 966 966"/>
                                <a:gd name="T19" fmla="*/ 966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7">
                                  <a:moveTo>
                                    <a:pt x="0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3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279"/>
                        <wpg:cNvGrpSpPr>
                          <a:grpSpLocks/>
                        </wpg:cNvGrpSpPr>
                        <wpg:grpSpPr bwMode="auto">
                          <a:xfrm>
                            <a:off x="1495" y="1047"/>
                            <a:ext cx="232" cy="267"/>
                            <a:chOff x="1495" y="1047"/>
                            <a:chExt cx="232" cy="267"/>
                          </a:xfrm>
                        </wpg:grpSpPr>
                        <wps:wsp>
                          <wps:cNvPr id="560" name="Freeform 282"/>
                          <wps:cNvSpPr>
                            <a:spLocks/>
                          </wps:cNvSpPr>
                          <wps:spPr bwMode="auto">
                            <a:xfrm>
                              <a:off x="1495" y="1047"/>
                              <a:ext cx="232" cy="267"/>
                            </a:xfrm>
                            <a:custGeom>
                              <a:avLst/>
                              <a:gdLst>
                                <a:gd name="T0" fmla="+- 0 1553 1495"/>
                                <a:gd name="T1" fmla="*/ T0 w 232"/>
                                <a:gd name="T2" fmla="+- 0 1053 1047"/>
                                <a:gd name="T3" fmla="*/ 1053 h 267"/>
                                <a:gd name="T4" fmla="+- 0 1495 1495"/>
                                <a:gd name="T5" fmla="*/ T4 w 232"/>
                                <a:gd name="T6" fmla="+- 0 1053 1047"/>
                                <a:gd name="T7" fmla="*/ 1053 h 267"/>
                                <a:gd name="T8" fmla="+- 0 1495 1495"/>
                                <a:gd name="T9" fmla="*/ T8 w 232"/>
                                <a:gd name="T10" fmla="+- 0 1314 1047"/>
                                <a:gd name="T11" fmla="*/ 1314 h 267"/>
                                <a:gd name="T12" fmla="+- 0 1557 1495"/>
                                <a:gd name="T13" fmla="*/ T12 w 232"/>
                                <a:gd name="T14" fmla="+- 0 1314 1047"/>
                                <a:gd name="T15" fmla="*/ 1314 h 267"/>
                                <a:gd name="T16" fmla="+- 0 1557 1495"/>
                                <a:gd name="T17" fmla="*/ T16 w 232"/>
                                <a:gd name="T18" fmla="+- 0 1191 1047"/>
                                <a:gd name="T19" fmla="*/ 1191 h 267"/>
                                <a:gd name="T20" fmla="+- 0 1558 1495"/>
                                <a:gd name="T21" fmla="*/ T20 w 232"/>
                                <a:gd name="T22" fmla="+- 0 1178 1047"/>
                                <a:gd name="T23" fmla="*/ 1178 h 267"/>
                                <a:gd name="T24" fmla="+- 0 1579 1495"/>
                                <a:gd name="T25" fmla="*/ T24 w 232"/>
                                <a:gd name="T26" fmla="+- 0 1117 1047"/>
                                <a:gd name="T27" fmla="*/ 1117 h 267"/>
                                <a:gd name="T28" fmla="+- 0 1621 1495"/>
                                <a:gd name="T29" fmla="*/ T28 w 232"/>
                                <a:gd name="T30" fmla="+- 0 1107 1047"/>
                                <a:gd name="T31" fmla="*/ 1107 h 267"/>
                                <a:gd name="T32" fmla="+- 0 1717 1495"/>
                                <a:gd name="T33" fmla="*/ T32 w 232"/>
                                <a:gd name="T34" fmla="+- 0 1107 1047"/>
                                <a:gd name="T35" fmla="*/ 1107 h 267"/>
                                <a:gd name="T36" fmla="+- 0 1716 1495"/>
                                <a:gd name="T37" fmla="*/ T36 w 232"/>
                                <a:gd name="T38" fmla="+- 0 1103 1047"/>
                                <a:gd name="T39" fmla="*/ 1103 h 267"/>
                                <a:gd name="T40" fmla="+- 0 1705 1495"/>
                                <a:gd name="T41" fmla="*/ T40 w 232"/>
                                <a:gd name="T42" fmla="+- 0 1085 1047"/>
                                <a:gd name="T43" fmla="*/ 1085 h 267"/>
                                <a:gd name="T44" fmla="+- 0 1704 1495"/>
                                <a:gd name="T45" fmla="*/ T44 w 232"/>
                                <a:gd name="T46" fmla="+- 0 1082 1047"/>
                                <a:gd name="T47" fmla="*/ 1082 h 267"/>
                                <a:gd name="T48" fmla="+- 0 1701 1495"/>
                                <a:gd name="T49" fmla="*/ T48 w 232"/>
                                <a:gd name="T50" fmla="+- 0 1080 1047"/>
                                <a:gd name="T51" fmla="*/ 1080 h 267"/>
                                <a:gd name="T52" fmla="+- 0 1699 1495"/>
                                <a:gd name="T53" fmla="*/ T52 w 232"/>
                                <a:gd name="T54" fmla="+- 0 1077 1047"/>
                                <a:gd name="T55" fmla="*/ 1077 h 267"/>
                                <a:gd name="T56" fmla="+- 0 1553 1495"/>
                                <a:gd name="T57" fmla="*/ T56 w 232"/>
                                <a:gd name="T58" fmla="+- 0 1077 1047"/>
                                <a:gd name="T59" fmla="*/ 1077 h 267"/>
                                <a:gd name="T60" fmla="+- 0 1553 1495"/>
                                <a:gd name="T61" fmla="*/ T60 w 232"/>
                                <a:gd name="T62" fmla="+- 0 1053 1047"/>
                                <a:gd name="T63" fmla="*/ 1053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2" h="267">
                                  <a:moveTo>
                                    <a:pt x="58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62" y="267"/>
                                  </a:lnTo>
                                  <a:lnTo>
                                    <a:pt x="62" y="144"/>
                                  </a:lnTo>
                                  <a:lnTo>
                                    <a:pt x="63" y="131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126" y="60"/>
                                  </a:lnTo>
                                  <a:lnTo>
                                    <a:pt x="222" y="60"/>
                                  </a:lnTo>
                                  <a:lnTo>
                                    <a:pt x="221" y="56"/>
                                  </a:lnTo>
                                  <a:lnTo>
                                    <a:pt x="210" y="38"/>
                                  </a:lnTo>
                                  <a:lnTo>
                                    <a:pt x="209" y="35"/>
                                  </a:lnTo>
                                  <a:lnTo>
                                    <a:pt x="206" y="33"/>
                                  </a:lnTo>
                                  <a:lnTo>
                                    <a:pt x="204" y="30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8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281"/>
                          <wps:cNvSpPr>
                            <a:spLocks/>
                          </wps:cNvSpPr>
                          <wps:spPr bwMode="auto">
                            <a:xfrm>
                              <a:off x="1495" y="1047"/>
                              <a:ext cx="232" cy="267"/>
                            </a:xfrm>
                            <a:custGeom>
                              <a:avLst/>
                              <a:gdLst>
                                <a:gd name="T0" fmla="+- 0 1717 1495"/>
                                <a:gd name="T1" fmla="*/ T0 w 232"/>
                                <a:gd name="T2" fmla="+- 0 1107 1047"/>
                                <a:gd name="T3" fmla="*/ 1107 h 267"/>
                                <a:gd name="T4" fmla="+- 0 1621 1495"/>
                                <a:gd name="T5" fmla="*/ T4 w 232"/>
                                <a:gd name="T6" fmla="+- 0 1107 1047"/>
                                <a:gd name="T7" fmla="*/ 1107 h 267"/>
                                <a:gd name="T8" fmla="+- 0 1639 1495"/>
                                <a:gd name="T9" fmla="*/ T8 w 232"/>
                                <a:gd name="T10" fmla="+- 0 1115 1047"/>
                                <a:gd name="T11" fmla="*/ 1115 h 267"/>
                                <a:gd name="T12" fmla="+- 0 1655 1495"/>
                                <a:gd name="T13" fmla="*/ T12 w 232"/>
                                <a:gd name="T14" fmla="+- 0 1131 1047"/>
                                <a:gd name="T15" fmla="*/ 1131 h 267"/>
                                <a:gd name="T16" fmla="+- 0 1661 1495"/>
                                <a:gd name="T17" fmla="*/ T16 w 232"/>
                                <a:gd name="T18" fmla="+- 0 1150 1047"/>
                                <a:gd name="T19" fmla="*/ 1150 h 267"/>
                                <a:gd name="T20" fmla="+- 0 1663 1495"/>
                                <a:gd name="T21" fmla="*/ T20 w 232"/>
                                <a:gd name="T22" fmla="+- 0 1171 1047"/>
                                <a:gd name="T23" fmla="*/ 1171 h 267"/>
                                <a:gd name="T24" fmla="+- 0 1664 1495"/>
                                <a:gd name="T25" fmla="*/ T24 w 232"/>
                                <a:gd name="T26" fmla="+- 0 1191 1047"/>
                                <a:gd name="T27" fmla="*/ 1191 h 267"/>
                                <a:gd name="T28" fmla="+- 0 1664 1495"/>
                                <a:gd name="T29" fmla="*/ T28 w 232"/>
                                <a:gd name="T30" fmla="+- 0 1314 1047"/>
                                <a:gd name="T31" fmla="*/ 1314 h 267"/>
                                <a:gd name="T32" fmla="+- 0 1726 1495"/>
                                <a:gd name="T33" fmla="*/ T32 w 232"/>
                                <a:gd name="T34" fmla="+- 0 1314 1047"/>
                                <a:gd name="T35" fmla="*/ 1314 h 267"/>
                                <a:gd name="T36" fmla="+- 0 1726 1495"/>
                                <a:gd name="T37" fmla="*/ T36 w 232"/>
                                <a:gd name="T38" fmla="+- 0 1162 1047"/>
                                <a:gd name="T39" fmla="*/ 1162 h 267"/>
                                <a:gd name="T40" fmla="+- 0 1725 1495"/>
                                <a:gd name="T41" fmla="*/ T40 w 232"/>
                                <a:gd name="T42" fmla="+- 0 1142 1047"/>
                                <a:gd name="T43" fmla="*/ 1142 h 267"/>
                                <a:gd name="T44" fmla="+- 0 1722 1495"/>
                                <a:gd name="T45" fmla="*/ T44 w 232"/>
                                <a:gd name="T46" fmla="+- 0 1122 1047"/>
                                <a:gd name="T47" fmla="*/ 1122 h 267"/>
                                <a:gd name="T48" fmla="+- 0 1717 1495"/>
                                <a:gd name="T49" fmla="*/ T48 w 232"/>
                                <a:gd name="T50" fmla="+- 0 1107 1047"/>
                                <a:gd name="T51" fmla="*/ 1107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2" h="267">
                                  <a:moveTo>
                                    <a:pt x="222" y="60"/>
                                  </a:moveTo>
                                  <a:lnTo>
                                    <a:pt x="126" y="60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60" y="84"/>
                                  </a:lnTo>
                                  <a:lnTo>
                                    <a:pt x="166" y="103"/>
                                  </a:lnTo>
                                  <a:lnTo>
                                    <a:pt x="168" y="124"/>
                                  </a:lnTo>
                                  <a:lnTo>
                                    <a:pt x="169" y="144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231" y="267"/>
                                  </a:lnTo>
                                  <a:lnTo>
                                    <a:pt x="231" y="115"/>
                                  </a:lnTo>
                                  <a:lnTo>
                                    <a:pt x="230" y="95"/>
                                  </a:lnTo>
                                  <a:lnTo>
                                    <a:pt x="227" y="75"/>
                                  </a:lnTo>
                                  <a:lnTo>
                                    <a:pt x="22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280"/>
                          <wps:cNvSpPr>
                            <a:spLocks/>
                          </wps:cNvSpPr>
                          <wps:spPr bwMode="auto">
                            <a:xfrm>
                              <a:off x="1495" y="1047"/>
                              <a:ext cx="232" cy="267"/>
                            </a:xfrm>
                            <a:custGeom>
                              <a:avLst/>
                              <a:gdLst>
                                <a:gd name="T0" fmla="+- 0 1605 1495"/>
                                <a:gd name="T1" fmla="*/ T0 w 232"/>
                                <a:gd name="T2" fmla="+- 0 1047 1047"/>
                                <a:gd name="T3" fmla="*/ 1047 h 267"/>
                                <a:gd name="T4" fmla="+- 0 1585 1495"/>
                                <a:gd name="T5" fmla="*/ T4 w 232"/>
                                <a:gd name="T6" fmla="+- 0 1053 1047"/>
                                <a:gd name="T7" fmla="*/ 1053 h 267"/>
                                <a:gd name="T8" fmla="+- 0 1567 1495"/>
                                <a:gd name="T9" fmla="*/ T8 w 232"/>
                                <a:gd name="T10" fmla="+- 0 1063 1047"/>
                                <a:gd name="T11" fmla="*/ 1063 h 267"/>
                                <a:gd name="T12" fmla="+- 0 1553 1495"/>
                                <a:gd name="T13" fmla="*/ T12 w 232"/>
                                <a:gd name="T14" fmla="+- 0 1077 1047"/>
                                <a:gd name="T15" fmla="*/ 1077 h 267"/>
                                <a:gd name="T16" fmla="+- 0 1699 1495"/>
                                <a:gd name="T17" fmla="*/ T16 w 232"/>
                                <a:gd name="T18" fmla="+- 0 1077 1047"/>
                                <a:gd name="T19" fmla="*/ 1077 h 267"/>
                                <a:gd name="T20" fmla="+- 0 1631 1495"/>
                                <a:gd name="T21" fmla="*/ T20 w 232"/>
                                <a:gd name="T22" fmla="+- 0 1047 1047"/>
                                <a:gd name="T23" fmla="*/ 1047 h 267"/>
                                <a:gd name="T24" fmla="+- 0 1605 1495"/>
                                <a:gd name="T25" fmla="*/ T24 w 232"/>
                                <a:gd name="T26" fmla="+- 0 1047 1047"/>
                                <a:gd name="T27" fmla="*/ 1047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2" h="267">
                                  <a:moveTo>
                                    <a:pt x="110" y="0"/>
                                  </a:moveTo>
                                  <a:lnTo>
                                    <a:pt x="90" y="6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204" y="3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277"/>
                        <wpg:cNvGrpSpPr>
                          <a:grpSpLocks/>
                        </wpg:cNvGrpSpPr>
                        <wpg:grpSpPr bwMode="auto">
                          <a:xfrm>
                            <a:off x="1495" y="1047"/>
                            <a:ext cx="232" cy="267"/>
                            <a:chOff x="1495" y="1047"/>
                            <a:chExt cx="232" cy="267"/>
                          </a:xfrm>
                        </wpg:grpSpPr>
                        <wps:wsp>
                          <wps:cNvPr id="564" name="Freeform 278"/>
                          <wps:cNvSpPr>
                            <a:spLocks/>
                          </wps:cNvSpPr>
                          <wps:spPr bwMode="auto">
                            <a:xfrm>
                              <a:off x="1495" y="1047"/>
                              <a:ext cx="232" cy="267"/>
                            </a:xfrm>
                            <a:custGeom>
                              <a:avLst/>
                              <a:gdLst>
                                <a:gd name="T0" fmla="+- 0 1495 1495"/>
                                <a:gd name="T1" fmla="*/ T0 w 232"/>
                                <a:gd name="T2" fmla="+- 0 1053 1047"/>
                                <a:gd name="T3" fmla="*/ 1053 h 267"/>
                                <a:gd name="T4" fmla="+- 0 1553 1495"/>
                                <a:gd name="T5" fmla="*/ T4 w 232"/>
                                <a:gd name="T6" fmla="+- 0 1053 1047"/>
                                <a:gd name="T7" fmla="*/ 1053 h 267"/>
                                <a:gd name="T8" fmla="+- 0 1553 1495"/>
                                <a:gd name="T9" fmla="*/ T8 w 232"/>
                                <a:gd name="T10" fmla="+- 0 1077 1047"/>
                                <a:gd name="T11" fmla="*/ 1077 h 267"/>
                                <a:gd name="T12" fmla="+- 0 1567 1495"/>
                                <a:gd name="T13" fmla="*/ T12 w 232"/>
                                <a:gd name="T14" fmla="+- 0 1063 1047"/>
                                <a:gd name="T15" fmla="*/ 1063 h 267"/>
                                <a:gd name="T16" fmla="+- 0 1585 1495"/>
                                <a:gd name="T17" fmla="*/ T16 w 232"/>
                                <a:gd name="T18" fmla="+- 0 1053 1047"/>
                                <a:gd name="T19" fmla="*/ 1053 h 267"/>
                                <a:gd name="T20" fmla="+- 0 1605 1495"/>
                                <a:gd name="T21" fmla="*/ T20 w 232"/>
                                <a:gd name="T22" fmla="+- 0 1047 1047"/>
                                <a:gd name="T23" fmla="*/ 1047 h 267"/>
                                <a:gd name="T24" fmla="+- 0 1631 1495"/>
                                <a:gd name="T25" fmla="*/ T24 w 232"/>
                                <a:gd name="T26" fmla="+- 0 1047 1047"/>
                                <a:gd name="T27" fmla="*/ 1047 h 267"/>
                                <a:gd name="T28" fmla="+- 0 1701 1495"/>
                                <a:gd name="T29" fmla="*/ T28 w 232"/>
                                <a:gd name="T30" fmla="+- 0 1080 1047"/>
                                <a:gd name="T31" fmla="*/ 1080 h 267"/>
                                <a:gd name="T32" fmla="+- 0 1725 1495"/>
                                <a:gd name="T33" fmla="*/ T32 w 232"/>
                                <a:gd name="T34" fmla="+- 0 1142 1047"/>
                                <a:gd name="T35" fmla="*/ 1142 h 267"/>
                                <a:gd name="T36" fmla="+- 0 1726 1495"/>
                                <a:gd name="T37" fmla="*/ T36 w 232"/>
                                <a:gd name="T38" fmla="+- 0 1314 1047"/>
                                <a:gd name="T39" fmla="*/ 1314 h 267"/>
                                <a:gd name="T40" fmla="+- 0 1664 1495"/>
                                <a:gd name="T41" fmla="*/ T40 w 232"/>
                                <a:gd name="T42" fmla="+- 0 1314 1047"/>
                                <a:gd name="T43" fmla="*/ 1314 h 267"/>
                                <a:gd name="T44" fmla="+- 0 1664 1495"/>
                                <a:gd name="T45" fmla="*/ T44 w 232"/>
                                <a:gd name="T46" fmla="+- 0 1191 1047"/>
                                <a:gd name="T47" fmla="*/ 1191 h 267"/>
                                <a:gd name="T48" fmla="+- 0 1663 1495"/>
                                <a:gd name="T49" fmla="*/ T48 w 232"/>
                                <a:gd name="T50" fmla="+- 0 1171 1047"/>
                                <a:gd name="T51" fmla="*/ 1171 h 267"/>
                                <a:gd name="T52" fmla="+- 0 1661 1495"/>
                                <a:gd name="T53" fmla="*/ T52 w 232"/>
                                <a:gd name="T54" fmla="+- 0 1150 1047"/>
                                <a:gd name="T55" fmla="*/ 1150 h 267"/>
                                <a:gd name="T56" fmla="+- 0 1655 1495"/>
                                <a:gd name="T57" fmla="*/ T56 w 232"/>
                                <a:gd name="T58" fmla="+- 0 1131 1047"/>
                                <a:gd name="T59" fmla="*/ 1131 h 267"/>
                                <a:gd name="T60" fmla="+- 0 1639 1495"/>
                                <a:gd name="T61" fmla="*/ T60 w 232"/>
                                <a:gd name="T62" fmla="+- 0 1115 1047"/>
                                <a:gd name="T63" fmla="*/ 1115 h 267"/>
                                <a:gd name="T64" fmla="+- 0 1621 1495"/>
                                <a:gd name="T65" fmla="*/ T64 w 232"/>
                                <a:gd name="T66" fmla="+- 0 1107 1047"/>
                                <a:gd name="T67" fmla="*/ 1107 h 267"/>
                                <a:gd name="T68" fmla="+- 0 1597 1495"/>
                                <a:gd name="T69" fmla="*/ T68 w 232"/>
                                <a:gd name="T70" fmla="+- 0 1109 1047"/>
                                <a:gd name="T71" fmla="*/ 1109 h 267"/>
                                <a:gd name="T72" fmla="+- 0 1560 1495"/>
                                <a:gd name="T73" fmla="*/ T72 w 232"/>
                                <a:gd name="T74" fmla="+- 0 1159 1047"/>
                                <a:gd name="T75" fmla="*/ 1159 h 267"/>
                                <a:gd name="T76" fmla="+- 0 1557 1495"/>
                                <a:gd name="T77" fmla="*/ T76 w 232"/>
                                <a:gd name="T78" fmla="+- 0 1194 1047"/>
                                <a:gd name="T79" fmla="*/ 1194 h 267"/>
                                <a:gd name="T80" fmla="+- 0 1557 1495"/>
                                <a:gd name="T81" fmla="*/ T80 w 232"/>
                                <a:gd name="T82" fmla="+- 0 1314 1047"/>
                                <a:gd name="T83" fmla="*/ 1314 h 267"/>
                                <a:gd name="T84" fmla="+- 0 1495 1495"/>
                                <a:gd name="T85" fmla="*/ T84 w 232"/>
                                <a:gd name="T86" fmla="+- 0 1314 1047"/>
                                <a:gd name="T87" fmla="*/ 1314 h 267"/>
                                <a:gd name="T88" fmla="+- 0 1495 1495"/>
                                <a:gd name="T89" fmla="*/ T88 w 232"/>
                                <a:gd name="T90" fmla="+- 0 1053 1047"/>
                                <a:gd name="T91" fmla="*/ 1053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32" h="267">
                                  <a:moveTo>
                                    <a:pt x="0" y="6"/>
                                  </a:moveTo>
                                  <a:lnTo>
                                    <a:pt x="58" y="6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06" y="33"/>
                                  </a:lnTo>
                                  <a:lnTo>
                                    <a:pt x="230" y="95"/>
                                  </a:lnTo>
                                  <a:lnTo>
                                    <a:pt x="231" y="267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69" y="144"/>
                                  </a:lnTo>
                                  <a:lnTo>
                                    <a:pt x="168" y="124"/>
                                  </a:lnTo>
                                  <a:lnTo>
                                    <a:pt x="166" y="103"/>
                                  </a:lnTo>
                                  <a:lnTo>
                                    <a:pt x="160" y="84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26" y="60"/>
                                  </a:lnTo>
                                  <a:lnTo>
                                    <a:pt x="102" y="62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62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273"/>
                        <wpg:cNvGrpSpPr>
                          <a:grpSpLocks/>
                        </wpg:cNvGrpSpPr>
                        <wpg:grpSpPr bwMode="auto">
                          <a:xfrm>
                            <a:off x="1778" y="1047"/>
                            <a:ext cx="272" cy="276"/>
                            <a:chOff x="1778" y="1047"/>
                            <a:chExt cx="272" cy="276"/>
                          </a:xfrm>
                        </wpg:grpSpPr>
                        <wps:wsp>
                          <wps:cNvPr id="566" name="Freeform 276"/>
                          <wps:cNvSpPr>
                            <a:spLocks/>
                          </wps:cNvSpPr>
                          <wps:spPr bwMode="auto">
                            <a:xfrm>
                              <a:off x="1778" y="1047"/>
                              <a:ext cx="272" cy="276"/>
                            </a:xfrm>
                            <a:custGeom>
                              <a:avLst/>
                              <a:gdLst>
                                <a:gd name="T0" fmla="+- 0 1895 1778"/>
                                <a:gd name="T1" fmla="*/ T0 w 272"/>
                                <a:gd name="T2" fmla="+- 0 1047 1047"/>
                                <a:gd name="T3" fmla="*/ 1047 h 276"/>
                                <a:gd name="T4" fmla="+- 0 1835 1778"/>
                                <a:gd name="T5" fmla="*/ T4 w 272"/>
                                <a:gd name="T6" fmla="+- 0 1072 1047"/>
                                <a:gd name="T7" fmla="*/ 1072 h 276"/>
                                <a:gd name="T8" fmla="+- 0 1793 1778"/>
                                <a:gd name="T9" fmla="*/ T8 w 272"/>
                                <a:gd name="T10" fmla="+- 0 1122 1047"/>
                                <a:gd name="T11" fmla="*/ 1122 h 276"/>
                                <a:gd name="T12" fmla="+- 0 1778 1778"/>
                                <a:gd name="T13" fmla="*/ T12 w 272"/>
                                <a:gd name="T14" fmla="+- 0 1188 1047"/>
                                <a:gd name="T15" fmla="*/ 1188 h 276"/>
                                <a:gd name="T16" fmla="+- 0 1780 1778"/>
                                <a:gd name="T17" fmla="*/ T16 w 272"/>
                                <a:gd name="T18" fmla="+- 0 1210 1047"/>
                                <a:gd name="T19" fmla="*/ 1210 h 276"/>
                                <a:gd name="T20" fmla="+- 0 1806 1778"/>
                                <a:gd name="T21" fmla="*/ T20 w 272"/>
                                <a:gd name="T22" fmla="+- 0 1267 1047"/>
                                <a:gd name="T23" fmla="*/ 1267 h 276"/>
                                <a:gd name="T24" fmla="+- 0 1857 1778"/>
                                <a:gd name="T25" fmla="*/ T24 w 272"/>
                                <a:gd name="T26" fmla="+- 0 1307 1047"/>
                                <a:gd name="T27" fmla="*/ 1307 h 276"/>
                                <a:gd name="T28" fmla="+- 0 1927 1778"/>
                                <a:gd name="T29" fmla="*/ T28 w 272"/>
                                <a:gd name="T30" fmla="+- 0 1322 1047"/>
                                <a:gd name="T31" fmla="*/ 1322 h 276"/>
                                <a:gd name="T32" fmla="+- 0 1948 1778"/>
                                <a:gd name="T33" fmla="*/ T32 w 272"/>
                                <a:gd name="T34" fmla="+- 0 1318 1047"/>
                                <a:gd name="T35" fmla="*/ 1318 h 276"/>
                                <a:gd name="T36" fmla="+- 0 2006 1778"/>
                                <a:gd name="T37" fmla="*/ T36 w 272"/>
                                <a:gd name="T38" fmla="+- 0 1288 1047"/>
                                <a:gd name="T39" fmla="*/ 1288 h 276"/>
                                <a:gd name="T40" fmla="+- 0 2029 1778"/>
                                <a:gd name="T41" fmla="*/ T40 w 272"/>
                                <a:gd name="T42" fmla="+- 0 1261 1047"/>
                                <a:gd name="T43" fmla="*/ 1261 h 276"/>
                                <a:gd name="T44" fmla="+- 0 1908 1778"/>
                                <a:gd name="T45" fmla="*/ T44 w 272"/>
                                <a:gd name="T46" fmla="+- 0 1261 1047"/>
                                <a:gd name="T47" fmla="*/ 1261 h 276"/>
                                <a:gd name="T48" fmla="+- 0 1887 1778"/>
                                <a:gd name="T49" fmla="*/ T48 w 272"/>
                                <a:gd name="T50" fmla="+- 0 1256 1047"/>
                                <a:gd name="T51" fmla="*/ 1256 h 276"/>
                                <a:gd name="T52" fmla="+- 0 1868 1778"/>
                                <a:gd name="T53" fmla="*/ T52 w 272"/>
                                <a:gd name="T54" fmla="+- 0 1246 1047"/>
                                <a:gd name="T55" fmla="*/ 1246 h 276"/>
                                <a:gd name="T56" fmla="+- 0 1854 1778"/>
                                <a:gd name="T57" fmla="*/ T56 w 272"/>
                                <a:gd name="T58" fmla="+- 0 1231 1047"/>
                                <a:gd name="T59" fmla="*/ 1231 h 276"/>
                                <a:gd name="T60" fmla="+- 0 1844 1778"/>
                                <a:gd name="T61" fmla="*/ T60 w 272"/>
                                <a:gd name="T62" fmla="+- 0 1211 1047"/>
                                <a:gd name="T63" fmla="*/ 1211 h 276"/>
                                <a:gd name="T64" fmla="+- 0 2047 1778"/>
                                <a:gd name="T65" fmla="*/ T64 w 272"/>
                                <a:gd name="T66" fmla="+- 0 1211 1047"/>
                                <a:gd name="T67" fmla="*/ 1211 h 276"/>
                                <a:gd name="T68" fmla="+- 0 2048 1778"/>
                                <a:gd name="T69" fmla="*/ T68 w 272"/>
                                <a:gd name="T70" fmla="+- 0 1201 1047"/>
                                <a:gd name="T71" fmla="*/ 1201 h 276"/>
                                <a:gd name="T72" fmla="+- 0 2050 1778"/>
                                <a:gd name="T73" fmla="*/ T72 w 272"/>
                                <a:gd name="T74" fmla="+- 0 1192 1047"/>
                                <a:gd name="T75" fmla="*/ 1192 h 276"/>
                                <a:gd name="T76" fmla="+- 0 2050 1778"/>
                                <a:gd name="T77" fmla="*/ T76 w 272"/>
                                <a:gd name="T78" fmla="+- 0 1173 1047"/>
                                <a:gd name="T79" fmla="*/ 1173 h 276"/>
                                <a:gd name="T80" fmla="+- 0 2047 1778"/>
                                <a:gd name="T81" fmla="*/ T80 w 272"/>
                                <a:gd name="T82" fmla="+- 0 1156 1047"/>
                                <a:gd name="T83" fmla="*/ 1156 h 276"/>
                                <a:gd name="T84" fmla="+- 0 1987 1778"/>
                                <a:gd name="T85" fmla="*/ T84 w 272"/>
                                <a:gd name="T86" fmla="+- 0 1156 1047"/>
                                <a:gd name="T87" fmla="*/ 1156 h 276"/>
                                <a:gd name="T88" fmla="+- 0 1849 1778"/>
                                <a:gd name="T89" fmla="*/ T88 w 272"/>
                                <a:gd name="T90" fmla="+- 0 1143 1047"/>
                                <a:gd name="T91" fmla="*/ 1143 h 276"/>
                                <a:gd name="T92" fmla="+- 0 1862 1778"/>
                                <a:gd name="T93" fmla="*/ T92 w 272"/>
                                <a:gd name="T94" fmla="+- 0 1128 1047"/>
                                <a:gd name="T95" fmla="*/ 1128 h 276"/>
                                <a:gd name="T96" fmla="+- 0 1879 1778"/>
                                <a:gd name="T97" fmla="*/ T96 w 272"/>
                                <a:gd name="T98" fmla="+- 0 1116 1047"/>
                                <a:gd name="T99" fmla="*/ 1116 h 276"/>
                                <a:gd name="T100" fmla="+- 0 1900 1778"/>
                                <a:gd name="T101" fmla="*/ T100 w 272"/>
                                <a:gd name="T102" fmla="+- 0 1109 1047"/>
                                <a:gd name="T103" fmla="*/ 1109 h 276"/>
                                <a:gd name="T104" fmla="+- 0 1923 1778"/>
                                <a:gd name="T105" fmla="*/ T104 w 272"/>
                                <a:gd name="T106" fmla="+- 0 1106 1047"/>
                                <a:gd name="T107" fmla="*/ 1106 h 276"/>
                                <a:gd name="T108" fmla="+- 0 2025 1778"/>
                                <a:gd name="T109" fmla="*/ T108 w 272"/>
                                <a:gd name="T110" fmla="+- 0 1106 1047"/>
                                <a:gd name="T111" fmla="*/ 1106 h 276"/>
                                <a:gd name="T112" fmla="+- 0 2020 1778"/>
                                <a:gd name="T113" fmla="*/ T112 w 272"/>
                                <a:gd name="T114" fmla="+- 0 1098 1047"/>
                                <a:gd name="T115" fmla="*/ 1098 h 276"/>
                                <a:gd name="T116" fmla="+- 0 1968 1778"/>
                                <a:gd name="T117" fmla="*/ T116 w 272"/>
                                <a:gd name="T118" fmla="+- 0 1060 1047"/>
                                <a:gd name="T119" fmla="*/ 1060 h 276"/>
                                <a:gd name="T120" fmla="+- 0 1921 1778"/>
                                <a:gd name="T121" fmla="*/ T120 w 272"/>
                                <a:gd name="T122" fmla="+- 0 1048 1047"/>
                                <a:gd name="T123" fmla="*/ 1048 h 276"/>
                                <a:gd name="T124" fmla="+- 0 1895 1778"/>
                                <a:gd name="T125" fmla="*/ T124 w 272"/>
                                <a:gd name="T126" fmla="+- 0 1047 1047"/>
                                <a:gd name="T127" fmla="*/ 104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72" h="276">
                                  <a:moveTo>
                                    <a:pt x="117" y="0"/>
                                  </a:moveTo>
                                  <a:lnTo>
                                    <a:pt x="57" y="2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8" y="220"/>
                                  </a:lnTo>
                                  <a:lnTo>
                                    <a:pt x="79" y="260"/>
                                  </a:lnTo>
                                  <a:lnTo>
                                    <a:pt x="149" y="275"/>
                                  </a:lnTo>
                                  <a:lnTo>
                                    <a:pt x="170" y="271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51" y="214"/>
                                  </a:lnTo>
                                  <a:lnTo>
                                    <a:pt x="130" y="214"/>
                                  </a:lnTo>
                                  <a:lnTo>
                                    <a:pt x="109" y="209"/>
                                  </a:lnTo>
                                  <a:lnTo>
                                    <a:pt x="90" y="199"/>
                                  </a:lnTo>
                                  <a:lnTo>
                                    <a:pt x="76" y="184"/>
                                  </a:lnTo>
                                  <a:lnTo>
                                    <a:pt x="66" y="164"/>
                                  </a:lnTo>
                                  <a:lnTo>
                                    <a:pt x="269" y="164"/>
                                  </a:lnTo>
                                  <a:lnTo>
                                    <a:pt x="270" y="154"/>
                                  </a:lnTo>
                                  <a:lnTo>
                                    <a:pt x="272" y="145"/>
                                  </a:lnTo>
                                  <a:lnTo>
                                    <a:pt x="272" y="126"/>
                                  </a:lnTo>
                                  <a:lnTo>
                                    <a:pt x="269" y="109"/>
                                  </a:lnTo>
                                  <a:lnTo>
                                    <a:pt x="209" y="109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84" y="81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122" y="62"/>
                                  </a:lnTo>
                                  <a:lnTo>
                                    <a:pt x="145" y="59"/>
                                  </a:lnTo>
                                  <a:lnTo>
                                    <a:pt x="247" y="59"/>
                                  </a:lnTo>
                                  <a:lnTo>
                                    <a:pt x="242" y="51"/>
                                  </a:lnTo>
                                  <a:lnTo>
                                    <a:pt x="190" y="13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1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275"/>
                          <wps:cNvSpPr>
                            <a:spLocks/>
                          </wps:cNvSpPr>
                          <wps:spPr bwMode="auto">
                            <a:xfrm>
                              <a:off x="1778" y="1047"/>
                              <a:ext cx="272" cy="276"/>
                            </a:xfrm>
                            <a:custGeom>
                              <a:avLst/>
                              <a:gdLst>
                                <a:gd name="T0" fmla="+- 0 2040 1778"/>
                                <a:gd name="T1" fmla="*/ T0 w 272"/>
                                <a:gd name="T2" fmla="+- 0 1239 1047"/>
                                <a:gd name="T3" fmla="*/ 1239 h 276"/>
                                <a:gd name="T4" fmla="+- 0 1967 1778"/>
                                <a:gd name="T5" fmla="*/ T4 w 272"/>
                                <a:gd name="T6" fmla="+- 0 1243 1047"/>
                                <a:gd name="T7" fmla="*/ 1243 h 276"/>
                                <a:gd name="T8" fmla="+- 0 1952 1778"/>
                                <a:gd name="T9" fmla="*/ T8 w 272"/>
                                <a:gd name="T10" fmla="+- 0 1253 1047"/>
                                <a:gd name="T11" fmla="*/ 1253 h 276"/>
                                <a:gd name="T12" fmla="+- 0 1932 1778"/>
                                <a:gd name="T13" fmla="*/ T12 w 272"/>
                                <a:gd name="T14" fmla="+- 0 1259 1047"/>
                                <a:gd name="T15" fmla="*/ 1259 h 276"/>
                                <a:gd name="T16" fmla="+- 0 1908 1778"/>
                                <a:gd name="T17" fmla="*/ T16 w 272"/>
                                <a:gd name="T18" fmla="+- 0 1261 1047"/>
                                <a:gd name="T19" fmla="*/ 1261 h 276"/>
                                <a:gd name="T20" fmla="+- 0 2029 1778"/>
                                <a:gd name="T21" fmla="*/ T20 w 272"/>
                                <a:gd name="T22" fmla="+- 0 1261 1047"/>
                                <a:gd name="T23" fmla="*/ 1261 h 276"/>
                                <a:gd name="T24" fmla="+- 0 2032 1778"/>
                                <a:gd name="T25" fmla="*/ T24 w 272"/>
                                <a:gd name="T26" fmla="+- 0 1257 1047"/>
                                <a:gd name="T27" fmla="*/ 1257 h 276"/>
                                <a:gd name="T28" fmla="+- 0 2040 1778"/>
                                <a:gd name="T29" fmla="*/ T28 w 272"/>
                                <a:gd name="T30" fmla="+- 0 1239 1047"/>
                                <a:gd name="T31" fmla="*/ 123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2" h="276">
                                  <a:moveTo>
                                    <a:pt x="262" y="192"/>
                                  </a:moveTo>
                                  <a:lnTo>
                                    <a:pt x="189" y="196"/>
                                  </a:lnTo>
                                  <a:lnTo>
                                    <a:pt x="174" y="206"/>
                                  </a:lnTo>
                                  <a:lnTo>
                                    <a:pt x="154" y="212"/>
                                  </a:lnTo>
                                  <a:lnTo>
                                    <a:pt x="130" y="214"/>
                                  </a:lnTo>
                                  <a:lnTo>
                                    <a:pt x="251" y="214"/>
                                  </a:lnTo>
                                  <a:lnTo>
                                    <a:pt x="254" y="210"/>
                                  </a:lnTo>
                                  <a:lnTo>
                                    <a:pt x="262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274"/>
                          <wps:cNvSpPr>
                            <a:spLocks/>
                          </wps:cNvSpPr>
                          <wps:spPr bwMode="auto">
                            <a:xfrm>
                              <a:off x="1778" y="1047"/>
                              <a:ext cx="272" cy="276"/>
                            </a:xfrm>
                            <a:custGeom>
                              <a:avLst/>
                              <a:gdLst>
                                <a:gd name="T0" fmla="+- 0 2025 1778"/>
                                <a:gd name="T1" fmla="*/ T0 w 272"/>
                                <a:gd name="T2" fmla="+- 0 1106 1047"/>
                                <a:gd name="T3" fmla="*/ 1106 h 276"/>
                                <a:gd name="T4" fmla="+- 0 1923 1778"/>
                                <a:gd name="T5" fmla="*/ T4 w 272"/>
                                <a:gd name="T6" fmla="+- 0 1106 1047"/>
                                <a:gd name="T7" fmla="*/ 1106 h 276"/>
                                <a:gd name="T8" fmla="+- 0 1944 1778"/>
                                <a:gd name="T9" fmla="*/ T8 w 272"/>
                                <a:gd name="T10" fmla="+- 0 1111 1047"/>
                                <a:gd name="T11" fmla="*/ 1111 h 276"/>
                                <a:gd name="T12" fmla="+- 0 1962 1778"/>
                                <a:gd name="T13" fmla="*/ T12 w 272"/>
                                <a:gd name="T14" fmla="+- 0 1121 1047"/>
                                <a:gd name="T15" fmla="*/ 1121 h 276"/>
                                <a:gd name="T16" fmla="+- 0 1977 1778"/>
                                <a:gd name="T17" fmla="*/ T16 w 272"/>
                                <a:gd name="T18" fmla="+- 0 1136 1047"/>
                                <a:gd name="T19" fmla="*/ 1136 h 276"/>
                                <a:gd name="T20" fmla="+- 0 1987 1778"/>
                                <a:gd name="T21" fmla="*/ T20 w 272"/>
                                <a:gd name="T22" fmla="+- 0 1156 1047"/>
                                <a:gd name="T23" fmla="*/ 1156 h 276"/>
                                <a:gd name="T24" fmla="+- 0 2047 1778"/>
                                <a:gd name="T25" fmla="*/ T24 w 272"/>
                                <a:gd name="T26" fmla="+- 0 1156 1047"/>
                                <a:gd name="T27" fmla="*/ 1156 h 276"/>
                                <a:gd name="T28" fmla="+- 0 2047 1778"/>
                                <a:gd name="T29" fmla="*/ T28 w 272"/>
                                <a:gd name="T30" fmla="+- 0 1153 1047"/>
                                <a:gd name="T31" fmla="*/ 1153 h 276"/>
                                <a:gd name="T32" fmla="+- 0 2041 1778"/>
                                <a:gd name="T33" fmla="*/ T32 w 272"/>
                                <a:gd name="T34" fmla="+- 0 1133 1047"/>
                                <a:gd name="T35" fmla="*/ 1133 h 276"/>
                                <a:gd name="T36" fmla="+- 0 2032 1778"/>
                                <a:gd name="T37" fmla="*/ T36 w 272"/>
                                <a:gd name="T38" fmla="+- 0 1115 1047"/>
                                <a:gd name="T39" fmla="*/ 1115 h 276"/>
                                <a:gd name="T40" fmla="+- 0 2025 1778"/>
                                <a:gd name="T41" fmla="*/ T40 w 272"/>
                                <a:gd name="T42" fmla="+- 0 1106 1047"/>
                                <a:gd name="T43" fmla="*/ 110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2" h="276">
                                  <a:moveTo>
                                    <a:pt x="247" y="59"/>
                                  </a:moveTo>
                                  <a:lnTo>
                                    <a:pt x="145" y="59"/>
                                  </a:lnTo>
                                  <a:lnTo>
                                    <a:pt x="166" y="64"/>
                                  </a:lnTo>
                                  <a:lnTo>
                                    <a:pt x="184" y="74"/>
                                  </a:lnTo>
                                  <a:lnTo>
                                    <a:pt x="199" y="89"/>
                                  </a:lnTo>
                                  <a:lnTo>
                                    <a:pt x="209" y="109"/>
                                  </a:lnTo>
                                  <a:lnTo>
                                    <a:pt x="269" y="109"/>
                                  </a:lnTo>
                                  <a:lnTo>
                                    <a:pt x="269" y="106"/>
                                  </a:lnTo>
                                  <a:lnTo>
                                    <a:pt x="263" y="86"/>
                                  </a:lnTo>
                                  <a:lnTo>
                                    <a:pt x="254" y="68"/>
                                  </a:lnTo>
                                  <a:lnTo>
                                    <a:pt x="24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271"/>
                        <wpg:cNvGrpSpPr>
                          <a:grpSpLocks/>
                        </wpg:cNvGrpSpPr>
                        <wpg:grpSpPr bwMode="auto">
                          <a:xfrm>
                            <a:off x="1778" y="1047"/>
                            <a:ext cx="272" cy="276"/>
                            <a:chOff x="1778" y="1047"/>
                            <a:chExt cx="272" cy="276"/>
                          </a:xfrm>
                        </wpg:grpSpPr>
                        <wps:wsp>
                          <wps:cNvPr id="570" name="Freeform 272"/>
                          <wps:cNvSpPr>
                            <a:spLocks/>
                          </wps:cNvSpPr>
                          <wps:spPr bwMode="auto">
                            <a:xfrm>
                              <a:off x="1778" y="1047"/>
                              <a:ext cx="272" cy="276"/>
                            </a:xfrm>
                            <a:custGeom>
                              <a:avLst/>
                              <a:gdLst>
                                <a:gd name="T0" fmla="+- 0 1844 1778"/>
                                <a:gd name="T1" fmla="*/ T0 w 272"/>
                                <a:gd name="T2" fmla="+- 0 1211 1047"/>
                                <a:gd name="T3" fmla="*/ 1211 h 276"/>
                                <a:gd name="T4" fmla="+- 0 1854 1778"/>
                                <a:gd name="T5" fmla="*/ T4 w 272"/>
                                <a:gd name="T6" fmla="+- 0 1231 1047"/>
                                <a:gd name="T7" fmla="*/ 1231 h 276"/>
                                <a:gd name="T8" fmla="+- 0 1868 1778"/>
                                <a:gd name="T9" fmla="*/ T8 w 272"/>
                                <a:gd name="T10" fmla="+- 0 1246 1047"/>
                                <a:gd name="T11" fmla="*/ 1246 h 276"/>
                                <a:gd name="T12" fmla="+- 0 1887 1778"/>
                                <a:gd name="T13" fmla="*/ T12 w 272"/>
                                <a:gd name="T14" fmla="+- 0 1256 1047"/>
                                <a:gd name="T15" fmla="*/ 1256 h 276"/>
                                <a:gd name="T16" fmla="+- 0 1908 1778"/>
                                <a:gd name="T17" fmla="*/ T16 w 272"/>
                                <a:gd name="T18" fmla="+- 0 1261 1047"/>
                                <a:gd name="T19" fmla="*/ 1261 h 276"/>
                                <a:gd name="T20" fmla="+- 0 1932 1778"/>
                                <a:gd name="T21" fmla="*/ T20 w 272"/>
                                <a:gd name="T22" fmla="+- 0 1259 1047"/>
                                <a:gd name="T23" fmla="*/ 1259 h 276"/>
                                <a:gd name="T24" fmla="+- 0 1952 1778"/>
                                <a:gd name="T25" fmla="*/ T24 w 272"/>
                                <a:gd name="T26" fmla="+- 0 1253 1047"/>
                                <a:gd name="T27" fmla="*/ 1253 h 276"/>
                                <a:gd name="T28" fmla="+- 0 1967 1778"/>
                                <a:gd name="T29" fmla="*/ T28 w 272"/>
                                <a:gd name="T30" fmla="+- 0 1243 1047"/>
                                <a:gd name="T31" fmla="*/ 1243 h 276"/>
                                <a:gd name="T32" fmla="+- 0 2040 1778"/>
                                <a:gd name="T33" fmla="*/ T32 w 272"/>
                                <a:gd name="T34" fmla="+- 0 1239 1047"/>
                                <a:gd name="T35" fmla="*/ 1239 h 276"/>
                                <a:gd name="T36" fmla="+- 0 2006 1778"/>
                                <a:gd name="T37" fmla="*/ T36 w 272"/>
                                <a:gd name="T38" fmla="+- 0 1288 1047"/>
                                <a:gd name="T39" fmla="*/ 1288 h 276"/>
                                <a:gd name="T40" fmla="+- 0 1948 1778"/>
                                <a:gd name="T41" fmla="*/ T40 w 272"/>
                                <a:gd name="T42" fmla="+- 0 1318 1047"/>
                                <a:gd name="T43" fmla="*/ 1318 h 276"/>
                                <a:gd name="T44" fmla="+- 0 1927 1778"/>
                                <a:gd name="T45" fmla="*/ T44 w 272"/>
                                <a:gd name="T46" fmla="+- 0 1322 1047"/>
                                <a:gd name="T47" fmla="*/ 1322 h 276"/>
                                <a:gd name="T48" fmla="+- 0 1902 1778"/>
                                <a:gd name="T49" fmla="*/ T48 w 272"/>
                                <a:gd name="T50" fmla="+- 0 1320 1047"/>
                                <a:gd name="T51" fmla="*/ 1320 h 276"/>
                                <a:gd name="T52" fmla="+- 0 1838 1778"/>
                                <a:gd name="T53" fmla="*/ T52 w 272"/>
                                <a:gd name="T54" fmla="+- 0 1296 1047"/>
                                <a:gd name="T55" fmla="*/ 1296 h 276"/>
                                <a:gd name="T56" fmla="+- 0 1795 1778"/>
                                <a:gd name="T57" fmla="*/ T56 w 272"/>
                                <a:gd name="T58" fmla="+- 0 1250 1047"/>
                                <a:gd name="T59" fmla="*/ 1250 h 276"/>
                                <a:gd name="T60" fmla="+- 0 1778 1778"/>
                                <a:gd name="T61" fmla="*/ T60 w 272"/>
                                <a:gd name="T62" fmla="+- 0 1188 1047"/>
                                <a:gd name="T63" fmla="*/ 1188 h 276"/>
                                <a:gd name="T64" fmla="+- 0 1780 1778"/>
                                <a:gd name="T65" fmla="*/ T64 w 272"/>
                                <a:gd name="T66" fmla="+- 0 1165 1047"/>
                                <a:gd name="T67" fmla="*/ 1165 h 276"/>
                                <a:gd name="T68" fmla="+- 0 1805 1778"/>
                                <a:gd name="T69" fmla="*/ T68 w 272"/>
                                <a:gd name="T70" fmla="+- 0 1103 1047"/>
                                <a:gd name="T71" fmla="*/ 1103 h 276"/>
                                <a:gd name="T72" fmla="+- 0 1853 1778"/>
                                <a:gd name="T73" fmla="*/ T72 w 272"/>
                                <a:gd name="T74" fmla="+- 0 1060 1047"/>
                                <a:gd name="T75" fmla="*/ 1060 h 276"/>
                                <a:gd name="T76" fmla="+- 0 1895 1778"/>
                                <a:gd name="T77" fmla="*/ T76 w 272"/>
                                <a:gd name="T78" fmla="+- 0 1047 1047"/>
                                <a:gd name="T79" fmla="*/ 1047 h 276"/>
                                <a:gd name="T80" fmla="+- 0 1921 1778"/>
                                <a:gd name="T81" fmla="*/ T80 w 272"/>
                                <a:gd name="T82" fmla="+- 0 1048 1047"/>
                                <a:gd name="T83" fmla="*/ 1048 h 276"/>
                                <a:gd name="T84" fmla="+- 0 1988 1778"/>
                                <a:gd name="T85" fmla="*/ T84 w 272"/>
                                <a:gd name="T86" fmla="+- 0 1071 1047"/>
                                <a:gd name="T87" fmla="*/ 1071 h 276"/>
                                <a:gd name="T88" fmla="+- 0 2032 1778"/>
                                <a:gd name="T89" fmla="*/ T88 w 272"/>
                                <a:gd name="T90" fmla="+- 0 1115 1047"/>
                                <a:gd name="T91" fmla="*/ 1115 h 276"/>
                                <a:gd name="T92" fmla="+- 0 2050 1778"/>
                                <a:gd name="T93" fmla="*/ T92 w 272"/>
                                <a:gd name="T94" fmla="+- 0 1173 1047"/>
                                <a:gd name="T95" fmla="*/ 1173 h 276"/>
                                <a:gd name="T96" fmla="+- 0 2050 1778"/>
                                <a:gd name="T97" fmla="*/ T96 w 272"/>
                                <a:gd name="T98" fmla="+- 0 1192 1047"/>
                                <a:gd name="T99" fmla="*/ 1192 h 276"/>
                                <a:gd name="T100" fmla="+- 0 2048 1778"/>
                                <a:gd name="T101" fmla="*/ T100 w 272"/>
                                <a:gd name="T102" fmla="+- 0 1201 1047"/>
                                <a:gd name="T103" fmla="*/ 1201 h 276"/>
                                <a:gd name="T104" fmla="+- 0 2047 1778"/>
                                <a:gd name="T105" fmla="*/ T104 w 272"/>
                                <a:gd name="T106" fmla="+- 0 1211 1047"/>
                                <a:gd name="T107" fmla="*/ 1211 h 276"/>
                                <a:gd name="T108" fmla="+- 0 1844 1778"/>
                                <a:gd name="T109" fmla="*/ T108 w 272"/>
                                <a:gd name="T110" fmla="+- 0 1211 1047"/>
                                <a:gd name="T111" fmla="*/ 121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2" h="276">
                                  <a:moveTo>
                                    <a:pt x="66" y="164"/>
                                  </a:moveTo>
                                  <a:lnTo>
                                    <a:pt x="76" y="184"/>
                                  </a:lnTo>
                                  <a:lnTo>
                                    <a:pt x="90" y="199"/>
                                  </a:lnTo>
                                  <a:lnTo>
                                    <a:pt x="109" y="209"/>
                                  </a:lnTo>
                                  <a:lnTo>
                                    <a:pt x="130" y="214"/>
                                  </a:lnTo>
                                  <a:lnTo>
                                    <a:pt x="154" y="212"/>
                                  </a:lnTo>
                                  <a:lnTo>
                                    <a:pt x="174" y="206"/>
                                  </a:lnTo>
                                  <a:lnTo>
                                    <a:pt x="189" y="196"/>
                                  </a:lnTo>
                                  <a:lnTo>
                                    <a:pt x="262" y="19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170" y="271"/>
                                  </a:lnTo>
                                  <a:lnTo>
                                    <a:pt x="149" y="275"/>
                                  </a:lnTo>
                                  <a:lnTo>
                                    <a:pt x="124" y="273"/>
                                  </a:lnTo>
                                  <a:lnTo>
                                    <a:pt x="60" y="249"/>
                                  </a:lnTo>
                                  <a:lnTo>
                                    <a:pt x="17" y="20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43" y="1"/>
                                  </a:lnTo>
                                  <a:lnTo>
                                    <a:pt x="210" y="24"/>
                                  </a:lnTo>
                                  <a:lnTo>
                                    <a:pt x="254" y="68"/>
                                  </a:lnTo>
                                  <a:lnTo>
                                    <a:pt x="272" y="126"/>
                                  </a:lnTo>
                                  <a:lnTo>
                                    <a:pt x="272" y="145"/>
                                  </a:lnTo>
                                  <a:lnTo>
                                    <a:pt x="270" y="154"/>
                                  </a:lnTo>
                                  <a:lnTo>
                                    <a:pt x="269" y="164"/>
                                  </a:lnTo>
                                  <a:lnTo>
                                    <a:pt x="66" y="1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269"/>
                        <wpg:cNvGrpSpPr>
                          <a:grpSpLocks/>
                        </wpg:cNvGrpSpPr>
                        <wpg:grpSpPr bwMode="auto">
                          <a:xfrm>
                            <a:off x="1849" y="1106"/>
                            <a:ext cx="138" cy="50"/>
                            <a:chOff x="1849" y="1106"/>
                            <a:chExt cx="138" cy="50"/>
                          </a:xfrm>
                        </wpg:grpSpPr>
                        <wps:wsp>
                          <wps:cNvPr id="572" name="Freeform 270"/>
                          <wps:cNvSpPr>
                            <a:spLocks/>
                          </wps:cNvSpPr>
                          <wps:spPr bwMode="auto">
                            <a:xfrm>
                              <a:off x="1849" y="1106"/>
                              <a:ext cx="138" cy="50"/>
                            </a:xfrm>
                            <a:custGeom>
                              <a:avLst/>
                              <a:gdLst>
                                <a:gd name="T0" fmla="+- 0 1987 1849"/>
                                <a:gd name="T1" fmla="*/ T0 w 138"/>
                                <a:gd name="T2" fmla="+- 0 1156 1106"/>
                                <a:gd name="T3" fmla="*/ 1156 h 50"/>
                                <a:gd name="T4" fmla="+- 0 1977 1849"/>
                                <a:gd name="T5" fmla="*/ T4 w 138"/>
                                <a:gd name="T6" fmla="+- 0 1136 1106"/>
                                <a:gd name="T7" fmla="*/ 1136 h 50"/>
                                <a:gd name="T8" fmla="+- 0 1962 1849"/>
                                <a:gd name="T9" fmla="*/ T8 w 138"/>
                                <a:gd name="T10" fmla="+- 0 1121 1106"/>
                                <a:gd name="T11" fmla="*/ 1121 h 50"/>
                                <a:gd name="T12" fmla="+- 0 1944 1849"/>
                                <a:gd name="T13" fmla="*/ T12 w 138"/>
                                <a:gd name="T14" fmla="+- 0 1111 1106"/>
                                <a:gd name="T15" fmla="*/ 1111 h 50"/>
                                <a:gd name="T16" fmla="+- 0 1923 1849"/>
                                <a:gd name="T17" fmla="*/ T16 w 138"/>
                                <a:gd name="T18" fmla="+- 0 1106 1106"/>
                                <a:gd name="T19" fmla="*/ 1106 h 50"/>
                                <a:gd name="T20" fmla="+- 0 1900 1849"/>
                                <a:gd name="T21" fmla="*/ T20 w 138"/>
                                <a:gd name="T22" fmla="+- 0 1109 1106"/>
                                <a:gd name="T23" fmla="*/ 1109 h 50"/>
                                <a:gd name="T24" fmla="+- 0 1879 1849"/>
                                <a:gd name="T25" fmla="*/ T24 w 138"/>
                                <a:gd name="T26" fmla="+- 0 1116 1106"/>
                                <a:gd name="T27" fmla="*/ 1116 h 50"/>
                                <a:gd name="T28" fmla="+- 0 1862 1849"/>
                                <a:gd name="T29" fmla="*/ T28 w 138"/>
                                <a:gd name="T30" fmla="+- 0 1128 1106"/>
                                <a:gd name="T31" fmla="*/ 1128 h 50"/>
                                <a:gd name="T32" fmla="+- 0 1849 1849"/>
                                <a:gd name="T33" fmla="*/ T32 w 138"/>
                                <a:gd name="T34" fmla="+- 0 1143 1106"/>
                                <a:gd name="T35" fmla="*/ 1143 h 50"/>
                                <a:gd name="T36" fmla="+- 0 1987 1849"/>
                                <a:gd name="T37" fmla="*/ T36 w 138"/>
                                <a:gd name="T38" fmla="+- 0 1156 1106"/>
                                <a:gd name="T39" fmla="*/ 115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8" h="50">
                                  <a:moveTo>
                                    <a:pt x="138" y="50"/>
                                  </a:moveTo>
                                  <a:lnTo>
                                    <a:pt x="128" y="30"/>
                                  </a:lnTo>
                                  <a:lnTo>
                                    <a:pt x="113" y="15"/>
                                  </a:lnTo>
                                  <a:lnTo>
                                    <a:pt x="95" y="5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38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267"/>
                        <wpg:cNvGrpSpPr>
                          <a:grpSpLocks/>
                        </wpg:cNvGrpSpPr>
                        <wpg:grpSpPr bwMode="auto">
                          <a:xfrm>
                            <a:off x="2321" y="1029"/>
                            <a:ext cx="2" cy="285"/>
                            <a:chOff x="2321" y="1029"/>
                            <a:chExt cx="2" cy="285"/>
                          </a:xfrm>
                        </wpg:grpSpPr>
                        <wps:wsp>
                          <wps:cNvPr id="574" name="Freeform 268"/>
                          <wps:cNvSpPr>
                            <a:spLocks/>
                          </wps:cNvSpPr>
                          <wps:spPr bwMode="auto">
                            <a:xfrm>
                              <a:off x="2321" y="1029"/>
                              <a:ext cx="2" cy="285"/>
                            </a:xfrm>
                            <a:custGeom>
                              <a:avLst/>
                              <a:gdLst>
                                <a:gd name="T0" fmla="+- 0 1029 1029"/>
                                <a:gd name="T1" fmla="*/ 1029 h 285"/>
                                <a:gd name="T2" fmla="+- 0 1314 1029"/>
                                <a:gd name="T3" fmla="*/ 1314 h 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4088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265"/>
                        <wpg:cNvGrpSpPr>
                          <a:grpSpLocks/>
                        </wpg:cNvGrpSpPr>
                        <wpg:grpSpPr bwMode="auto">
                          <a:xfrm>
                            <a:off x="2225" y="998"/>
                            <a:ext cx="194" cy="2"/>
                            <a:chOff x="2225" y="998"/>
                            <a:chExt cx="194" cy="2"/>
                          </a:xfrm>
                        </wpg:grpSpPr>
                        <wps:wsp>
                          <wps:cNvPr id="576" name="Freeform 266"/>
                          <wps:cNvSpPr>
                            <a:spLocks/>
                          </wps:cNvSpPr>
                          <wps:spPr bwMode="auto">
                            <a:xfrm>
                              <a:off x="2225" y="998"/>
                              <a:ext cx="194" cy="2"/>
                            </a:xfrm>
                            <a:custGeom>
                              <a:avLst/>
                              <a:gdLst>
                                <a:gd name="T0" fmla="+- 0 2225 2225"/>
                                <a:gd name="T1" fmla="*/ T0 w 194"/>
                                <a:gd name="T2" fmla="+- 0 2418 2225"/>
                                <a:gd name="T3" fmla="*/ T2 w 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4">
                                  <a:moveTo>
                                    <a:pt x="0" y="0"/>
                                  </a:moveTo>
                                  <a:lnTo>
                                    <a:pt x="193" y="0"/>
                                  </a:lnTo>
                                </a:path>
                              </a:pathLst>
                            </a:custGeom>
                            <a:noFill/>
                            <a:ln w="397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263"/>
                        <wpg:cNvGrpSpPr>
                          <a:grpSpLocks/>
                        </wpg:cNvGrpSpPr>
                        <wpg:grpSpPr bwMode="auto">
                          <a:xfrm>
                            <a:off x="2225" y="966"/>
                            <a:ext cx="194" cy="348"/>
                            <a:chOff x="2225" y="966"/>
                            <a:chExt cx="194" cy="348"/>
                          </a:xfrm>
                        </wpg:grpSpPr>
                        <wps:wsp>
                          <wps:cNvPr id="578" name="Freeform 264"/>
                          <wps:cNvSpPr>
                            <a:spLocks/>
                          </wps:cNvSpPr>
                          <wps:spPr bwMode="auto">
                            <a:xfrm>
                              <a:off x="2225" y="966"/>
                              <a:ext cx="194" cy="348"/>
                            </a:xfrm>
                            <a:custGeom>
                              <a:avLst/>
                              <a:gdLst>
                                <a:gd name="T0" fmla="+- 0 2289 2225"/>
                                <a:gd name="T1" fmla="*/ T0 w 194"/>
                                <a:gd name="T2" fmla="+- 0 1029 966"/>
                                <a:gd name="T3" fmla="*/ 1029 h 348"/>
                                <a:gd name="T4" fmla="+- 0 2225 2225"/>
                                <a:gd name="T5" fmla="*/ T4 w 194"/>
                                <a:gd name="T6" fmla="+- 0 1029 966"/>
                                <a:gd name="T7" fmla="*/ 1029 h 348"/>
                                <a:gd name="T8" fmla="+- 0 2225 2225"/>
                                <a:gd name="T9" fmla="*/ T8 w 194"/>
                                <a:gd name="T10" fmla="+- 0 966 966"/>
                                <a:gd name="T11" fmla="*/ 966 h 348"/>
                                <a:gd name="T12" fmla="+- 0 2418 2225"/>
                                <a:gd name="T13" fmla="*/ T12 w 194"/>
                                <a:gd name="T14" fmla="+- 0 966 966"/>
                                <a:gd name="T15" fmla="*/ 966 h 348"/>
                                <a:gd name="T16" fmla="+- 0 2418 2225"/>
                                <a:gd name="T17" fmla="*/ T16 w 194"/>
                                <a:gd name="T18" fmla="+- 0 1029 966"/>
                                <a:gd name="T19" fmla="*/ 1029 h 348"/>
                                <a:gd name="T20" fmla="+- 0 2353 2225"/>
                                <a:gd name="T21" fmla="*/ T20 w 194"/>
                                <a:gd name="T22" fmla="+- 0 1029 966"/>
                                <a:gd name="T23" fmla="*/ 1029 h 348"/>
                                <a:gd name="T24" fmla="+- 0 2353 2225"/>
                                <a:gd name="T25" fmla="*/ T24 w 194"/>
                                <a:gd name="T26" fmla="+- 0 1314 966"/>
                                <a:gd name="T27" fmla="*/ 1314 h 348"/>
                                <a:gd name="T28" fmla="+- 0 2289 2225"/>
                                <a:gd name="T29" fmla="*/ T28 w 194"/>
                                <a:gd name="T30" fmla="+- 0 1314 966"/>
                                <a:gd name="T31" fmla="*/ 1314 h 348"/>
                                <a:gd name="T32" fmla="+- 0 2289 2225"/>
                                <a:gd name="T33" fmla="*/ T32 w 194"/>
                                <a:gd name="T34" fmla="+- 0 1029 966"/>
                                <a:gd name="T35" fmla="*/ 1029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4" h="348">
                                  <a:moveTo>
                                    <a:pt x="64" y="63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28" y="63"/>
                                  </a:lnTo>
                                  <a:lnTo>
                                    <a:pt x="128" y="348"/>
                                  </a:lnTo>
                                  <a:lnTo>
                                    <a:pt x="64" y="348"/>
                                  </a:lnTo>
                                  <a:lnTo>
                                    <a:pt x="64" y="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260"/>
                        <wpg:cNvGrpSpPr>
                          <a:grpSpLocks/>
                        </wpg:cNvGrpSpPr>
                        <wpg:grpSpPr bwMode="auto">
                          <a:xfrm>
                            <a:off x="2446" y="1045"/>
                            <a:ext cx="277" cy="276"/>
                            <a:chOff x="2446" y="1045"/>
                            <a:chExt cx="277" cy="276"/>
                          </a:xfrm>
                        </wpg:grpSpPr>
                        <wps:wsp>
                          <wps:cNvPr id="580" name="Freeform 262"/>
                          <wps:cNvSpPr>
                            <a:spLocks/>
                          </wps:cNvSpPr>
                          <wps:spPr bwMode="auto">
                            <a:xfrm>
                              <a:off x="2446" y="1045"/>
                              <a:ext cx="277" cy="276"/>
                            </a:xfrm>
                            <a:custGeom>
                              <a:avLst/>
                              <a:gdLst>
                                <a:gd name="T0" fmla="+- 0 2580 2446"/>
                                <a:gd name="T1" fmla="*/ T0 w 277"/>
                                <a:gd name="T2" fmla="+- 0 1045 1045"/>
                                <a:gd name="T3" fmla="*/ 1045 h 276"/>
                                <a:gd name="T4" fmla="+- 0 2518 2446"/>
                                <a:gd name="T5" fmla="*/ T4 w 277"/>
                                <a:gd name="T6" fmla="+- 0 1062 1045"/>
                                <a:gd name="T7" fmla="*/ 1062 h 276"/>
                                <a:gd name="T8" fmla="+- 0 2472 2446"/>
                                <a:gd name="T9" fmla="*/ T8 w 277"/>
                                <a:gd name="T10" fmla="+- 0 1105 1045"/>
                                <a:gd name="T11" fmla="*/ 1105 h 276"/>
                                <a:gd name="T12" fmla="+- 0 2448 2446"/>
                                <a:gd name="T13" fmla="*/ T12 w 277"/>
                                <a:gd name="T14" fmla="+- 0 1169 1045"/>
                                <a:gd name="T15" fmla="*/ 1169 h 276"/>
                                <a:gd name="T16" fmla="+- 0 2446 2446"/>
                                <a:gd name="T17" fmla="*/ T16 w 277"/>
                                <a:gd name="T18" fmla="+- 0 1194 1045"/>
                                <a:gd name="T19" fmla="*/ 1194 h 276"/>
                                <a:gd name="T20" fmla="+- 0 2449 2446"/>
                                <a:gd name="T21" fmla="*/ T20 w 277"/>
                                <a:gd name="T22" fmla="+- 0 1215 1045"/>
                                <a:gd name="T23" fmla="*/ 1215 h 276"/>
                                <a:gd name="T24" fmla="+- 0 2478 2446"/>
                                <a:gd name="T25" fmla="*/ T24 w 277"/>
                                <a:gd name="T26" fmla="+- 0 1270 1045"/>
                                <a:gd name="T27" fmla="*/ 1270 h 276"/>
                                <a:gd name="T28" fmla="+- 0 2530 2446"/>
                                <a:gd name="T29" fmla="*/ T28 w 277"/>
                                <a:gd name="T30" fmla="+- 0 1308 1045"/>
                                <a:gd name="T31" fmla="*/ 1308 h 276"/>
                                <a:gd name="T32" fmla="+- 0 2602 2446"/>
                                <a:gd name="T33" fmla="*/ T32 w 277"/>
                                <a:gd name="T34" fmla="+- 0 1321 1045"/>
                                <a:gd name="T35" fmla="*/ 1321 h 276"/>
                                <a:gd name="T36" fmla="+- 0 2624 2446"/>
                                <a:gd name="T37" fmla="*/ T36 w 277"/>
                                <a:gd name="T38" fmla="+- 0 1316 1045"/>
                                <a:gd name="T39" fmla="*/ 1316 h 276"/>
                                <a:gd name="T40" fmla="+- 0 2680 2446"/>
                                <a:gd name="T41" fmla="*/ T40 w 277"/>
                                <a:gd name="T42" fmla="+- 0 1284 1045"/>
                                <a:gd name="T43" fmla="*/ 1284 h 276"/>
                                <a:gd name="T44" fmla="+- 0 2699 2446"/>
                                <a:gd name="T45" fmla="*/ T44 w 277"/>
                                <a:gd name="T46" fmla="+- 0 1261 1045"/>
                                <a:gd name="T47" fmla="*/ 1261 h 276"/>
                                <a:gd name="T48" fmla="+- 0 2580 2446"/>
                                <a:gd name="T49" fmla="*/ T48 w 277"/>
                                <a:gd name="T50" fmla="+- 0 1261 1045"/>
                                <a:gd name="T51" fmla="*/ 1261 h 276"/>
                                <a:gd name="T52" fmla="+- 0 2561 2446"/>
                                <a:gd name="T53" fmla="*/ T52 w 277"/>
                                <a:gd name="T54" fmla="+- 0 1257 1045"/>
                                <a:gd name="T55" fmla="*/ 1257 h 276"/>
                                <a:gd name="T56" fmla="+- 0 2512 2446"/>
                                <a:gd name="T57" fmla="*/ T56 w 277"/>
                                <a:gd name="T58" fmla="+- 0 1193 1045"/>
                                <a:gd name="T59" fmla="*/ 1193 h 276"/>
                                <a:gd name="T60" fmla="+- 0 2510 2446"/>
                                <a:gd name="T61" fmla="*/ T60 w 277"/>
                                <a:gd name="T62" fmla="+- 0 1165 1045"/>
                                <a:gd name="T63" fmla="*/ 1165 h 276"/>
                                <a:gd name="T64" fmla="+- 0 2518 2446"/>
                                <a:gd name="T65" fmla="*/ T64 w 277"/>
                                <a:gd name="T66" fmla="+- 0 1146 1045"/>
                                <a:gd name="T67" fmla="*/ 1146 h 276"/>
                                <a:gd name="T68" fmla="+- 0 2577 2446"/>
                                <a:gd name="T69" fmla="*/ T68 w 277"/>
                                <a:gd name="T70" fmla="+- 0 1109 1045"/>
                                <a:gd name="T71" fmla="*/ 1109 h 276"/>
                                <a:gd name="T72" fmla="+- 0 2700 2446"/>
                                <a:gd name="T73" fmla="*/ T72 w 277"/>
                                <a:gd name="T74" fmla="+- 0 1109 1045"/>
                                <a:gd name="T75" fmla="*/ 1109 h 276"/>
                                <a:gd name="T76" fmla="+- 0 2697 2446"/>
                                <a:gd name="T77" fmla="*/ T76 w 277"/>
                                <a:gd name="T78" fmla="+- 0 1103 1045"/>
                                <a:gd name="T79" fmla="*/ 1103 h 276"/>
                                <a:gd name="T80" fmla="+- 0 2648 2446"/>
                                <a:gd name="T81" fmla="*/ T80 w 277"/>
                                <a:gd name="T82" fmla="+- 0 1061 1045"/>
                                <a:gd name="T83" fmla="*/ 1061 h 276"/>
                                <a:gd name="T84" fmla="+- 0 2605 2446"/>
                                <a:gd name="T85" fmla="*/ T84 w 277"/>
                                <a:gd name="T86" fmla="+- 0 1047 1045"/>
                                <a:gd name="T87" fmla="*/ 1047 h 276"/>
                                <a:gd name="T88" fmla="+- 0 2580 2446"/>
                                <a:gd name="T89" fmla="*/ T88 w 277"/>
                                <a:gd name="T90" fmla="+- 0 1045 1045"/>
                                <a:gd name="T91" fmla="*/ 104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77" h="276">
                                  <a:moveTo>
                                    <a:pt x="134" y="0"/>
                                  </a:moveTo>
                                  <a:lnTo>
                                    <a:pt x="72" y="17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32" y="225"/>
                                  </a:lnTo>
                                  <a:lnTo>
                                    <a:pt x="84" y="263"/>
                                  </a:lnTo>
                                  <a:lnTo>
                                    <a:pt x="156" y="276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34" y="239"/>
                                  </a:lnTo>
                                  <a:lnTo>
                                    <a:pt x="253" y="216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115" y="212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64" y="120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131" y="64"/>
                                  </a:lnTo>
                                  <a:lnTo>
                                    <a:pt x="254" y="64"/>
                                  </a:lnTo>
                                  <a:lnTo>
                                    <a:pt x="251" y="58"/>
                                  </a:lnTo>
                                  <a:lnTo>
                                    <a:pt x="202" y="16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261"/>
                          <wps:cNvSpPr>
                            <a:spLocks/>
                          </wps:cNvSpPr>
                          <wps:spPr bwMode="auto">
                            <a:xfrm>
                              <a:off x="2446" y="1045"/>
                              <a:ext cx="277" cy="276"/>
                            </a:xfrm>
                            <a:custGeom>
                              <a:avLst/>
                              <a:gdLst>
                                <a:gd name="T0" fmla="+- 0 2700 2446"/>
                                <a:gd name="T1" fmla="*/ T0 w 277"/>
                                <a:gd name="T2" fmla="+- 0 1109 1045"/>
                                <a:gd name="T3" fmla="*/ 1109 h 276"/>
                                <a:gd name="T4" fmla="+- 0 2604 2446"/>
                                <a:gd name="T5" fmla="*/ T4 w 277"/>
                                <a:gd name="T6" fmla="+- 0 1109 1045"/>
                                <a:gd name="T7" fmla="*/ 1109 h 276"/>
                                <a:gd name="T8" fmla="+- 0 2622 2446"/>
                                <a:gd name="T9" fmla="*/ T8 w 277"/>
                                <a:gd name="T10" fmla="+- 0 1117 1045"/>
                                <a:gd name="T11" fmla="*/ 1117 h 276"/>
                                <a:gd name="T12" fmla="+- 0 2638 2446"/>
                                <a:gd name="T13" fmla="*/ T12 w 277"/>
                                <a:gd name="T14" fmla="+- 0 1130 1045"/>
                                <a:gd name="T15" fmla="*/ 1130 h 276"/>
                                <a:gd name="T16" fmla="+- 0 2650 2446"/>
                                <a:gd name="T17" fmla="*/ T16 w 277"/>
                                <a:gd name="T18" fmla="+- 0 1148 1045"/>
                                <a:gd name="T19" fmla="*/ 1148 h 276"/>
                                <a:gd name="T20" fmla="+- 0 2657 2446"/>
                                <a:gd name="T21" fmla="*/ T20 w 277"/>
                                <a:gd name="T22" fmla="+- 0 1171 1045"/>
                                <a:gd name="T23" fmla="*/ 1171 h 276"/>
                                <a:gd name="T24" fmla="+- 0 2659 2446"/>
                                <a:gd name="T25" fmla="*/ T24 w 277"/>
                                <a:gd name="T26" fmla="+- 0 1197 1045"/>
                                <a:gd name="T27" fmla="*/ 1197 h 276"/>
                                <a:gd name="T28" fmla="+- 0 2653 2446"/>
                                <a:gd name="T29" fmla="*/ T28 w 277"/>
                                <a:gd name="T30" fmla="+- 0 1218 1045"/>
                                <a:gd name="T31" fmla="*/ 1218 h 276"/>
                                <a:gd name="T32" fmla="+- 0 2641 2446"/>
                                <a:gd name="T33" fmla="*/ T32 w 277"/>
                                <a:gd name="T34" fmla="+- 0 1235 1045"/>
                                <a:gd name="T35" fmla="*/ 1235 h 276"/>
                                <a:gd name="T36" fmla="+- 0 2625 2446"/>
                                <a:gd name="T37" fmla="*/ T36 w 277"/>
                                <a:gd name="T38" fmla="+- 0 1249 1045"/>
                                <a:gd name="T39" fmla="*/ 1249 h 276"/>
                                <a:gd name="T40" fmla="+- 0 2604 2446"/>
                                <a:gd name="T41" fmla="*/ T40 w 277"/>
                                <a:gd name="T42" fmla="+- 0 1258 1045"/>
                                <a:gd name="T43" fmla="*/ 1258 h 276"/>
                                <a:gd name="T44" fmla="+- 0 2580 2446"/>
                                <a:gd name="T45" fmla="*/ T44 w 277"/>
                                <a:gd name="T46" fmla="+- 0 1261 1045"/>
                                <a:gd name="T47" fmla="*/ 1261 h 276"/>
                                <a:gd name="T48" fmla="+- 0 2699 2446"/>
                                <a:gd name="T49" fmla="*/ T48 w 277"/>
                                <a:gd name="T50" fmla="+- 0 1261 1045"/>
                                <a:gd name="T51" fmla="*/ 1261 h 276"/>
                                <a:gd name="T52" fmla="+- 0 2707 2446"/>
                                <a:gd name="T53" fmla="*/ T52 w 277"/>
                                <a:gd name="T54" fmla="+- 0 1249 1045"/>
                                <a:gd name="T55" fmla="*/ 1249 h 276"/>
                                <a:gd name="T56" fmla="+- 0 2715 2446"/>
                                <a:gd name="T57" fmla="*/ T56 w 277"/>
                                <a:gd name="T58" fmla="+- 0 1229 1045"/>
                                <a:gd name="T59" fmla="*/ 1229 h 276"/>
                                <a:gd name="T60" fmla="+- 0 2721 2446"/>
                                <a:gd name="T61" fmla="*/ T60 w 277"/>
                                <a:gd name="T62" fmla="+- 0 1207 1045"/>
                                <a:gd name="T63" fmla="*/ 1207 h 276"/>
                                <a:gd name="T64" fmla="+- 0 2723 2446"/>
                                <a:gd name="T65" fmla="*/ T64 w 277"/>
                                <a:gd name="T66" fmla="+- 0 1184 1045"/>
                                <a:gd name="T67" fmla="*/ 1184 h 276"/>
                                <a:gd name="T68" fmla="+- 0 2721 2446"/>
                                <a:gd name="T69" fmla="*/ T68 w 277"/>
                                <a:gd name="T70" fmla="+- 0 1163 1045"/>
                                <a:gd name="T71" fmla="*/ 1163 h 276"/>
                                <a:gd name="T72" fmla="+- 0 2716 2446"/>
                                <a:gd name="T73" fmla="*/ T72 w 277"/>
                                <a:gd name="T74" fmla="+- 0 1141 1045"/>
                                <a:gd name="T75" fmla="*/ 1141 h 276"/>
                                <a:gd name="T76" fmla="+- 0 2708 2446"/>
                                <a:gd name="T77" fmla="*/ T76 w 277"/>
                                <a:gd name="T78" fmla="+- 0 1121 1045"/>
                                <a:gd name="T79" fmla="*/ 1121 h 276"/>
                                <a:gd name="T80" fmla="+- 0 2700 2446"/>
                                <a:gd name="T81" fmla="*/ T80 w 277"/>
                                <a:gd name="T82" fmla="+- 0 1109 1045"/>
                                <a:gd name="T83" fmla="*/ 110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77" h="276">
                                  <a:moveTo>
                                    <a:pt x="254" y="64"/>
                                  </a:moveTo>
                                  <a:lnTo>
                                    <a:pt x="158" y="64"/>
                                  </a:lnTo>
                                  <a:lnTo>
                                    <a:pt x="176" y="72"/>
                                  </a:lnTo>
                                  <a:lnTo>
                                    <a:pt x="192" y="85"/>
                                  </a:lnTo>
                                  <a:lnTo>
                                    <a:pt x="204" y="103"/>
                                  </a:lnTo>
                                  <a:lnTo>
                                    <a:pt x="211" y="126"/>
                                  </a:lnTo>
                                  <a:lnTo>
                                    <a:pt x="213" y="152"/>
                                  </a:lnTo>
                                  <a:lnTo>
                                    <a:pt x="207" y="173"/>
                                  </a:lnTo>
                                  <a:lnTo>
                                    <a:pt x="195" y="190"/>
                                  </a:lnTo>
                                  <a:lnTo>
                                    <a:pt x="179" y="204"/>
                                  </a:lnTo>
                                  <a:lnTo>
                                    <a:pt x="158" y="213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253" y="216"/>
                                  </a:lnTo>
                                  <a:lnTo>
                                    <a:pt x="261" y="204"/>
                                  </a:lnTo>
                                  <a:lnTo>
                                    <a:pt x="269" y="184"/>
                                  </a:lnTo>
                                  <a:lnTo>
                                    <a:pt x="275" y="162"/>
                                  </a:lnTo>
                                  <a:lnTo>
                                    <a:pt x="277" y="139"/>
                                  </a:lnTo>
                                  <a:lnTo>
                                    <a:pt x="275" y="118"/>
                                  </a:lnTo>
                                  <a:lnTo>
                                    <a:pt x="270" y="96"/>
                                  </a:lnTo>
                                  <a:lnTo>
                                    <a:pt x="262" y="76"/>
                                  </a:lnTo>
                                  <a:lnTo>
                                    <a:pt x="254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258"/>
                        <wpg:cNvGrpSpPr>
                          <a:grpSpLocks/>
                        </wpg:cNvGrpSpPr>
                        <wpg:grpSpPr bwMode="auto">
                          <a:xfrm>
                            <a:off x="2446" y="1045"/>
                            <a:ext cx="277" cy="276"/>
                            <a:chOff x="2446" y="1045"/>
                            <a:chExt cx="277" cy="276"/>
                          </a:xfrm>
                        </wpg:grpSpPr>
                        <wps:wsp>
                          <wps:cNvPr id="583" name="Freeform 259"/>
                          <wps:cNvSpPr>
                            <a:spLocks/>
                          </wps:cNvSpPr>
                          <wps:spPr bwMode="auto">
                            <a:xfrm>
                              <a:off x="2446" y="1045"/>
                              <a:ext cx="277" cy="276"/>
                            </a:xfrm>
                            <a:custGeom>
                              <a:avLst/>
                              <a:gdLst>
                                <a:gd name="T0" fmla="+- 0 2723 2446"/>
                                <a:gd name="T1" fmla="*/ T0 w 277"/>
                                <a:gd name="T2" fmla="+- 0 1184 1045"/>
                                <a:gd name="T3" fmla="*/ 1184 h 276"/>
                                <a:gd name="T4" fmla="+- 0 2707 2446"/>
                                <a:gd name="T5" fmla="*/ T4 w 277"/>
                                <a:gd name="T6" fmla="+- 0 1249 1045"/>
                                <a:gd name="T7" fmla="*/ 1249 h 276"/>
                                <a:gd name="T8" fmla="+- 0 2664 2446"/>
                                <a:gd name="T9" fmla="*/ T8 w 277"/>
                                <a:gd name="T10" fmla="+- 0 1297 1045"/>
                                <a:gd name="T11" fmla="*/ 1297 h 276"/>
                                <a:gd name="T12" fmla="+- 0 2602 2446"/>
                                <a:gd name="T13" fmla="*/ T12 w 277"/>
                                <a:gd name="T14" fmla="+- 0 1321 1045"/>
                                <a:gd name="T15" fmla="*/ 1321 h 276"/>
                                <a:gd name="T16" fmla="+- 0 2576 2446"/>
                                <a:gd name="T17" fmla="*/ T16 w 277"/>
                                <a:gd name="T18" fmla="+- 0 1320 1045"/>
                                <a:gd name="T19" fmla="*/ 1320 h 276"/>
                                <a:gd name="T20" fmla="+- 0 2510 2446"/>
                                <a:gd name="T21" fmla="*/ T20 w 277"/>
                                <a:gd name="T22" fmla="+- 0 1297 1045"/>
                                <a:gd name="T23" fmla="*/ 1297 h 276"/>
                                <a:gd name="T24" fmla="+- 0 2465 2446"/>
                                <a:gd name="T25" fmla="*/ T24 w 277"/>
                                <a:gd name="T26" fmla="+- 0 1253 1045"/>
                                <a:gd name="T27" fmla="*/ 1253 h 276"/>
                                <a:gd name="T28" fmla="+- 0 2446 2446"/>
                                <a:gd name="T29" fmla="*/ T28 w 277"/>
                                <a:gd name="T30" fmla="+- 0 1194 1045"/>
                                <a:gd name="T31" fmla="*/ 1194 h 276"/>
                                <a:gd name="T32" fmla="+- 0 2448 2446"/>
                                <a:gd name="T33" fmla="*/ T32 w 277"/>
                                <a:gd name="T34" fmla="+- 0 1169 1045"/>
                                <a:gd name="T35" fmla="*/ 1169 h 276"/>
                                <a:gd name="T36" fmla="+- 0 2472 2446"/>
                                <a:gd name="T37" fmla="*/ T36 w 277"/>
                                <a:gd name="T38" fmla="+- 0 1105 1045"/>
                                <a:gd name="T39" fmla="*/ 1105 h 276"/>
                                <a:gd name="T40" fmla="+- 0 2518 2446"/>
                                <a:gd name="T41" fmla="*/ T40 w 277"/>
                                <a:gd name="T42" fmla="+- 0 1062 1045"/>
                                <a:gd name="T43" fmla="*/ 1062 h 276"/>
                                <a:gd name="T44" fmla="+- 0 2580 2446"/>
                                <a:gd name="T45" fmla="*/ T44 w 277"/>
                                <a:gd name="T46" fmla="+- 0 1045 1045"/>
                                <a:gd name="T47" fmla="*/ 1045 h 276"/>
                                <a:gd name="T48" fmla="+- 0 2605 2446"/>
                                <a:gd name="T49" fmla="*/ T48 w 277"/>
                                <a:gd name="T50" fmla="+- 0 1047 1045"/>
                                <a:gd name="T51" fmla="*/ 1047 h 276"/>
                                <a:gd name="T52" fmla="+- 0 2667 2446"/>
                                <a:gd name="T53" fmla="*/ T52 w 277"/>
                                <a:gd name="T54" fmla="+- 0 1072 1045"/>
                                <a:gd name="T55" fmla="*/ 1072 h 276"/>
                                <a:gd name="T56" fmla="+- 0 2708 2446"/>
                                <a:gd name="T57" fmla="*/ T56 w 277"/>
                                <a:gd name="T58" fmla="+- 0 1121 1045"/>
                                <a:gd name="T59" fmla="*/ 1121 h 276"/>
                                <a:gd name="T60" fmla="+- 0 2723 2446"/>
                                <a:gd name="T61" fmla="*/ T60 w 277"/>
                                <a:gd name="T62" fmla="+- 0 1184 1045"/>
                                <a:gd name="T63" fmla="*/ 118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7" h="276">
                                  <a:moveTo>
                                    <a:pt x="277" y="139"/>
                                  </a:moveTo>
                                  <a:lnTo>
                                    <a:pt x="261" y="204"/>
                                  </a:lnTo>
                                  <a:lnTo>
                                    <a:pt x="218" y="252"/>
                                  </a:lnTo>
                                  <a:lnTo>
                                    <a:pt x="156" y="276"/>
                                  </a:lnTo>
                                  <a:lnTo>
                                    <a:pt x="130" y="275"/>
                                  </a:lnTo>
                                  <a:lnTo>
                                    <a:pt x="64" y="252"/>
                                  </a:lnTo>
                                  <a:lnTo>
                                    <a:pt x="19" y="208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72" y="17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221" y="27"/>
                                  </a:lnTo>
                                  <a:lnTo>
                                    <a:pt x="262" y="76"/>
                                  </a:lnTo>
                                  <a:lnTo>
                                    <a:pt x="277" y="1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256"/>
                        <wpg:cNvGrpSpPr>
                          <a:grpSpLocks/>
                        </wpg:cNvGrpSpPr>
                        <wpg:grpSpPr bwMode="auto">
                          <a:xfrm>
                            <a:off x="2510" y="1109"/>
                            <a:ext cx="149" cy="153"/>
                            <a:chOff x="2510" y="1109"/>
                            <a:chExt cx="149" cy="153"/>
                          </a:xfrm>
                        </wpg:grpSpPr>
                        <wps:wsp>
                          <wps:cNvPr id="585" name="Freeform 257"/>
                          <wps:cNvSpPr>
                            <a:spLocks/>
                          </wps:cNvSpPr>
                          <wps:spPr bwMode="auto">
                            <a:xfrm>
                              <a:off x="2510" y="1109"/>
                              <a:ext cx="149" cy="153"/>
                            </a:xfrm>
                            <a:custGeom>
                              <a:avLst/>
                              <a:gdLst>
                                <a:gd name="T0" fmla="+- 0 2530 2510"/>
                                <a:gd name="T1" fmla="*/ T0 w 149"/>
                                <a:gd name="T2" fmla="+- 0 1130 1109"/>
                                <a:gd name="T3" fmla="*/ 1130 h 153"/>
                                <a:gd name="T4" fmla="+- 0 2518 2510"/>
                                <a:gd name="T5" fmla="*/ T4 w 149"/>
                                <a:gd name="T6" fmla="+- 0 1146 1109"/>
                                <a:gd name="T7" fmla="*/ 1146 h 153"/>
                                <a:gd name="T8" fmla="+- 0 2510 2510"/>
                                <a:gd name="T9" fmla="*/ T8 w 149"/>
                                <a:gd name="T10" fmla="+- 0 1165 1109"/>
                                <a:gd name="T11" fmla="*/ 1165 h 153"/>
                                <a:gd name="T12" fmla="+- 0 2512 2510"/>
                                <a:gd name="T13" fmla="*/ T12 w 149"/>
                                <a:gd name="T14" fmla="+- 0 1193 1109"/>
                                <a:gd name="T15" fmla="*/ 1193 h 153"/>
                                <a:gd name="T16" fmla="+- 0 2543 2510"/>
                                <a:gd name="T17" fmla="*/ T16 w 149"/>
                                <a:gd name="T18" fmla="+- 0 1249 1109"/>
                                <a:gd name="T19" fmla="*/ 1249 h 153"/>
                                <a:gd name="T20" fmla="+- 0 2580 2510"/>
                                <a:gd name="T21" fmla="*/ T20 w 149"/>
                                <a:gd name="T22" fmla="+- 0 1261 1109"/>
                                <a:gd name="T23" fmla="*/ 1261 h 153"/>
                                <a:gd name="T24" fmla="+- 0 2604 2510"/>
                                <a:gd name="T25" fmla="*/ T24 w 149"/>
                                <a:gd name="T26" fmla="+- 0 1258 1109"/>
                                <a:gd name="T27" fmla="*/ 1258 h 153"/>
                                <a:gd name="T28" fmla="+- 0 2625 2510"/>
                                <a:gd name="T29" fmla="*/ T28 w 149"/>
                                <a:gd name="T30" fmla="+- 0 1249 1109"/>
                                <a:gd name="T31" fmla="*/ 1249 h 153"/>
                                <a:gd name="T32" fmla="+- 0 2641 2510"/>
                                <a:gd name="T33" fmla="*/ T32 w 149"/>
                                <a:gd name="T34" fmla="+- 0 1235 1109"/>
                                <a:gd name="T35" fmla="*/ 1235 h 153"/>
                                <a:gd name="T36" fmla="+- 0 2653 2510"/>
                                <a:gd name="T37" fmla="*/ T36 w 149"/>
                                <a:gd name="T38" fmla="+- 0 1218 1109"/>
                                <a:gd name="T39" fmla="*/ 1218 h 153"/>
                                <a:gd name="T40" fmla="+- 0 2659 2510"/>
                                <a:gd name="T41" fmla="*/ T40 w 149"/>
                                <a:gd name="T42" fmla="+- 0 1197 1109"/>
                                <a:gd name="T43" fmla="*/ 1197 h 153"/>
                                <a:gd name="T44" fmla="+- 0 2657 2510"/>
                                <a:gd name="T45" fmla="*/ T44 w 149"/>
                                <a:gd name="T46" fmla="+- 0 1171 1109"/>
                                <a:gd name="T47" fmla="*/ 1171 h 153"/>
                                <a:gd name="T48" fmla="+- 0 2650 2510"/>
                                <a:gd name="T49" fmla="*/ T48 w 149"/>
                                <a:gd name="T50" fmla="+- 0 1148 1109"/>
                                <a:gd name="T51" fmla="*/ 1148 h 153"/>
                                <a:gd name="T52" fmla="+- 0 2638 2510"/>
                                <a:gd name="T53" fmla="*/ T52 w 149"/>
                                <a:gd name="T54" fmla="+- 0 1130 1109"/>
                                <a:gd name="T55" fmla="*/ 1130 h 153"/>
                                <a:gd name="T56" fmla="+- 0 2622 2510"/>
                                <a:gd name="T57" fmla="*/ T56 w 149"/>
                                <a:gd name="T58" fmla="+- 0 1117 1109"/>
                                <a:gd name="T59" fmla="*/ 1117 h 153"/>
                                <a:gd name="T60" fmla="+- 0 2604 2510"/>
                                <a:gd name="T61" fmla="*/ T60 w 149"/>
                                <a:gd name="T62" fmla="+- 0 1109 1109"/>
                                <a:gd name="T63" fmla="*/ 1109 h 153"/>
                                <a:gd name="T64" fmla="+- 0 2577 2510"/>
                                <a:gd name="T65" fmla="*/ T64 w 149"/>
                                <a:gd name="T66" fmla="+- 0 1109 1109"/>
                                <a:gd name="T67" fmla="*/ 1109 h 153"/>
                                <a:gd name="T68" fmla="+- 0 2556 2510"/>
                                <a:gd name="T69" fmla="*/ T68 w 149"/>
                                <a:gd name="T70" fmla="+- 0 1113 1109"/>
                                <a:gd name="T71" fmla="*/ 1113 h 153"/>
                                <a:gd name="T72" fmla="+- 0 2541 2510"/>
                                <a:gd name="T73" fmla="*/ T72 w 149"/>
                                <a:gd name="T74" fmla="+- 0 1121 1109"/>
                                <a:gd name="T75" fmla="*/ 1121 h 153"/>
                                <a:gd name="T76" fmla="+- 0 2530 2510"/>
                                <a:gd name="T77" fmla="*/ T76 w 149"/>
                                <a:gd name="T78" fmla="+- 0 1130 1109"/>
                                <a:gd name="T79" fmla="*/ 1130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9" h="153">
                                  <a:moveTo>
                                    <a:pt x="20" y="21"/>
                                  </a:moveTo>
                                  <a:lnTo>
                                    <a:pt x="8" y="37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33" y="140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94" y="149"/>
                                  </a:lnTo>
                                  <a:lnTo>
                                    <a:pt x="115" y="140"/>
                                  </a:lnTo>
                                  <a:lnTo>
                                    <a:pt x="131" y="126"/>
                                  </a:lnTo>
                                  <a:lnTo>
                                    <a:pt x="143" y="109"/>
                                  </a:lnTo>
                                  <a:lnTo>
                                    <a:pt x="149" y="88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28" y="21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31" y="12"/>
                                  </a:lnTo>
                                  <a:lnTo>
                                    <a:pt x="2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253"/>
                        <wpg:cNvGrpSpPr>
                          <a:grpSpLocks/>
                        </wpg:cNvGrpSpPr>
                        <wpg:grpSpPr bwMode="auto">
                          <a:xfrm>
                            <a:off x="2760" y="1045"/>
                            <a:ext cx="277" cy="276"/>
                            <a:chOff x="2760" y="1045"/>
                            <a:chExt cx="277" cy="276"/>
                          </a:xfrm>
                        </wpg:grpSpPr>
                        <wps:wsp>
                          <wps:cNvPr id="587" name="Freeform 255"/>
                          <wps:cNvSpPr>
                            <a:spLocks/>
                          </wps:cNvSpPr>
                          <wps:spPr bwMode="auto">
                            <a:xfrm>
                              <a:off x="2760" y="1045"/>
                              <a:ext cx="277" cy="276"/>
                            </a:xfrm>
                            <a:custGeom>
                              <a:avLst/>
                              <a:gdLst>
                                <a:gd name="T0" fmla="+- 0 2894 2760"/>
                                <a:gd name="T1" fmla="*/ T0 w 277"/>
                                <a:gd name="T2" fmla="+- 0 1045 1045"/>
                                <a:gd name="T3" fmla="*/ 1045 h 276"/>
                                <a:gd name="T4" fmla="+- 0 2832 2760"/>
                                <a:gd name="T5" fmla="*/ T4 w 277"/>
                                <a:gd name="T6" fmla="+- 0 1062 1045"/>
                                <a:gd name="T7" fmla="*/ 1062 h 276"/>
                                <a:gd name="T8" fmla="+- 0 2785 2760"/>
                                <a:gd name="T9" fmla="*/ T8 w 277"/>
                                <a:gd name="T10" fmla="+- 0 1105 1045"/>
                                <a:gd name="T11" fmla="*/ 1105 h 276"/>
                                <a:gd name="T12" fmla="+- 0 2761 2760"/>
                                <a:gd name="T13" fmla="*/ T12 w 277"/>
                                <a:gd name="T14" fmla="+- 0 1169 1045"/>
                                <a:gd name="T15" fmla="*/ 1169 h 276"/>
                                <a:gd name="T16" fmla="+- 0 2760 2760"/>
                                <a:gd name="T17" fmla="*/ T16 w 277"/>
                                <a:gd name="T18" fmla="+- 0 1194 1045"/>
                                <a:gd name="T19" fmla="*/ 1194 h 276"/>
                                <a:gd name="T20" fmla="+- 0 2763 2760"/>
                                <a:gd name="T21" fmla="*/ T20 w 277"/>
                                <a:gd name="T22" fmla="+- 0 1215 1045"/>
                                <a:gd name="T23" fmla="*/ 1215 h 276"/>
                                <a:gd name="T24" fmla="+- 0 2791 2760"/>
                                <a:gd name="T25" fmla="*/ T24 w 277"/>
                                <a:gd name="T26" fmla="+- 0 1270 1045"/>
                                <a:gd name="T27" fmla="*/ 1270 h 276"/>
                                <a:gd name="T28" fmla="+- 0 2843 2760"/>
                                <a:gd name="T29" fmla="*/ T28 w 277"/>
                                <a:gd name="T30" fmla="+- 0 1308 1045"/>
                                <a:gd name="T31" fmla="*/ 1308 h 276"/>
                                <a:gd name="T32" fmla="+- 0 2916 2760"/>
                                <a:gd name="T33" fmla="*/ T32 w 277"/>
                                <a:gd name="T34" fmla="+- 0 1321 1045"/>
                                <a:gd name="T35" fmla="*/ 1321 h 276"/>
                                <a:gd name="T36" fmla="+- 0 2938 2760"/>
                                <a:gd name="T37" fmla="*/ T36 w 277"/>
                                <a:gd name="T38" fmla="+- 0 1316 1045"/>
                                <a:gd name="T39" fmla="*/ 1316 h 276"/>
                                <a:gd name="T40" fmla="+- 0 2994 2760"/>
                                <a:gd name="T41" fmla="*/ T40 w 277"/>
                                <a:gd name="T42" fmla="+- 0 1284 1045"/>
                                <a:gd name="T43" fmla="*/ 1284 h 276"/>
                                <a:gd name="T44" fmla="+- 0 3012 2760"/>
                                <a:gd name="T45" fmla="*/ T44 w 277"/>
                                <a:gd name="T46" fmla="+- 0 1261 1045"/>
                                <a:gd name="T47" fmla="*/ 1261 h 276"/>
                                <a:gd name="T48" fmla="+- 0 2894 2760"/>
                                <a:gd name="T49" fmla="*/ T48 w 277"/>
                                <a:gd name="T50" fmla="+- 0 1261 1045"/>
                                <a:gd name="T51" fmla="*/ 1261 h 276"/>
                                <a:gd name="T52" fmla="+- 0 2874 2760"/>
                                <a:gd name="T53" fmla="*/ T52 w 277"/>
                                <a:gd name="T54" fmla="+- 0 1257 1045"/>
                                <a:gd name="T55" fmla="*/ 1257 h 276"/>
                                <a:gd name="T56" fmla="+- 0 2826 2760"/>
                                <a:gd name="T57" fmla="*/ T56 w 277"/>
                                <a:gd name="T58" fmla="+- 0 1193 1045"/>
                                <a:gd name="T59" fmla="*/ 1193 h 276"/>
                                <a:gd name="T60" fmla="+- 0 2824 2760"/>
                                <a:gd name="T61" fmla="*/ T60 w 277"/>
                                <a:gd name="T62" fmla="+- 0 1165 1045"/>
                                <a:gd name="T63" fmla="*/ 1165 h 276"/>
                                <a:gd name="T64" fmla="+- 0 2831 2760"/>
                                <a:gd name="T65" fmla="*/ T64 w 277"/>
                                <a:gd name="T66" fmla="+- 0 1146 1045"/>
                                <a:gd name="T67" fmla="*/ 1146 h 276"/>
                                <a:gd name="T68" fmla="+- 0 2890 2760"/>
                                <a:gd name="T69" fmla="*/ T68 w 277"/>
                                <a:gd name="T70" fmla="+- 0 1109 1045"/>
                                <a:gd name="T71" fmla="*/ 1109 h 276"/>
                                <a:gd name="T72" fmla="+- 0 3014 2760"/>
                                <a:gd name="T73" fmla="*/ T72 w 277"/>
                                <a:gd name="T74" fmla="+- 0 1109 1045"/>
                                <a:gd name="T75" fmla="*/ 1109 h 276"/>
                                <a:gd name="T76" fmla="+- 0 3010 2760"/>
                                <a:gd name="T77" fmla="*/ T76 w 277"/>
                                <a:gd name="T78" fmla="+- 0 1103 1045"/>
                                <a:gd name="T79" fmla="*/ 1103 h 276"/>
                                <a:gd name="T80" fmla="+- 0 2961 2760"/>
                                <a:gd name="T81" fmla="*/ T80 w 277"/>
                                <a:gd name="T82" fmla="+- 0 1061 1045"/>
                                <a:gd name="T83" fmla="*/ 1061 h 276"/>
                                <a:gd name="T84" fmla="+- 0 2918 2760"/>
                                <a:gd name="T85" fmla="*/ T84 w 277"/>
                                <a:gd name="T86" fmla="+- 0 1047 1045"/>
                                <a:gd name="T87" fmla="*/ 1047 h 276"/>
                                <a:gd name="T88" fmla="+- 0 2894 2760"/>
                                <a:gd name="T89" fmla="*/ T88 w 277"/>
                                <a:gd name="T90" fmla="+- 0 1045 1045"/>
                                <a:gd name="T91" fmla="*/ 104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77" h="276">
                                  <a:moveTo>
                                    <a:pt x="134" y="0"/>
                                  </a:moveTo>
                                  <a:lnTo>
                                    <a:pt x="72" y="17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1" y="124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31" y="225"/>
                                  </a:lnTo>
                                  <a:lnTo>
                                    <a:pt x="83" y="263"/>
                                  </a:lnTo>
                                  <a:lnTo>
                                    <a:pt x="156" y="276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34" y="239"/>
                                  </a:lnTo>
                                  <a:lnTo>
                                    <a:pt x="252" y="216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114" y="212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64" y="120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130" y="64"/>
                                  </a:lnTo>
                                  <a:lnTo>
                                    <a:pt x="254" y="64"/>
                                  </a:lnTo>
                                  <a:lnTo>
                                    <a:pt x="250" y="58"/>
                                  </a:lnTo>
                                  <a:lnTo>
                                    <a:pt x="201" y="16"/>
                                  </a:lnTo>
                                  <a:lnTo>
                                    <a:pt x="158" y="2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254"/>
                          <wps:cNvSpPr>
                            <a:spLocks/>
                          </wps:cNvSpPr>
                          <wps:spPr bwMode="auto">
                            <a:xfrm>
                              <a:off x="2760" y="1045"/>
                              <a:ext cx="277" cy="276"/>
                            </a:xfrm>
                            <a:custGeom>
                              <a:avLst/>
                              <a:gdLst>
                                <a:gd name="T0" fmla="+- 0 3014 2760"/>
                                <a:gd name="T1" fmla="*/ T0 w 277"/>
                                <a:gd name="T2" fmla="+- 0 1109 1045"/>
                                <a:gd name="T3" fmla="*/ 1109 h 276"/>
                                <a:gd name="T4" fmla="+- 0 2917 2760"/>
                                <a:gd name="T5" fmla="*/ T4 w 277"/>
                                <a:gd name="T6" fmla="+- 0 1109 1045"/>
                                <a:gd name="T7" fmla="*/ 1109 h 276"/>
                                <a:gd name="T8" fmla="+- 0 2936 2760"/>
                                <a:gd name="T9" fmla="*/ T8 w 277"/>
                                <a:gd name="T10" fmla="+- 0 1117 1045"/>
                                <a:gd name="T11" fmla="*/ 1117 h 276"/>
                                <a:gd name="T12" fmla="+- 0 2951 2760"/>
                                <a:gd name="T13" fmla="*/ T12 w 277"/>
                                <a:gd name="T14" fmla="+- 0 1130 1045"/>
                                <a:gd name="T15" fmla="*/ 1130 h 276"/>
                                <a:gd name="T16" fmla="+- 0 2963 2760"/>
                                <a:gd name="T17" fmla="*/ T16 w 277"/>
                                <a:gd name="T18" fmla="+- 0 1148 1045"/>
                                <a:gd name="T19" fmla="*/ 1148 h 276"/>
                                <a:gd name="T20" fmla="+- 0 2970 2760"/>
                                <a:gd name="T21" fmla="*/ T20 w 277"/>
                                <a:gd name="T22" fmla="+- 0 1171 1045"/>
                                <a:gd name="T23" fmla="*/ 1171 h 276"/>
                                <a:gd name="T24" fmla="+- 0 2973 2760"/>
                                <a:gd name="T25" fmla="*/ T24 w 277"/>
                                <a:gd name="T26" fmla="+- 0 1197 1045"/>
                                <a:gd name="T27" fmla="*/ 1197 h 276"/>
                                <a:gd name="T28" fmla="+- 0 2966 2760"/>
                                <a:gd name="T29" fmla="*/ T28 w 277"/>
                                <a:gd name="T30" fmla="+- 0 1218 1045"/>
                                <a:gd name="T31" fmla="*/ 1218 h 276"/>
                                <a:gd name="T32" fmla="+- 0 2955 2760"/>
                                <a:gd name="T33" fmla="*/ T32 w 277"/>
                                <a:gd name="T34" fmla="+- 0 1235 1045"/>
                                <a:gd name="T35" fmla="*/ 1235 h 276"/>
                                <a:gd name="T36" fmla="+- 0 2938 2760"/>
                                <a:gd name="T37" fmla="*/ T36 w 277"/>
                                <a:gd name="T38" fmla="+- 0 1249 1045"/>
                                <a:gd name="T39" fmla="*/ 1249 h 276"/>
                                <a:gd name="T40" fmla="+- 0 2918 2760"/>
                                <a:gd name="T41" fmla="*/ T40 w 277"/>
                                <a:gd name="T42" fmla="+- 0 1258 1045"/>
                                <a:gd name="T43" fmla="*/ 1258 h 276"/>
                                <a:gd name="T44" fmla="+- 0 2894 2760"/>
                                <a:gd name="T45" fmla="*/ T44 w 277"/>
                                <a:gd name="T46" fmla="+- 0 1261 1045"/>
                                <a:gd name="T47" fmla="*/ 1261 h 276"/>
                                <a:gd name="T48" fmla="+- 0 3012 2760"/>
                                <a:gd name="T49" fmla="*/ T48 w 277"/>
                                <a:gd name="T50" fmla="+- 0 1261 1045"/>
                                <a:gd name="T51" fmla="*/ 1261 h 276"/>
                                <a:gd name="T52" fmla="+- 0 3020 2760"/>
                                <a:gd name="T53" fmla="*/ T52 w 277"/>
                                <a:gd name="T54" fmla="+- 0 1249 1045"/>
                                <a:gd name="T55" fmla="*/ 1249 h 276"/>
                                <a:gd name="T56" fmla="+- 0 3029 2760"/>
                                <a:gd name="T57" fmla="*/ T56 w 277"/>
                                <a:gd name="T58" fmla="+- 0 1229 1045"/>
                                <a:gd name="T59" fmla="*/ 1229 h 276"/>
                                <a:gd name="T60" fmla="+- 0 3034 2760"/>
                                <a:gd name="T61" fmla="*/ T60 w 277"/>
                                <a:gd name="T62" fmla="+- 0 1207 1045"/>
                                <a:gd name="T63" fmla="*/ 1207 h 276"/>
                                <a:gd name="T64" fmla="+- 0 3036 2760"/>
                                <a:gd name="T65" fmla="*/ T64 w 277"/>
                                <a:gd name="T66" fmla="+- 0 1184 1045"/>
                                <a:gd name="T67" fmla="*/ 1184 h 276"/>
                                <a:gd name="T68" fmla="+- 0 3035 2760"/>
                                <a:gd name="T69" fmla="*/ T68 w 277"/>
                                <a:gd name="T70" fmla="+- 0 1163 1045"/>
                                <a:gd name="T71" fmla="*/ 1163 h 276"/>
                                <a:gd name="T72" fmla="+- 0 3030 2760"/>
                                <a:gd name="T73" fmla="*/ T72 w 277"/>
                                <a:gd name="T74" fmla="+- 0 1141 1045"/>
                                <a:gd name="T75" fmla="*/ 1141 h 276"/>
                                <a:gd name="T76" fmla="+- 0 3021 2760"/>
                                <a:gd name="T77" fmla="*/ T76 w 277"/>
                                <a:gd name="T78" fmla="+- 0 1121 1045"/>
                                <a:gd name="T79" fmla="*/ 1121 h 276"/>
                                <a:gd name="T80" fmla="+- 0 3014 2760"/>
                                <a:gd name="T81" fmla="*/ T80 w 277"/>
                                <a:gd name="T82" fmla="+- 0 1109 1045"/>
                                <a:gd name="T83" fmla="*/ 110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77" h="276">
                                  <a:moveTo>
                                    <a:pt x="254" y="64"/>
                                  </a:moveTo>
                                  <a:lnTo>
                                    <a:pt x="157" y="64"/>
                                  </a:lnTo>
                                  <a:lnTo>
                                    <a:pt x="176" y="72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203" y="103"/>
                                  </a:lnTo>
                                  <a:lnTo>
                                    <a:pt x="210" y="126"/>
                                  </a:lnTo>
                                  <a:lnTo>
                                    <a:pt x="213" y="152"/>
                                  </a:lnTo>
                                  <a:lnTo>
                                    <a:pt x="206" y="173"/>
                                  </a:lnTo>
                                  <a:lnTo>
                                    <a:pt x="195" y="190"/>
                                  </a:lnTo>
                                  <a:lnTo>
                                    <a:pt x="178" y="204"/>
                                  </a:lnTo>
                                  <a:lnTo>
                                    <a:pt x="158" y="213"/>
                                  </a:lnTo>
                                  <a:lnTo>
                                    <a:pt x="134" y="216"/>
                                  </a:lnTo>
                                  <a:lnTo>
                                    <a:pt x="252" y="216"/>
                                  </a:lnTo>
                                  <a:lnTo>
                                    <a:pt x="260" y="204"/>
                                  </a:lnTo>
                                  <a:lnTo>
                                    <a:pt x="269" y="184"/>
                                  </a:lnTo>
                                  <a:lnTo>
                                    <a:pt x="274" y="162"/>
                                  </a:lnTo>
                                  <a:lnTo>
                                    <a:pt x="276" y="139"/>
                                  </a:lnTo>
                                  <a:lnTo>
                                    <a:pt x="275" y="118"/>
                                  </a:lnTo>
                                  <a:lnTo>
                                    <a:pt x="270" y="96"/>
                                  </a:lnTo>
                                  <a:lnTo>
                                    <a:pt x="261" y="76"/>
                                  </a:lnTo>
                                  <a:lnTo>
                                    <a:pt x="254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251"/>
                        <wpg:cNvGrpSpPr>
                          <a:grpSpLocks/>
                        </wpg:cNvGrpSpPr>
                        <wpg:grpSpPr bwMode="auto">
                          <a:xfrm>
                            <a:off x="2760" y="1045"/>
                            <a:ext cx="277" cy="276"/>
                            <a:chOff x="2760" y="1045"/>
                            <a:chExt cx="277" cy="276"/>
                          </a:xfrm>
                        </wpg:grpSpPr>
                        <wps:wsp>
                          <wps:cNvPr id="590" name="Freeform 252"/>
                          <wps:cNvSpPr>
                            <a:spLocks/>
                          </wps:cNvSpPr>
                          <wps:spPr bwMode="auto">
                            <a:xfrm>
                              <a:off x="2760" y="1045"/>
                              <a:ext cx="277" cy="276"/>
                            </a:xfrm>
                            <a:custGeom>
                              <a:avLst/>
                              <a:gdLst>
                                <a:gd name="T0" fmla="+- 0 3036 2760"/>
                                <a:gd name="T1" fmla="*/ T0 w 277"/>
                                <a:gd name="T2" fmla="+- 0 1184 1045"/>
                                <a:gd name="T3" fmla="*/ 1184 h 276"/>
                                <a:gd name="T4" fmla="+- 0 3020 2760"/>
                                <a:gd name="T5" fmla="*/ T4 w 277"/>
                                <a:gd name="T6" fmla="+- 0 1249 1045"/>
                                <a:gd name="T7" fmla="*/ 1249 h 276"/>
                                <a:gd name="T8" fmla="+- 0 2977 2760"/>
                                <a:gd name="T9" fmla="*/ T8 w 277"/>
                                <a:gd name="T10" fmla="+- 0 1297 1045"/>
                                <a:gd name="T11" fmla="*/ 1297 h 276"/>
                                <a:gd name="T12" fmla="+- 0 2916 2760"/>
                                <a:gd name="T13" fmla="*/ T12 w 277"/>
                                <a:gd name="T14" fmla="+- 0 1321 1045"/>
                                <a:gd name="T15" fmla="*/ 1321 h 276"/>
                                <a:gd name="T16" fmla="+- 0 2890 2760"/>
                                <a:gd name="T17" fmla="*/ T16 w 277"/>
                                <a:gd name="T18" fmla="+- 0 1320 1045"/>
                                <a:gd name="T19" fmla="*/ 1320 h 276"/>
                                <a:gd name="T20" fmla="+- 0 2824 2760"/>
                                <a:gd name="T21" fmla="*/ T20 w 277"/>
                                <a:gd name="T22" fmla="+- 0 1297 1045"/>
                                <a:gd name="T23" fmla="*/ 1297 h 276"/>
                                <a:gd name="T24" fmla="+- 0 2779 2760"/>
                                <a:gd name="T25" fmla="*/ T24 w 277"/>
                                <a:gd name="T26" fmla="+- 0 1253 1045"/>
                                <a:gd name="T27" fmla="*/ 1253 h 276"/>
                                <a:gd name="T28" fmla="+- 0 2760 2760"/>
                                <a:gd name="T29" fmla="*/ T28 w 277"/>
                                <a:gd name="T30" fmla="+- 0 1194 1045"/>
                                <a:gd name="T31" fmla="*/ 1194 h 276"/>
                                <a:gd name="T32" fmla="+- 0 2761 2760"/>
                                <a:gd name="T33" fmla="*/ T32 w 277"/>
                                <a:gd name="T34" fmla="+- 0 1169 1045"/>
                                <a:gd name="T35" fmla="*/ 1169 h 276"/>
                                <a:gd name="T36" fmla="+- 0 2785 2760"/>
                                <a:gd name="T37" fmla="*/ T36 w 277"/>
                                <a:gd name="T38" fmla="+- 0 1105 1045"/>
                                <a:gd name="T39" fmla="*/ 1105 h 276"/>
                                <a:gd name="T40" fmla="+- 0 2832 2760"/>
                                <a:gd name="T41" fmla="*/ T40 w 277"/>
                                <a:gd name="T42" fmla="+- 0 1062 1045"/>
                                <a:gd name="T43" fmla="*/ 1062 h 276"/>
                                <a:gd name="T44" fmla="+- 0 2894 2760"/>
                                <a:gd name="T45" fmla="*/ T44 w 277"/>
                                <a:gd name="T46" fmla="+- 0 1045 1045"/>
                                <a:gd name="T47" fmla="*/ 1045 h 276"/>
                                <a:gd name="T48" fmla="+- 0 2918 2760"/>
                                <a:gd name="T49" fmla="*/ T48 w 277"/>
                                <a:gd name="T50" fmla="+- 0 1047 1045"/>
                                <a:gd name="T51" fmla="*/ 1047 h 276"/>
                                <a:gd name="T52" fmla="+- 0 2980 2760"/>
                                <a:gd name="T53" fmla="*/ T52 w 277"/>
                                <a:gd name="T54" fmla="+- 0 1072 1045"/>
                                <a:gd name="T55" fmla="*/ 1072 h 276"/>
                                <a:gd name="T56" fmla="+- 0 3021 2760"/>
                                <a:gd name="T57" fmla="*/ T56 w 277"/>
                                <a:gd name="T58" fmla="+- 0 1121 1045"/>
                                <a:gd name="T59" fmla="*/ 1121 h 276"/>
                                <a:gd name="T60" fmla="+- 0 3036 2760"/>
                                <a:gd name="T61" fmla="*/ T60 w 277"/>
                                <a:gd name="T62" fmla="+- 0 1184 1045"/>
                                <a:gd name="T63" fmla="*/ 118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7" h="276">
                                  <a:moveTo>
                                    <a:pt x="276" y="139"/>
                                  </a:moveTo>
                                  <a:lnTo>
                                    <a:pt x="260" y="204"/>
                                  </a:lnTo>
                                  <a:lnTo>
                                    <a:pt x="217" y="252"/>
                                  </a:lnTo>
                                  <a:lnTo>
                                    <a:pt x="156" y="276"/>
                                  </a:lnTo>
                                  <a:lnTo>
                                    <a:pt x="130" y="275"/>
                                  </a:lnTo>
                                  <a:lnTo>
                                    <a:pt x="64" y="252"/>
                                  </a:lnTo>
                                  <a:lnTo>
                                    <a:pt x="19" y="208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1" y="124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72" y="17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58" y="2"/>
                                  </a:lnTo>
                                  <a:lnTo>
                                    <a:pt x="220" y="27"/>
                                  </a:lnTo>
                                  <a:lnTo>
                                    <a:pt x="261" y="76"/>
                                  </a:lnTo>
                                  <a:lnTo>
                                    <a:pt x="276" y="13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248"/>
                        <wpg:cNvGrpSpPr>
                          <a:grpSpLocks/>
                        </wpg:cNvGrpSpPr>
                        <wpg:grpSpPr bwMode="auto">
                          <a:xfrm>
                            <a:off x="2824" y="1109"/>
                            <a:ext cx="149" cy="153"/>
                            <a:chOff x="2824" y="1109"/>
                            <a:chExt cx="149" cy="153"/>
                          </a:xfrm>
                        </wpg:grpSpPr>
                        <wps:wsp>
                          <wps:cNvPr id="592" name="Freeform 250"/>
                          <wps:cNvSpPr>
                            <a:spLocks/>
                          </wps:cNvSpPr>
                          <wps:spPr bwMode="auto">
                            <a:xfrm>
                              <a:off x="2824" y="1109"/>
                              <a:ext cx="149" cy="153"/>
                            </a:xfrm>
                            <a:custGeom>
                              <a:avLst/>
                              <a:gdLst>
                                <a:gd name="T0" fmla="+- 0 2843 2824"/>
                                <a:gd name="T1" fmla="*/ T0 w 149"/>
                                <a:gd name="T2" fmla="+- 0 1130 1109"/>
                                <a:gd name="T3" fmla="*/ 1130 h 153"/>
                                <a:gd name="T4" fmla="+- 0 2831 2824"/>
                                <a:gd name="T5" fmla="*/ T4 w 149"/>
                                <a:gd name="T6" fmla="+- 0 1146 1109"/>
                                <a:gd name="T7" fmla="*/ 1146 h 153"/>
                                <a:gd name="T8" fmla="+- 0 2824 2824"/>
                                <a:gd name="T9" fmla="*/ T8 w 149"/>
                                <a:gd name="T10" fmla="+- 0 1165 1109"/>
                                <a:gd name="T11" fmla="*/ 1165 h 153"/>
                                <a:gd name="T12" fmla="+- 0 2826 2824"/>
                                <a:gd name="T13" fmla="*/ T12 w 149"/>
                                <a:gd name="T14" fmla="+- 0 1193 1109"/>
                                <a:gd name="T15" fmla="*/ 1193 h 153"/>
                                <a:gd name="T16" fmla="+- 0 2857 2824"/>
                                <a:gd name="T17" fmla="*/ T16 w 149"/>
                                <a:gd name="T18" fmla="+- 0 1249 1109"/>
                                <a:gd name="T19" fmla="*/ 1249 h 153"/>
                                <a:gd name="T20" fmla="+- 0 2894 2824"/>
                                <a:gd name="T21" fmla="*/ T20 w 149"/>
                                <a:gd name="T22" fmla="+- 0 1261 1109"/>
                                <a:gd name="T23" fmla="*/ 1261 h 153"/>
                                <a:gd name="T24" fmla="+- 0 2918 2824"/>
                                <a:gd name="T25" fmla="*/ T24 w 149"/>
                                <a:gd name="T26" fmla="+- 0 1258 1109"/>
                                <a:gd name="T27" fmla="*/ 1258 h 153"/>
                                <a:gd name="T28" fmla="+- 0 2938 2824"/>
                                <a:gd name="T29" fmla="*/ T28 w 149"/>
                                <a:gd name="T30" fmla="+- 0 1249 1109"/>
                                <a:gd name="T31" fmla="*/ 1249 h 153"/>
                                <a:gd name="T32" fmla="+- 0 2955 2824"/>
                                <a:gd name="T33" fmla="*/ T32 w 149"/>
                                <a:gd name="T34" fmla="+- 0 1235 1109"/>
                                <a:gd name="T35" fmla="*/ 1235 h 153"/>
                                <a:gd name="T36" fmla="+- 0 2966 2824"/>
                                <a:gd name="T37" fmla="*/ T36 w 149"/>
                                <a:gd name="T38" fmla="+- 0 1218 1109"/>
                                <a:gd name="T39" fmla="*/ 1218 h 153"/>
                                <a:gd name="T40" fmla="+- 0 2973 2824"/>
                                <a:gd name="T41" fmla="*/ T40 w 149"/>
                                <a:gd name="T42" fmla="+- 0 1197 1109"/>
                                <a:gd name="T43" fmla="*/ 1197 h 153"/>
                                <a:gd name="T44" fmla="+- 0 2970 2824"/>
                                <a:gd name="T45" fmla="*/ T44 w 149"/>
                                <a:gd name="T46" fmla="+- 0 1171 1109"/>
                                <a:gd name="T47" fmla="*/ 1171 h 153"/>
                                <a:gd name="T48" fmla="+- 0 2963 2824"/>
                                <a:gd name="T49" fmla="*/ T48 w 149"/>
                                <a:gd name="T50" fmla="+- 0 1148 1109"/>
                                <a:gd name="T51" fmla="*/ 1148 h 153"/>
                                <a:gd name="T52" fmla="+- 0 2951 2824"/>
                                <a:gd name="T53" fmla="*/ T52 w 149"/>
                                <a:gd name="T54" fmla="+- 0 1130 1109"/>
                                <a:gd name="T55" fmla="*/ 1130 h 153"/>
                                <a:gd name="T56" fmla="+- 0 2936 2824"/>
                                <a:gd name="T57" fmla="*/ T56 w 149"/>
                                <a:gd name="T58" fmla="+- 0 1117 1109"/>
                                <a:gd name="T59" fmla="*/ 1117 h 153"/>
                                <a:gd name="T60" fmla="+- 0 2917 2824"/>
                                <a:gd name="T61" fmla="*/ T60 w 149"/>
                                <a:gd name="T62" fmla="+- 0 1109 1109"/>
                                <a:gd name="T63" fmla="*/ 1109 h 153"/>
                                <a:gd name="T64" fmla="+- 0 2890 2824"/>
                                <a:gd name="T65" fmla="*/ T64 w 149"/>
                                <a:gd name="T66" fmla="+- 0 1109 1109"/>
                                <a:gd name="T67" fmla="*/ 1109 h 153"/>
                                <a:gd name="T68" fmla="+- 0 2870 2824"/>
                                <a:gd name="T69" fmla="*/ T68 w 149"/>
                                <a:gd name="T70" fmla="+- 0 1113 1109"/>
                                <a:gd name="T71" fmla="*/ 1113 h 153"/>
                                <a:gd name="T72" fmla="+- 0 2854 2824"/>
                                <a:gd name="T73" fmla="*/ T72 w 149"/>
                                <a:gd name="T74" fmla="+- 0 1121 1109"/>
                                <a:gd name="T75" fmla="*/ 1121 h 153"/>
                                <a:gd name="T76" fmla="+- 0 2843 2824"/>
                                <a:gd name="T77" fmla="*/ T76 w 149"/>
                                <a:gd name="T78" fmla="+- 0 1130 1109"/>
                                <a:gd name="T79" fmla="*/ 1130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9" h="153">
                                  <a:moveTo>
                                    <a:pt x="19" y="21"/>
                                  </a:moveTo>
                                  <a:lnTo>
                                    <a:pt x="7" y="37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33" y="140"/>
                                  </a:lnTo>
                                  <a:lnTo>
                                    <a:pt x="70" y="152"/>
                                  </a:lnTo>
                                  <a:lnTo>
                                    <a:pt x="94" y="149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31" y="126"/>
                                  </a:lnTo>
                                  <a:lnTo>
                                    <a:pt x="142" y="109"/>
                                  </a:lnTo>
                                  <a:lnTo>
                                    <a:pt x="149" y="88"/>
                                  </a:lnTo>
                                  <a:lnTo>
                                    <a:pt x="146" y="62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19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3" name="Picture 2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17" cy="13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94" name="Group 246"/>
                        <wpg:cNvGrpSpPr>
                          <a:grpSpLocks/>
                        </wpg:cNvGrpSpPr>
                        <wpg:grpSpPr bwMode="auto">
                          <a:xfrm>
                            <a:off x="3580" y="1283"/>
                            <a:ext cx="171" cy="2"/>
                            <a:chOff x="3580" y="1283"/>
                            <a:chExt cx="171" cy="2"/>
                          </a:xfrm>
                        </wpg:grpSpPr>
                        <wps:wsp>
                          <wps:cNvPr id="595" name="Freeform 247"/>
                          <wps:cNvSpPr>
                            <a:spLocks/>
                          </wps:cNvSpPr>
                          <wps:spPr bwMode="auto">
                            <a:xfrm>
                              <a:off x="3580" y="1283"/>
                              <a:ext cx="171" cy="2"/>
                            </a:xfrm>
                            <a:custGeom>
                              <a:avLst/>
                              <a:gdLst>
                                <a:gd name="T0" fmla="+- 0 3580 3580"/>
                                <a:gd name="T1" fmla="*/ T0 w 171"/>
                                <a:gd name="T2" fmla="+- 0 3750 3580"/>
                                <a:gd name="T3" fmla="*/ T2 w 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244"/>
                        <wpg:cNvGrpSpPr>
                          <a:grpSpLocks/>
                        </wpg:cNvGrpSpPr>
                        <wpg:grpSpPr bwMode="auto">
                          <a:xfrm>
                            <a:off x="3612" y="966"/>
                            <a:ext cx="2" cy="286"/>
                            <a:chOff x="3612" y="966"/>
                            <a:chExt cx="2" cy="286"/>
                          </a:xfrm>
                        </wpg:grpSpPr>
                        <wps:wsp>
                          <wps:cNvPr id="597" name="Freeform 245"/>
                          <wps:cNvSpPr>
                            <a:spLocks/>
                          </wps:cNvSpPr>
                          <wps:spPr bwMode="auto">
                            <a:xfrm>
                              <a:off x="3612" y="966"/>
                              <a:ext cx="2" cy="286"/>
                            </a:xfrm>
                            <a:custGeom>
                              <a:avLst/>
                              <a:gdLst>
                                <a:gd name="T0" fmla="+- 0 966 966"/>
                                <a:gd name="T1" fmla="*/ 966 h 286"/>
                                <a:gd name="T2" fmla="+- 0 1252 966"/>
                                <a:gd name="T3" fmla="*/ 1252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408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242"/>
                        <wpg:cNvGrpSpPr>
                          <a:grpSpLocks/>
                        </wpg:cNvGrpSpPr>
                        <wpg:grpSpPr bwMode="auto">
                          <a:xfrm>
                            <a:off x="3580" y="966"/>
                            <a:ext cx="171" cy="348"/>
                            <a:chOff x="3580" y="966"/>
                            <a:chExt cx="171" cy="348"/>
                          </a:xfrm>
                        </wpg:grpSpPr>
                        <wps:wsp>
                          <wps:cNvPr id="599" name="Freeform 243"/>
                          <wps:cNvSpPr>
                            <a:spLocks/>
                          </wps:cNvSpPr>
                          <wps:spPr bwMode="auto">
                            <a:xfrm>
                              <a:off x="3580" y="966"/>
                              <a:ext cx="171" cy="348"/>
                            </a:xfrm>
                            <a:custGeom>
                              <a:avLst/>
                              <a:gdLst>
                                <a:gd name="T0" fmla="+- 0 3580 3580"/>
                                <a:gd name="T1" fmla="*/ T0 w 171"/>
                                <a:gd name="T2" fmla="+- 0 966 966"/>
                                <a:gd name="T3" fmla="*/ 966 h 348"/>
                                <a:gd name="T4" fmla="+- 0 3644 3580"/>
                                <a:gd name="T5" fmla="*/ T4 w 171"/>
                                <a:gd name="T6" fmla="+- 0 966 966"/>
                                <a:gd name="T7" fmla="*/ 966 h 348"/>
                                <a:gd name="T8" fmla="+- 0 3644 3580"/>
                                <a:gd name="T9" fmla="*/ T8 w 171"/>
                                <a:gd name="T10" fmla="+- 0 1251 966"/>
                                <a:gd name="T11" fmla="*/ 1251 h 348"/>
                                <a:gd name="T12" fmla="+- 0 3750 3580"/>
                                <a:gd name="T13" fmla="*/ T12 w 171"/>
                                <a:gd name="T14" fmla="+- 0 1251 966"/>
                                <a:gd name="T15" fmla="*/ 1251 h 348"/>
                                <a:gd name="T16" fmla="+- 0 3750 3580"/>
                                <a:gd name="T17" fmla="*/ T16 w 171"/>
                                <a:gd name="T18" fmla="+- 0 1314 966"/>
                                <a:gd name="T19" fmla="*/ 1314 h 348"/>
                                <a:gd name="T20" fmla="+- 0 3580 3580"/>
                                <a:gd name="T21" fmla="*/ T20 w 171"/>
                                <a:gd name="T22" fmla="+- 0 1314 966"/>
                                <a:gd name="T23" fmla="*/ 1314 h 348"/>
                                <a:gd name="T24" fmla="+- 0 3580 3580"/>
                                <a:gd name="T25" fmla="*/ T24 w 171"/>
                                <a:gd name="T26" fmla="+- 0 966 966"/>
                                <a:gd name="T27" fmla="*/ 966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1" h="348">
                                  <a:moveTo>
                                    <a:pt x="0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85"/>
                                  </a:lnTo>
                                  <a:lnTo>
                                    <a:pt x="170" y="285"/>
                                  </a:lnTo>
                                  <a:lnTo>
                                    <a:pt x="170" y="348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240"/>
                        <wpg:cNvGrpSpPr>
                          <a:grpSpLocks/>
                        </wpg:cNvGrpSpPr>
                        <wpg:grpSpPr bwMode="auto">
                          <a:xfrm>
                            <a:off x="3833" y="1109"/>
                            <a:ext cx="2" cy="205"/>
                            <a:chOff x="3833" y="1109"/>
                            <a:chExt cx="2" cy="205"/>
                          </a:xfrm>
                        </wpg:grpSpPr>
                        <wps:wsp>
                          <wps:cNvPr id="601" name="Freeform 241"/>
                          <wps:cNvSpPr>
                            <a:spLocks/>
                          </wps:cNvSpPr>
                          <wps:spPr bwMode="auto">
                            <a:xfrm>
                              <a:off x="3833" y="1109"/>
                              <a:ext cx="2" cy="205"/>
                            </a:xfrm>
                            <a:custGeom>
                              <a:avLst/>
                              <a:gdLst>
                                <a:gd name="T0" fmla="+- 0 1109 1109"/>
                                <a:gd name="T1" fmla="*/ 1109 h 205"/>
                                <a:gd name="T2" fmla="+- 0 1314 1109"/>
                                <a:gd name="T3" fmla="*/ 1314 h 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">
                                  <a:moveTo>
                                    <a:pt x="0" y="0"/>
                                  </a:moveTo>
                                  <a:lnTo>
                                    <a:pt x="0" y="205"/>
                                  </a:lnTo>
                                </a:path>
                              </a:pathLst>
                            </a:custGeom>
                            <a:noFill/>
                            <a:ln w="396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238"/>
                        <wpg:cNvGrpSpPr>
                          <a:grpSpLocks/>
                        </wpg:cNvGrpSpPr>
                        <wpg:grpSpPr bwMode="auto">
                          <a:xfrm>
                            <a:off x="3771" y="1081"/>
                            <a:ext cx="131" cy="2"/>
                            <a:chOff x="3771" y="1081"/>
                            <a:chExt cx="131" cy="2"/>
                          </a:xfrm>
                        </wpg:grpSpPr>
                        <wps:wsp>
                          <wps:cNvPr id="603" name="Freeform 239"/>
                          <wps:cNvSpPr>
                            <a:spLocks/>
                          </wps:cNvSpPr>
                          <wps:spPr bwMode="auto">
                            <a:xfrm>
                              <a:off x="3771" y="1081"/>
                              <a:ext cx="131" cy="2"/>
                            </a:xfrm>
                            <a:custGeom>
                              <a:avLst/>
                              <a:gdLst>
                                <a:gd name="T0" fmla="+- 0 3771 3771"/>
                                <a:gd name="T1" fmla="*/ T0 w 131"/>
                                <a:gd name="T2" fmla="+- 0 3902 3771"/>
                                <a:gd name="T3" fmla="*/ T2 w 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">
                                  <a:moveTo>
                                    <a:pt x="0" y="0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noFill/>
                            <a:ln w="352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236"/>
                        <wpg:cNvGrpSpPr>
                          <a:grpSpLocks/>
                        </wpg:cNvGrpSpPr>
                        <wpg:grpSpPr bwMode="auto">
                          <a:xfrm>
                            <a:off x="3833" y="966"/>
                            <a:ext cx="2" cy="87"/>
                            <a:chOff x="3833" y="966"/>
                            <a:chExt cx="2" cy="87"/>
                          </a:xfrm>
                        </wpg:grpSpPr>
                        <wps:wsp>
                          <wps:cNvPr id="605" name="Freeform 237"/>
                          <wps:cNvSpPr>
                            <a:spLocks/>
                          </wps:cNvSpPr>
                          <wps:spPr bwMode="auto">
                            <a:xfrm>
                              <a:off x="3833" y="966"/>
                              <a:ext cx="2" cy="87"/>
                            </a:xfrm>
                            <a:custGeom>
                              <a:avLst/>
                              <a:gdLst>
                                <a:gd name="T0" fmla="+- 0 966 966"/>
                                <a:gd name="T1" fmla="*/ 966 h 87"/>
                                <a:gd name="T2" fmla="+- 0 1053 966"/>
                                <a:gd name="T3" fmla="*/ 1053 h 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">
                                  <a:moveTo>
                                    <a:pt x="0" y="0"/>
                                  </a:moveTo>
                                  <a:lnTo>
                                    <a:pt x="0" y="87"/>
                                  </a:lnTo>
                                </a:path>
                              </a:pathLst>
                            </a:custGeom>
                            <a:noFill/>
                            <a:ln w="396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234"/>
                        <wpg:cNvGrpSpPr>
                          <a:grpSpLocks/>
                        </wpg:cNvGrpSpPr>
                        <wpg:grpSpPr bwMode="auto">
                          <a:xfrm>
                            <a:off x="3771" y="966"/>
                            <a:ext cx="131" cy="348"/>
                            <a:chOff x="3771" y="966"/>
                            <a:chExt cx="131" cy="348"/>
                          </a:xfrm>
                        </wpg:grpSpPr>
                        <wps:wsp>
                          <wps:cNvPr id="607" name="Freeform 235"/>
                          <wps:cNvSpPr>
                            <a:spLocks/>
                          </wps:cNvSpPr>
                          <wps:spPr bwMode="auto">
                            <a:xfrm>
                              <a:off x="3771" y="966"/>
                              <a:ext cx="131" cy="348"/>
                            </a:xfrm>
                            <a:custGeom>
                              <a:avLst/>
                              <a:gdLst>
                                <a:gd name="T0" fmla="+- 0 3802 3771"/>
                                <a:gd name="T1" fmla="*/ T0 w 131"/>
                                <a:gd name="T2" fmla="+- 0 1109 966"/>
                                <a:gd name="T3" fmla="*/ 1109 h 348"/>
                                <a:gd name="T4" fmla="+- 0 3771 3771"/>
                                <a:gd name="T5" fmla="*/ T4 w 131"/>
                                <a:gd name="T6" fmla="+- 0 1109 966"/>
                                <a:gd name="T7" fmla="*/ 1109 h 348"/>
                                <a:gd name="T8" fmla="+- 0 3771 3771"/>
                                <a:gd name="T9" fmla="*/ T8 w 131"/>
                                <a:gd name="T10" fmla="+- 0 1053 966"/>
                                <a:gd name="T11" fmla="*/ 1053 h 348"/>
                                <a:gd name="T12" fmla="+- 0 3802 3771"/>
                                <a:gd name="T13" fmla="*/ T12 w 131"/>
                                <a:gd name="T14" fmla="+- 0 1053 966"/>
                                <a:gd name="T15" fmla="*/ 1053 h 348"/>
                                <a:gd name="T16" fmla="+- 0 3802 3771"/>
                                <a:gd name="T17" fmla="*/ T16 w 131"/>
                                <a:gd name="T18" fmla="+- 0 966 966"/>
                                <a:gd name="T19" fmla="*/ 966 h 348"/>
                                <a:gd name="T20" fmla="+- 0 3865 3771"/>
                                <a:gd name="T21" fmla="*/ T20 w 131"/>
                                <a:gd name="T22" fmla="+- 0 966 966"/>
                                <a:gd name="T23" fmla="*/ 966 h 348"/>
                                <a:gd name="T24" fmla="+- 0 3865 3771"/>
                                <a:gd name="T25" fmla="*/ T24 w 131"/>
                                <a:gd name="T26" fmla="+- 0 1053 966"/>
                                <a:gd name="T27" fmla="*/ 1053 h 348"/>
                                <a:gd name="T28" fmla="+- 0 3902 3771"/>
                                <a:gd name="T29" fmla="*/ T28 w 131"/>
                                <a:gd name="T30" fmla="+- 0 1053 966"/>
                                <a:gd name="T31" fmla="*/ 1053 h 348"/>
                                <a:gd name="T32" fmla="+- 0 3902 3771"/>
                                <a:gd name="T33" fmla="*/ T32 w 131"/>
                                <a:gd name="T34" fmla="+- 0 1109 966"/>
                                <a:gd name="T35" fmla="*/ 1109 h 348"/>
                                <a:gd name="T36" fmla="+- 0 3865 3771"/>
                                <a:gd name="T37" fmla="*/ T36 w 131"/>
                                <a:gd name="T38" fmla="+- 0 1109 966"/>
                                <a:gd name="T39" fmla="*/ 1109 h 348"/>
                                <a:gd name="T40" fmla="+- 0 3865 3771"/>
                                <a:gd name="T41" fmla="*/ T40 w 131"/>
                                <a:gd name="T42" fmla="+- 0 1314 966"/>
                                <a:gd name="T43" fmla="*/ 1314 h 348"/>
                                <a:gd name="T44" fmla="+- 0 3802 3771"/>
                                <a:gd name="T45" fmla="*/ T44 w 131"/>
                                <a:gd name="T46" fmla="+- 0 1314 966"/>
                                <a:gd name="T47" fmla="*/ 1314 h 348"/>
                                <a:gd name="T48" fmla="+- 0 3802 3771"/>
                                <a:gd name="T49" fmla="*/ T48 w 131"/>
                                <a:gd name="T50" fmla="+- 0 1109 966"/>
                                <a:gd name="T51" fmla="*/ 1109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1" h="348">
                                  <a:moveTo>
                                    <a:pt x="31" y="143"/>
                                  </a:moveTo>
                                  <a:lnTo>
                                    <a:pt x="0" y="14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1" y="87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4" y="87"/>
                                  </a:lnTo>
                                  <a:lnTo>
                                    <a:pt x="131" y="87"/>
                                  </a:lnTo>
                                  <a:lnTo>
                                    <a:pt x="131" y="143"/>
                                  </a:lnTo>
                                  <a:lnTo>
                                    <a:pt x="94" y="143"/>
                                  </a:lnTo>
                                  <a:lnTo>
                                    <a:pt x="94" y="348"/>
                                  </a:lnTo>
                                  <a:lnTo>
                                    <a:pt x="31" y="348"/>
                                  </a:lnTo>
                                  <a:lnTo>
                                    <a:pt x="31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229"/>
                        <wpg:cNvGrpSpPr>
                          <a:grpSpLocks/>
                        </wpg:cNvGrpSpPr>
                        <wpg:grpSpPr bwMode="auto">
                          <a:xfrm>
                            <a:off x="3935" y="966"/>
                            <a:ext cx="274" cy="355"/>
                            <a:chOff x="3935" y="966"/>
                            <a:chExt cx="274" cy="355"/>
                          </a:xfrm>
                        </wpg:grpSpPr>
                        <wps:wsp>
                          <wps:cNvPr id="609" name="Freeform 233"/>
                          <wps:cNvSpPr>
                            <a:spLocks/>
                          </wps:cNvSpPr>
                          <wps:spPr bwMode="auto">
                            <a:xfrm>
                              <a:off x="3935" y="966"/>
                              <a:ext cx="274" cy="355"/>
                            </a:xfrm>
                            <a:custGeom>
                              <a:avLst/>
                              <a:gdLst>
                                <a:gd name="T0" fmla="+- 0 4058 3935"/>
                                <a:gd name="T1" fmla="*/ T0 w 274"/>
                                <a:gd name="T2" fmla="+- 0 1045 966"/>
                                <a:gd name="T3" fmla="*/ 1045 h 355"/>
                                <a:gd name="T4" fmla="+- 0 4000 3935"/>
                                <a:gd name="T5" fmla="*/ T4 w 274"/>
                                <a:gd name="T6" fmla="+- 0 1064 966"/>
                                <a:gd name="T7" fmla="*/ 1064 h 355"/>
                                <a:gd name="T8" fmla="+- 0 3956 3935"/>
                                <a:gd name="T9" fmla="*/ T8 w 274"/>
                                <a:gd name="T10" fmla="+- 0 1108 966"/>
                                <a:gd name="T11" fmla="*/ 1108 h 355"/>
                                <a:gd name="T12" fmla="+- 0 3936 3935"/>
                                <a:gd name="T13" fmla="*/ T12 w 274"/>
                                <a:gd name="T14" fmla="+- 0 1165 966"/>
                                <a:gd name="T15" fmla="*/ 1165 h 355"/>
                                <a:gd name="T16" fmla="+- 0 3935 3935"/>
                                <a:gd name="T17" fmla="*/ T16 w 274"/>
                                <a:gd name="T18" fmla="+- 0 1186 966"/>
                                <a:gd name="T19" fmla="*/ 1186 h 355"/>
                                <a:gd name="T20" fmla="+- 0 3937 3935"/>
                                <a:gd name="T21" fmla="*/ T20 w 274"/>
                                <a:gd name="T22" fmla="+- 0 1206 966"/>
                                <a:gd name="T23" fmla="*/ 1206 h 355"/>
                                <a:gd name="T24" fmla="+- 0 3958 3935"/>
                                <a:gd name="T25" fmla="*/ T24 w 274"/>
                                <a:gd name="T26" fmla="+- 0 1263 966"/>
                                <a:gd name="T27" fmla="*/ 1263 h 355"/>
                                <a:gd name="T28" fmla="+- 0 4014 3935"/>
                                <a:gd name="T29" fmla="*/ T28 w 274"/>
                                <a:gd name="T30" fmla="+- 0 1310 966"/>
                                <a:gd name="T31" fmla="*/ 1310 h 355"/>
                                <a:gd name="T32" fmla="+- 0 4083 3935"/>
                                <a:gd name="T33" fmla="*/ T32 w 274"/>
                                <a:gd name="T34" fmla="+- 0 1321 966"/>
                                <a:gd name="T35" fmla="*/ 1321 h 355"/>
                                <a:gd name="T36" fmla="+- 0 4103 3935"/>
                                <a:gd name="T37" fmla="*/ T36 w 274"/>
                                <a:gd name="T38" fmla="+- 0 1316 966"/>
                                <a:gd name="T39" fmla="*/ 1316 h 355"/>
                                <a:gd name="T40" fmla="+- 0 4121 3935"/>
                                <a:gd name="T41" fmla="*/ T40 w 274"/>
                                <a:gd name="T42" fmla="+- 0 1307 966"/>
                                <a:gd name="T43" fmla="*/ 1307 h 355"/>
                                <a:gd name="T44" fmla="+- 0 4138 3935"/>
                                <a:gd name="T45" fmla="*/ T44 w 274"/>
                                <a:gd name="T46" fmla="+- 0 1294 966"/>
                                <a:gd name="T47" fmla="*/ 1294 h 355"/>
                                <a:gd name="T48" fmla="+- 0 4152 3935"/>
                                <a:gd name="T49" fmla="*/ T48 w 274"/>
                                <a:gd name="T50" fmla="+- 0 1278 966"/>
                                <a:gd name="T51" fmla="*/ 1278 h 355"/>
                                <a:gd name="T52" fmla="+- 0 4209 3935"/>
                                <a:gd name="T53" fmla="*/ T52 w 274"/>
                                <a:gd name="T54" fmla="+- 0 1278 966"/>
                                <a:gd name="T55" fmla="*/ 1278 h 355"/>
                                <a:gd name="T56" fmla="+- 0 4209 3935"/>
                                <a:gd name="T57" fmla="*/ T56 w 274"/>
                                <a:gd name="T58" fmla="+- 0 1259 966"/>
                                <a:gd name="T59" fmla="*/ 1259 h 355"/>
                                <a:gd name="T60" fmla="+- 0 4056 3935"/>
                                <a:gd name="T61" fmla="*/ T60 w 274"/>
                                <a:gd name="T62" fmla="+- 0 1259 966"/>
                                <a:gd name="T63" fmla="*/ 1259 h 355"/>
                                <a:gd name="T64" fmla="+- 0 4037 3935"/>
                                <a:gd name="T65" fmla="*/ T64 w 274"/>
                                <a:gd name="T66" fmla="+- 0 1251 966"/>
                                <a:gd name="T67" fmla="*/ 1251 h 355"/>
                                <a:gd name="T68" fmla="+- 0 4021 3935"/>
                                <a:gd name="T69" fmla="*/ T68 w 274"/>
                                <a:gd name="T70" fmla="+- 0 1238 966"/>
                                <a:gd name="T71" fmla="*/ 1238 h 355"/>
                                <a:gd name="T72" fmla="+- 0 4008 3935"/>
                                <a:gd name="T73" fmla="*/ T72 w 274"/>
                                <a:gd name="T74" fmla="+- 0 1221 966"/>
                                <a:gd name="T75" fmla="*/ 1221 h 355"/>
                                <a:gd name="T76" fmla="+- 0 4000 3935"/>
                                <a:gd name="T77" fmla="*/ T76 w 274"/>
                                <a:gd name="T78" fmla="+- 0 1199 966"/>
                                <a:gd name="T79" fmla="*/ 1199 h 355"/>
                                <a:gd name="T80" fmla="+- 0 3998 3935"/>
                                <a:gd name="T81" fmla="*/ T80 w 274"/>
                                <a:gd name="T82" fmla="+- 0 1174 966"/>
                                <a:gd name="T83" fmla="*/ 1174 h 355"/>
                                <a:gd name="T84" fmla="+- 0 4004 3935"/>
                                <a:gd name="T85" fmla="*/ T84 w 274"/>
                                <a:gd name="T86" fmla="+- 0 1153 966"/>
                                <a:gd name="T87" fmla="*/ 1153 h 355"/>
                                <a:gd name="T88" fmla="+- 0 4015 3935"/>
                                <a:gd name="T89" fmla="*/ T88 w 274"/>
                                <a:gd name="T90" fmla="+- 0 1134 966"/>
                                <a:gd name="T91" fmla="*/ 1134 h 355"/>
                                <a:gd name="T92" fmla="+- 0 4031 3935"/>
                                <a:gd name="T93" fmla="*/ T92 w 274"/>
                                <a:gd name="T94" fmla="+- 0 1119 966"/>
                                <a:gd name="T95" fmla="*/ 1119 h 355"/>
                                <a:gd name="T96" fmla="+- 0 4051 3935"/>
                                <a:gd name="T97" fmla="*/ T96 w 274"/>
                                <a:gd name="T98" fmla="+- 0 1110 966"/>
                                <a:gd name="T99" fmla="*/ 1110 h 355"/>
                                <a:gd name="T100" fmla="+- 0 4073 3935"/>
                                <a:gd name="T101" fmla="*/ T100 w 274"/>
                                <a:gd name="T102" fmla="+- 0 1106 966"/>
                                <a:gd name="T103" fmla="*/ 1106 h 355"/>
                                <a:gd name="T104" fmla="+- 0 4209 3935"/>
                                <a:gd name="T105" fmla="*/ T104 w 274"/>
                                <a:gd name="T106" fmla="+- 0 1106 966"/>
                                <a:gd name="T107" fmla="*/ 1106 h 355"/>
                                <a:gd name="T108" fmla="+- 0 4209 3935"/>
                                <a:gd name="T109" fmla="*/ T108 w 274"/>
                                <a:gd name="T110" fmla="+- 0 1070 966"/>
                                <a:gd name="T111" fmla="*/ 1070 h 355"/>
                                <a:gd name="T112" fmla="+- 0 4136 3935"/>
                                <a:gd name="T113" fmla="*/ T112 w 274"/>
                                <a:gd name="T114" fmla="+- 0 1070 966"/>
                                <a:gd name="T115" fmla="*/ 1070 h 355"/>
                                <a:gd name="T116" fmla="+- 0 4120 3935"/>
                                <a:gd name="T117" fmla="*/ T116 w 274"/>
                                <a:gd name="T118" fmla="+- 0 1059 966"/>
                                <a:gd name="T119" fmla="*/ 1059 h 355"/>
                                <a:gd name="T120" fmla="+- 0 4102 3935"/>
                                <a:gd name="T121" fmla="*/ T120 w 274"/>
                                <a:gd name="T122" fmla="+- 0 1051 966"/>
                                <a:gd name="T123" fmla="*/ 1051 h 355"/>
                                <a:gd name="T124" fmla="+- 0 4081 3935"/>
                                <a:gd name="T125" fmla="*/ T124 w 274"/>
                                <a:gd name="T126" fmla="+- 0 1047 966"/>
                                <a:gd name="T127" fmla="*/ 1047 h 355"/>
                                <a:gd name="T128" fmla="+- 0 4058 3935"/>
                                <a:gd name="T129" fmla="*/ T128 w 274"/>
                                <a:gd name="T130" fmla="+- 0 1045 966"/>
                                <a:gd name="T131" fmla="*/ 1045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74" h="355">
                                  <a:moveTo>
                                    <a:pt x="123" y="79"/>
                                  </a:moveTo>
                                  <a:lnTo>
                                    <a:pt x="65" y="98"/>
                                  </a:lnTo>
                                  <a:lnTo>
                                    <a:pt x="21" y="142"/>
                                  </a:lnTo>
                                  <a:lnTo>
                                    <a:pt x="1" y="199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" y="240"/>
                                  </a:lnTo>
                                  <a:lnTo>
                                    <a:pt x="23" y="297"/>
                                  </a:lnTo>
                                  <a:lnTo>
                                    <a:pt x="79" y="344"/>
                                  </a:lnTo>
                                  <a:lnTo>
                                    <a:pt x="148" y="355"/>
                                  </a:lnTo>
                                  <a:lnTo>
                                    <a:pt x="168" y="350"/>
                                  </a:lnTo>
                                  <a:lnTo>
                                    <a:pt x="186" y="341"/>
                                  </a:lnTo>
                                  <a:lnTo>
                                    <a:pt x="203" y="328"/>
                                  </a:lnTo>
                                  <a:lnTo>
                                    <a:pt x="217" y="312"/>
                                  </a:lnTo>
                                  <a:lnTo>
                                    <a:pt x="274" y="312"/>
                                  </a:lnTo>
                                  <a:lnTo>
                                    <a:pt x="274" y="293"/>
                                  </a:lnTo>
                                  <a:lnTo>
                                    <a:pt x="121" y="293"/>
                                  </a:lnTo>
                                  <a:lnTo>
                                    <a:pt x="102" y="285"/>
                                  </a:lnTo>
                                  <a:lnTo>
                                    <a:pt x="86" y="272"/>
                                  </a:lnTo>
                                  <a:lnTo>
                                    <a:pt x="73" y="255"/>
                                  </a:lnTo>
                                  <a:lnTo>
                                    <a:pt x="65" y="233"/>
                                  </a:lnTo>
                                  <a:lnTo>
                                    <a:pt x="63" y="208"/>
                                  </a:lnTo>
                                  <a:lnTo>
                                    <a:pt x="69" y="187"/>
                                  </a:lnTo>
                                  <a:lnTo>
                                    <a:pt x="80" y="168"/>
                                  </a:lnTo>
                                  <a:lnTo>
                                    <a:pt x="96" y="153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38" y="140"/>
                                  </a:lnTo>
                                  <a:lnTo>
                                    <a:pt x="274" y="140"/>
                                  </a:lnTo>
                                  <a:lnTo>
                                    <a:pt x="274" y="104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185" y="93"/>
                                  </a:lnTo>
                                  <a:lnTo>
                                    <a:pt x="167" y="85"/>
                                  </a:lnTo>
                                  <a:lnTo>
                                    <a:pt x="146" y="81"/>
                                  </a:lnTo>
                                  <a:lnTo>
                                    <a:pt x="123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232"/>
                          <wps:cNvSpPr>
                            <a:spLocks/>
                          </wps:cNvSpPr>
                          <wps:spPr bwMode="auto">
                            <a:xfrm>
                              <a:off x="3935" y="966"/>
                              <a:ext cx="274" cy="355"/>
                            </a:xfrm>
                            <a:custGeom>
                              <a:avLst/>
                              <a:gdLst>
                                <a:gd name="T0" fmla="+- 0 4209 3935"/>
                                <a:gd name="T1" fmla="*/ T0 w 274"/>
                                <a:gd name="T2" fmla="+- 0 1278 966"/>
                                <a:gd name="T3" fmla="*/ 1278 h 355"/>
                                <a:gd name="T4" fmla="+- 0 4152 3935"/>
                                <a:gd name="T5" fmla="*/ T4 w 274"/>
                                <a:gd name="T6" fmla="+- 0 1278 966"/>
                                <a:gd name="T7" fmla="*/ 1278 h 355"/>
                                <a:gd name="T8" fmla="+- 0 4152 3935"/>
                                <a:gd name="T9" fmla="*/ T8 w 274"/>
                                <a:gd name="T10" fmla="+- 0 1314 966"/>
                                <a:gd name="T11" fmla="*/ 1314 h 355"/>
                                <a:gd name="T12" fmla="+- 0 4209 3935"/>
                                <a:gd name="T13" fmla="*/ T12 w 274"/>
                                <a:gd name="T14" fmla="+- 0 1314 966"/>
                                <a:gd name="T15" fmla="*/ 1314 h 355"/>
                                <a:gd name="T16" fmla="+- 0 4209 3935"/>
                                <a:gd name="T17" fmla="*/ T16 w 274"/>
                                <a:gd name="T18" fmla="+- 0 1278 966"/>
                                <a:gd name="T19" fmla="*/ 1278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355">
                                  <a:moveTo>
                                    <a:pt x="274" y="312"/>
                                  </a:moveTo>
                                  <a:lnTo>
                                    <a:pt x="217" y="312"/>
                                  </a:lnTo>
                                  <a:lnTo>
                                    <a:pt x="217" y="348"/>
                                  </a:lnTo>
                                  <a:lnTo>
                                    <a:pt x="274" y="348"/>
                                  </a:lnTo>
                                  <a:lnTo>
                                    <a:pt x="274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231"/>
                          <wps:cNvSpPr>
                            <a:spLocks/>
                          </wps:cNvSpPr>
                          <wps:spPr bwMode="auto">
                            <a:xfrm>
                              <a:off x="3935" y="966"/>
                              <a:ext cx="274" cy="355"/>
                            </a:xfrm>
                            <a:custGeom>
                              <a:avLst/>
                              <a:gdLst>
                                <a:gd name="T0" fmla="+- 0 4209 3935"/>
                                <a:gd name="T1" fmla="*/ T0 w 274"/>
                                <a:gd name="T2" fmla="+- 0 1106 966"/>
                                <a:gd name="T3" fmla="*/ 1106 h 355"/>
                                <a:gd name="T4" fmla="+- 0 4073 3935"/>
                                <a:gd name="T5" fmla="*/ T4 w 274"/>
                                <a:gd name="T6" fmla="+- 0 1106 966"/>
                                <a:gd name="T7" fmla="*/ 1106 h 355"/>
                                <a:gd name="T8" fmla="+- 0 4086 3935"/>
                                <a:gd name="T9" fmla="*/ T8 w 274"/>
                                <a:gd name="T10" fmla="+- 0 1107 966"/>
                                <a:gd name="T11" fmla="*/ 1107 h 355"/>
                                <a:gd name="T12" fmla="+- 0 4107 3935"/>
                                <a:gd name="T13" fmla="*/ T12 w 274"/>
                                <a:gd name="T14" fmla="+- 0 1114 966"/>
                                <a:gd name="T15" fmla="*/ 1114 h 355"/>
                                <a:gd name="T16" fmla="+- 0 4125 3935"/>
                                <a:gd name="T17" fmla="*/ T16 w 274"/>
                                <a:gd name="T18" fmla="+- 0 1126 966"/>
                                <a:gd name="T19" fmla="*/ 1126 h 355"/>
                                <a:gd name="T20" fmla="+- 0 4138 3935"/>
                                <a:gd name="T21" fmla="*/ T20 w 274"/>
                                <a:gd name="T22" fmla="+- 0 1143 966"/>
                                <a:gd name="T23" fmla="*/ 1143 h 355"/>
                                <a:gd name="T24" fmla="+- 0 4147 3935"/>
                                <a:gd name="T25" fmla="*/ T24 w 274"/>
                                <a:gd name="T26" fmla="+- 0 1163 966"/>
                                <a:gd name="T27" fmla="*/ 1163 h 355"/>
                                <a:gd name="T28" fmla="+- 0 4151 3935"/>
                                <a:gd name="T29" fmla="*/ T28 w 274"/>
                                <a:gd name="T30" fmla="+- 0 1187 966"/>
                                <a:gd name="T31" fmla="*/ 1187 h 355"/>
                                <a:gd name="T32" fmla="+- 0 4147 3935"/>
                                <a:gd name="T33" fmla="*/ T32 w 274"/>
                                <a:gd name="T34" fmla="+- 0 1207 966"/>
                                <a:gd name="T35" fmla="*/ 1207 h 355"/>
                                <a:gd name="T36" fmla="+- 0 4084 3935"/>
                                <a:gd name="T37" fmla="*/ T36 w 274"/>
                                <a:gd name="T38" fmla="+- 0 1257 966"/>
                                <a:gd name="T39" fmla="*/ 1257 h 355"/>
                                <a:gd name="T40" fmla="+- 0 4056 3935"/>
                                <a:gd name="T41" fmla="*/ T40 w 274"/>
                                <a:gd name="T42" fmla="+- 0 1259 966"/>
                                <a:gd name="T43" fmla="*/ 1259 h 355"/>
                                <a:gd name="T44" fmla="+- 0 4209 3935"/>
                                <a:gd name="T45" fmla="*/ T44 w 274"/>
                                <a:gd name="T46" fmla="+- 0 1259 966"/>
                                <a:gd name="T47" fmla="*/ 1259 h 355"/>
                                <a:gd name="T48" fmla="+- 0 4209 3935"/>
                                <a:gd name="T49" fmla="*/ T48 w 274"/>
                                <a:gd name="T50" fmla="+- 0 1106 966"/>
                                <a:gd name="T51" fmla="*/ 1106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4" h="355">
                                  <a:moveTo>
                                    <a:pt x="274" y="140"/>
                                  </a:moveTo>
                                  <a:lnTo>
                                    <a:pt x="138" y="140"/>
                                  </a:lnTo>
                                  <a:lnTo>
                                    <a:pt x="151" y="141"/>
                                  </a:lnTo>
                                  <a:lnTo>
                                    <a:pt x="172" y="148"/>
                                  </a:lnTo>
                                  <a:lnTo>
                                    <a:pt x="190" y="160"/>
                                  </a:lnTo>
                                  <a:lnTo>
                                    <a:pt x="203" y="177"/>
                                  </a:lnTo>
                                  <a:lnTo>
                                    <a:pt x="212" y="197"/>
                                  </a:lnTo>
                                  <a:lnTo>
                                    <a:pt x="216" y="221"/>
                                  </a:lnTo>
                                  <a:lnTo>
                                    <a:pt x="212" y="241"/>
                                  </a:lnTo>
                                  <a:lnTo>
                                    <a:pt x="149" y="291"/>
                                  </a:lnTo>
                                  <a:lnTo>
                                    <a:pt x="121" y="293"/>
                                  </a:lnTo>
                                  <a:lnTo>
                                    <a:pt x="274" y="293"/>
                                  </a:lnTo>
                                  <a:lnTo>
                                    <a:pt x="274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230"/>
                          <wps:cNvSpPr>
                            <a:spLocks/>
                          </wps:cNvSpPr>
                          <wps:spPr bwMode="auto">
                            <a:xfrm>
                              <a:off x="3935" y="966"/>
                              <a:ext cx="274" cy="355"/>
                            </a:xfrm>
                            <a:custGeom>
                              <a:avLst/>
                              <a:gdLst>
                                <a:gd name="T0" fmla="+- 0 4209 3935"/>
                                <a:gd name="T1" fmla="*/ T0 w 274"/>
                                <a:gd name="T2" fmla="+- 0 966 966"/>
                                <a:gd name="T3" fmla="*/ 966 h 355"/>
                                <a:gd name="T4" fmla="+- 0 4146 3935"/>
                                <a:gd name="T5" fmla="*/ T4 w 274"/>
                                <a:gd name="T6" fmla="+- 0 966 966"/>
                                <a:gd name="T7" fmla="*/ 966 h 355"/>
                                <a:gd name="T8" fmla="+- 0 4136 3935"/>
                                <a:gd name="T9" fmla="*/ T8 w 274"/>
                                <a:gd name="T10" fmla="+- 0 1070 966"/>
                                <a:gd name="T11" fmla="*/ 1070 h 355"/>
                                <a:gd name="T12" fmla="+- 0 4209 3935"/>
                                <a:gd name="T13" fmla="*/ T12 w 274"/>
                                <a:gd name="T14" fmla="+- 0 1070 966"/>
                                <a:gd name="T15" fmla="*/ 1070 h 355"/>
                                <a:gd name="T16" fmla="+- 0 4209 3935"/>
                                <a:gd name="T17" fmla="*/ T16 w 274"/>
                                <a:gd name="T18" fmla="+- 0 966 966"/>
                                <a:gd name="T19" fmla="*/ 966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" h="355">
                                  <a:moveTo>
                                    <a:pt x="274" y="0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274" y="104"/>
                                  </a:lnTo>
                                  <a:lnTo>
                                    <a:pt x="2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227"/>
                        <wpg:cNvGrpSpPr>
                          <a:grpSpLocks/>
                        </wpg:cNvGrpSpPr>
                        <wpg:grpSpPr bwMode="auto">
                          <a:xfrm>
                            <a:off x="3935" y="966"/>
                            <a:ext cx="274" cy="355"/>
                            <a:chOff x="3935" y="966"/>
                            <a:chExt cx="274" cy="355"/>
                          </a:xfrm>
                        </wpg:grpSpPr>
                        <wps:wsp>
                          <wps:cNvPr id="614" name="Freeform 228"/>
                          <wps:cNvSpPr>
                            <a:spLocks/>
                          </wps:cNvSpPr>
                          <wps:spPr bwMode="auto">
                            <a:xfrm>
                              <a:off x="3935" y="966"/>
                              <a:ext cx="274" cy="355"/>
                            </a:xfrm>
                            <a:custGeom>
                              <a:avLst/>
                              <a:gdLst>
                                <a:gd name="T0" fmla="+- 0 4209 3935"/>
                                <a:gd name="T1" fmla="*/ T0 w 274"/>
                                <a:gd name="T2" fmla="+- 0 1314 966"/>
                                <a:gd name="T3" fmla="*/ 1314 h 355"/>
                                <a:gd name="T4" fmla="+- 0 4152 3935"/>
                                <a:gd name="T5" fmla="*/ T4 w 274"/>
                                <a:gd name="T6" fmla="+- 0 1314 966"/>
                                <a:gd name="T7" fmla="*/ 1314 h 355"/>
                                <a:gd name="T8" fmla="+- 0 4152 3935"/>
                                <a:gd name="T9" fmla="*/ T8 w 274"/>
                                <a:gd name="T10" fmla="+- 0 1278 966"/>
                                <a:gd name="T11" fmla="*/ 1278 h 355"/>
                                <a:gd name="T12" fmla="+- 0 4138 3935"/>
                                <a:gd name="T13" fmla="*/ T12 w 274"/>
                                <a:gd name="T14" fmla="+- 0 1294 966"/>
                                <a:gd name="T15" fmla="*/ 1294 h 355"/>
                                <a:gd name="T16" fmla="+- 0 4121 3935"/>
                                <a:gd name="T17" fmla="*/ T16 w 274"/>
                                <a:gd name="T18" fmla="+- 0 1307 966"/>
                                <a:gd name="T19" fmla="*/ 1307 h 355"/>
                                <a:gd name="T20" fmla="+- 0 4103 3935"/>
                                <a:gd name="T21" fmla="*/ T20 w 274"/>
                                <a:gd name="T22" fmla="+- 0 1316 966"/>
                                <a:gd name="T23" fmla="*/ 1316 h 355"/>
                                <a:gd name="T24" fmla="+- 0 4083 3935"/>
                                <a:gd name="T25" fmla="*/ T24 w 274"/>
                                <a:gd name="T26" fmla="+- 0 1321 966"/>
                                <a:gd name="T27" fmla="*/ 1321 h 355"/>
                                <a:gd name="T28" fmla="+- 0 4056 3935"/>
                                <a:gd name="T29" fmla="*/ T28 w 274"/>
                                <a:gd name="T30" fmla="+- 0 1320 966"/>
                                <a:gd name="T31" fmla="*/ 1320 h 355"/>
                                <a:gd name="T32" fmla="+- 0 3998 3935"/>
                                <a:gd name="T33" fmla="*/ T32 w 274"/>
                                <a:gd name="T34" fmla="+- 0 1302 966"/>
                                <a:gd name="T35" fmla="*/ 1302 h 355"/>
                                <a:gd name="T36" fmla="+- 0 3949 3935"/>
                                <a:gd name="T37" fmla="*/ T36 w 274"/>
                                <a:gd name="T38" fmla="+- 0 1245 966"/>
                                <a:gd name="T39" fmla="*/ 1245 h 355"/>
                                <a:gd name="T40" fmla="+- 0 3935 3935"/>
                                <a:gd name="T41" fmla="*/ T40 w 274"/>
                                <a:gd name="T42" fmla="+- 0 1186 966"/>
                                <a:gd name="T43" fmla="*/ 1186 h 355"/>
                                <a:gd name="T44" fmla="+- 0 3936 3935"/>
                                <a:gd name="T45" fmla="*/ T44 w 274"/>
                                <a:gd name="T46" fmla="+- 0 1165 966"/>
                                <a:gd name="T47" fmla="*/ 1165 h 355"/>
                                <a:gd name="T48" fmla="+- 0 3956 3935"/>
                                <a:gd name="T49" fmla="*/ T48 w 274"/>
                                <a:gd name="T50" fmla="+- 0 1108 966"/>
                                <a:gd name="T51" fmla="*/ 1108 h 355"/>
                                <a:gd name="T52" fmla="+- 0 4000 3935"/>
                                <a:gd name="T53" fmla="*/ T52 w 274"/>
                                <a:gd name="T54" fmla="+- 0 1064 966"/>
                                <a:gd name="T55" fmla="*/ 1064 h 355"/>
                                <a:gd name="T56" fmla="+- 0 4058 3935"/>
                                <a:gd name="T57" fmla="*/ T56 w 274"/>
                                <a:gd name="T58" fmla="+- 0 1045 966"/>
                                <a:gd name="T59" fmla="*/ 1045 h 355"/>
                                <a:gd name="T60" fmla="+- 0 4081 3935"/>
                                <a:gd name="T61" fmla="*/ T60 w 274"/>
                                <a:gd name="T62" fmla="+- 0 1047 966"/>
                                <a:gd name="T63" fmla="*/ 1047 h 355"/>
                                <a:gd name="T64" fmla="+- 0 4102 3935"/>
                                <a:gd name="T65" fmla="*/ T64 w 274"/>
                                <a:gd name="T66" fmla="+- 0 1051 966"/>
                                <a:gd name="T67" fmla="*/ 1051 h 355"/>
                                <a:gd name="T68" fmla="+- 0 4120 3935"/>
                                <a:gd name="T69" fmla="*/ T68 w 274"/>
                                <a:gd name="T70" fmla="+- 0 1059 966"/>
                                <a:gd name="T71" fmla="*/ 1059 h 355"/>
                                <a:gd name="T72" fmla="+- 0 4136 3935"/>
                                <a:gd name="T73" fmla="*/ T72 w 274"/>
                                <a:gd name="T74" fmla="+- 0 1070 966"/>
                                <a:gd name="T75" fmla="*/ 1070 h 355"/>
                                <a:gd name="T76" fmla="+- 0 4146 3935"/>
                                <a:gd name="T77" fmla="*/ T76 w 274"/>
                                <a:gd name="T78" fmla="+- 0 966 966"/>
                                <a:gd name="T79" fmla="*/ 966 h 355"/>
                                <a:gd name="T80" fmla="+- 0 4209 3935"/>
                                <a:gd name="T81" fmla="*/ T80 w 274"/>
                                <a:gd name="T82" fmla="+- 0 966 966"/>
                                <a:gd name="T83" fmla="*/ 966 h 355"/>
                                <a:gd name="T84" fmla="+- 0 4209 3935"/>
                                <a:gd name="T85" fmla="*/ T84 w 274"/>
                                <a:gd name="T86" fmla="+- 0 1314 966"/>
                                <a:gd name="T87" fmla="*/ 1314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74" h="355">
                                  <a:moveTo>
                                    <a:pt x="274" y="348"/>
                                  </a:moveTo>
                                  <a:lnTo>
                                    <a:pt x="217" y="348"/>
                                  </a:lnTo>
                                  <a:lnTo>
                                    <a:pt x="217" y="312"/>
                                  </a:lnTo>
                                  <a:lnTo>
                                    <a:pt x="203" y="328"/>
                                  </a:lnTo>
                                  <a:lnTo>
                                    <a:pt x="186" y="341"/>
                                  </a:lnTo>
                                  <a:lnTo>
                                    <a:pt x="168" y="350"/>
                                  </a:lnTo>
                                  <a:lnTo>
                                    <a:pt x="148" y="355"/>
                                  </a:lnTo>
                                  <a:lnTo>
                                    <a:pt x="121" y="354"/>
                                  </a:lnTo>
                                  <a:lnTo>
                                    <a:pt x="63" y="336"/>
                                  </a:lnTo>
                                  <a:lnTo>
                                    <a:pt x="14" y="279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" y="199"/>
                                  </a:lnTo>
                                  <a:lnTo>
                                    <a:pt x="21" y="142"/>
                                  </a:lnTo>
                                  <a:lnTo>
                                    <a:pt x="65" y="98"/>
                                  </a:lnTo>
                                  <a:lnTo>
                                    <a:pt x="123" y="79"/>
                                  </a:lnTo>
                                  <a:lnTo>
                                    <a:pt x="146" y="81"/>
                                  </a:lnTo>
                                  <a:lnTo>
                                    <a:pt x="167" y="85"/>
                                  </a:lnTo>
                                  <a:lnTo>
                                    <a:pt x="185" y="93"/>
                                  </a:lnTo>
                                  <a:lnTo>
                                    <a:pt x="201" y="104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4" y="34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225"/>
                        <wpg:cNvGrpSpPr>
                          <a:grpSpLocks/>
                        </wpg:cNvGrpSpPr>
                        <wpg:grpSpPr bwMode="auto">
                          <a:xfrm>
                            <a:off x="3998" y="1106"/>
                            <a:ext cx="153" cy="154"/>
                            <a:chOff x="3998" y="1106"/>
                            <a:chExt cx="153" cy="154"/>
                          </a:xfrm>
                        </wpg:grpSpPr>
                        <wps:wsp>
                          <wps:cNvPr id="616" name="Freeform 226"/>
                          <wps:cNvSpPr>
                            <a:spLocks/>
                          </wps:cNvSpPr>
                          <wps:spPr bwMode="auto">
                            <a:xfrm>
                              <a:off x="3998" y="1106"/>
                              <a:ext cx="153" cy="154"/>
                            </a:xfrm>
                            <a:custGeom>
                              <a:avLst/>
                              <a:gdLst>
                                <a:gd name="T0" fmla="+- 0 4073 3998"/>
                                <a:gd name="T1" fmla="*/ T0 w 153"/>
                                <a:gd name="T2" fmla="+- 0 1106 1106"/>
                                <a:gd name="T3" fmla="*/ 1106 h 154"/>
                                <a:gd name="T4" fmla="+- 0 4015 3998"/>
                                <a:gd name="T5" fmla="*/ T4 w 153"/>
                                <a:gd name="T6" fmla="+- 0 1134 1106"/>
                                <a:gd name="T7" fmla="*/ 1134 h 154"/>
                                <a:gd name="T8" fmla="+- 0 3998 3998"/>
                                <a:gd name="T9" fmla="*/ T8 w 153"/>
                                <a:gd name="T10" fmla="+- 0 1174 1106"/>
                                <a:gd name="T11" fmla="*/ 1174 h 154"/>
                                <a:gd name="T12" fmla="+- 0 4000 3998"/>
                                <a:gd name="T13" fmla="*/ T12 w 153"/>
                                <a:gd name="T14" fmla="+- 0 1199 1106"/>
                                <a:gd name="T15" fmla="*/ 1199 h 154"/>
                                <a:gd name="T16" fmla="+- 0 4008 3998"/>
                                <a:gd name="T17" fmla="*/ T16 w 153"/>
                                <a:gd name="T18" fmla="+- 0 1221 1106"/>
                                <a:gd name="T19" fmla="*/ 1221 h 154"/>
                                <a:gd name="T20" fmla="+- 0 4021 3998"/>
                                <a:gd name="T21" fmla="*/ T20 w 153"/>
                                <a:gd name="T22" fmla="+- 0 1238 1106"/>
                                <a:gd name="T23" fmla="*/ 1238 h 154"/>
                                <a:gd name="T24" fmla="+- 0 4037 3998"/>
                                <a:gd name="T25" fmla="*/ T24 w 153"/>
                                <a:gd name="T26" fmla="+- 0 1251 1106"/>
                                <a:gd name="T27" fmla="*/ 1251 h 154"/>
                                <a:gd name="T28" fmla="+- 0 4056 3998"/>
                                <a:gd name="T29" fmla="*/ T28 w 153"/>
                                <a:gd name="T30" fmla="+- 0 1259 1106"/>
                                <a:gd name="T31" fmla="*/ 1259 h 154"/>
                                <a:gd name="T32" fmla="+- 0 4084 3998"/>
                                <a:gd name="T33" fmla="*/ T32 w 153"/>
                                <a:gd name="T34" fmla="+- 0 1257 1106"/>
                                <a:gd name="T35" fmla="*/ 1257 h 154"/>
                                <a:gd name="T36" fmla="+- 0 4138 3998"/>
                                <a:gd name="T37" fmla="*/ T36 w 153"/>
                                <a:gd name="T38" fmla="+- 0 1224 1106"/>
                                <a:gd name="T39" fmla="*/ 1224 h 154"/>
                                <a:gd name="T40" fmla="+- 0 4151 3998"/>
                                <a:gd name="T41" fmla="*/ T40 w 153"/>
                                <a:gd name="T42" fmla="+- 0 1187 1106"/>
                                <a:gd name="T43" fmla="*/ 1187 h 154"/>
                                <a:gd name="T44" fmla="+- 0 4147 3998"/>
                                <a:gd name="T45" fmla="*/ T44 w 153"/>
                                <a:gd name="T46" fmla="+- 0 1163 1106"/>
                                <a:gd name="T47" fmla="*/ 1163 h 154"/>
                                <a:gd name="T48" fmla="+- 0 4107 3998"/>
                                <a:gd name="T49" fmla="*/ T48 w 153"/>
                                <a:gd name="T50" fmla="+- 0 1114 1106"/>
                                <a:gd name="T51" fmla="*/ 1114 h 154"/>
                                <a:gd name="T52" fmla="+- 0 4073 3998"/>
                                <a:gd name="T53" fmla="*/ T52 w 153"/>
                                <a:gd name="T54" fmla="+- 0 1106 1106"/>
                                <a:gd name="T55" fmla="*/ 1106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" h="154">
                                  <a:moveTo>
                                    <a:pt x="75" y="0"/>
                                  </a:moveTo>
                                  <a:lnTo>
                                    <a:pt x="17" y="2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23" y="132"/>
                                  </a:lnTo>
                                  <a:lnTo>
                                    <a:pt x="39" y="145"/>
                                  </a:lnTo>
                                  <a:lnTo>
                                    <a:pt x="58" y="153"/>
                                  </a:lnTo>
                                  <a:lnTo>
                                    <a:pt x="86" y="151"/>
                                  </a:lnTo>
                                  <a:lnTo>
                                    <a:pt x="140" y="118"/>
                                  </a:lnTo>
                                  <a:lnTo>
                                    <a:pt x="153" y="81"/>
                                  </a:lnTo>
                                  <a:lnTo>
                                    <a:pt x="149" y="57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213994" id="Group 224" o:spid="_x0000_s1026" style="width:210.9pt;height:67.3pt;mso-position-horizontal-relative:char;mso-position-vertical-relative:line" coordsize="4218,1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">
                <v:group id="Group 314" o:spid="_x0000_s1027" style="position:absolute;left:9;top:966;width:363;height:348" coordorigin="9,966" coordsize="36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318" o:spid="_x0000_s1028" style="position:absolute;left:9;top:966;width:363;height:348;visibility:visible;mso-wrap-style:square;v-text-anchor:top" coordsize="36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" path="m88,l,,,348r65,l65,87r54,l88,xe" fillcolor="#231f20" stroked="f">
                    <v:path arrowok="t" o:connecttype="custom" o:connectlocs="88,966;0,966;0,1314;65,1314;65,1053;119,1053;88,966" o:connectangles="0,0,0,0,0,0,0"/>
                  </v:shape>
                  <v:shape id="Freeform 317" o:spid="_x0000_s1029" style="position:absolute;left:9;top:966;width:363;height:348;visibility:visible;mso-wrap-style:square;v-text-anchor:top" coordsize="36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" path="m119,87r-54,l155,348r54,l237,266r-56,l119,87xe" fillcolor="#231f20" stroked="f">
                    <v:path arrowok="t" o:connecttype="custom" o:connectlocs="119,1053;65,1053;155,1314;209,1314;237,1232;181,1232;119,1053" o:connectangles="0,0,0,0,0,0,0"/>
                  </v:shape>
                  <v:shape id="Freeform 316" o:spid="_x0000_s1030" style="position:absolute;left:9;top:966;width:363;height:348;visibility:visible;mso-wrap-style:square;v-text-anchor:top" coordsize="36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" path="m363,87r-64,l299,348r64,l363,87xe" fillcolor="#231f20" stroked="f">
                    <v:path arrowok="t" o:connecttype="custom" o:connectlocs="363,1053;299,1053;299,1314;363,1314;363,1053" o:connectangles="0,0,0,0,0"/>
                  </v:shape>
                  <v:shape id="Freeform 315" o:spid="_x0000_s1031" style="position:absolute;left:9;top:966;width:363;height:348;visibility:visible;mso-wrap-style:square;v-text-anchor:top" coordsize="36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" path="m363,l276,,181,266r56,l299,87r64,l363,xe" fillcolor="#231f20" stroked="f">
                    <v:path arrowok="t" o:connecttype="custom" o:connectlocs="363,966;276,966;181,1232;237,1232;299,1053;363,1053;363,966" o:connectangles="0,0,0,0,0,0,0"/>
                  </v:shape>
                </v:group>
                <v:group id="Group 312" o:spid="_x0000_s1032" style="position:absolute;left:9;top:966;width:363;height:348" coordorigin="9,966" coordsize="36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313" o:spid="_x0000_s1033" style="position:absolute;left:9;top:966;width:363;height:348;visibility:visible;mso-wrap-style:square;v-text-anchor:top" coordsize="36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" path="m,l88,r93,266l276,r87,l363,348r-64,l299,87,209,348r-54,l65,87r,261l,348,,xe" filled="f" strokecolor="#231f20">
                    <v:path arrowok="t" o:connecttype="custom" o:connectlocs="0,966;88,966;181,1232;276,966;363,966;363,1314;299,1314;299,1053;209,1314;155,1314;65,1053;65,1314;0,1314;0,966" o:connectangles="0,0,0,0,0,0,0,0,0,0,0,0,0,0"/>
                  </v:shape>
                </v:group>
                <v:group id="Group 307" o:spid="_x0000_s1034" style="position:absolute;left:427;top:1045;width:275;height:276" coordorigin="427,1045" coordsize="27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311" o:spid="_x0000_s1035" style="position:absolute;left:427;top:1045;width:275;height:276;visibility:visible;mso-wrap-style:square;v-text-anchor:top" coordsize="27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" path="m121,l48,31,11,81,,142r2,21l23,219r55,47l148,275r20,-5l187,261r17,-13l218,233r57,l275,214r-155,l101,206,86,193,74,175,66,153,64,126r6,-21l82,87,98,73r20,-9l141,61r134,l275,40r-58,l213,39,200,25,184,14,166,7,145,2,121,xe" fillcolor="#231f20" stroked="f">
                    <v:path arrowok="t" o:connecttype="custom" o:connectlocs="121,1045;48,1076;11,1126;0,1187;2,1208;23,1264;78,1311;148,1320;168,1315;187,1306;204,1293;218,1278;275,1278;275,1259;120,1259;101,1251;86,1238;74,1220;66,1198;64,1171;70,1150;82,1132;98,1118;118,1109;141,1106;275,1106;275,1085;217,1085;213,1084;200,1070;184,1059;166,1052;145,1047;121,1045" o:connectangles="0,0,0,0,0,0,0,0,0,0,0,0,0,0,0,0,0,0,0,0,0,0,0,0,0,0,0,0,0,0,0,0,0,0"/>
                  </v:shape>
                  <v:shape id="Freeform 310" o:spid="_x0000_s1036" style="position:absolute;left:427;top:1045;width:275;height:276;visibility:visible;mso-wrap-style:square;v-text-anchor:top" coordsize="27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" path="m275,233r-57,l218,269r57,l275,233xe" fillcolor="#231f20" stroked="f">
                    <v:path arrowok="t" o:connecttype="custom" o:connectlocs="275,1278;218,1278;218,1314;275,1314;275,1278" o:connectangles="0,0,0,0,0"/>
                  </v:shape>
                  <v:shape id="Freeform 309" o:spid="_x0000_s1037" style="position:absolute;left:427;top:1045;width:275;height:276;visibility:visible;mso-wrap-style:square;v-text-anchor:top" coordsize="27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" path="m275,61r-134,l156,62r20,7l192,81r13,17l213,120r3,25l212,164r-64,48l120,214r155,l275,61xe" fillcolor="#231f20" stroked="f">
                    <v:path arrowok="t" o:connecttype="custom" o:connectlocs="275,1106;141,1106;156,1107;176,1114;192,1126;205,1143;213,1165;216,1190;212,1209;148,1257;120,1259;275,1259;275,1106" o:connectangles="0,0,0,0,0,0,0,0,0,0,0,0,0"/>
                  </v:shape>
                  <v:shape id="Freeform 308" o:spid="_x0000_s1038" style="position:absolute;left:427;top:1045;width:275;height:276;visibility:visible;mso-wrap-style:square;v-text-anchor:top" coordsize="27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" path="m275,8r-57,7l217,40r58,l275,8xe" fillcolor="#231f20" stroked="f">
                    <v:path arrowok="t" o:connecttype="custom" o:connectlocs="275,1053;218,1060;217,1085;275,1085;275,1053" o:connectangles="0,0,0,0,0"/>
                  </v:shape>
                </v:group>
                <v:group id="Group 305" o:spid="_x0000_s1039" style="position:absolute;left:427;top:1045;width:275;height:276" coordorigin="427,1045" coordsize="27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306" o:spid="_x0000_s1040" style="position:absolute;left:427;top:1045;width:275;height:276;visibility:visible;mso-wrap-style:square;v-text-anchor:top" coordsize="27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" path="m275,269r-57,l218,233r-14,15l187,261r-19,9l148,275r-27,l61,258,13,202,,142,1,120,32,47,82,9,121,r24,2l166,7r18,7l200,25r13,14l217,40r1,-25l275,8r,261e" filled="f" strokecolor="#231f20">
                    <v:path arrowok="t" o:connecttype="custom" o:connectlocs="275,1314;218,1314;218,1278;204,1293;187,1306;168,1315;148,1320;121,1320;61,1303;13,1247;0,1187;1,1165;32,1092;82,1054;121,1045;145,1047;166,1052;184,1059;200,1070;213,1084;217,1085;218,1060;275,1053;275,1314" o:connectangles="0,0,0,0,0,0,0,0,0,0,0,0,0,0,0,0,0,0,0,0,0,0,0,0"/>
                  </v:shape>
                </v:group>
                <v:group id="Group 303" o:spid="_x0000_s1041" style="position:absolute;left:491;top:1106;width:152;height:153" coordorigin="491,1106" coordsize="15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304" o:spid="_x0000_s1042" style="position:absolute;left:491;top:1106;width:152;height:153;visibility:visible;mso-wrap-style:square;v-text-anchor:top" coordsize="15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" path="m77,l18,26,,65,2,92r8,22l22,132r15,13l56,153r28,-2l139,120,152,84,149,59,112,8,77,xe" filled="f" strokecolor="#231f20">
                    <v:path arrowok="t" o:connecttype="custom" o:connectlocs="77,1106;18,1132;0,1171;2,1198;10,1220;22,1238;37,1251;56,1259;84,1257;139,1226;152,1190;149,1165;112,1114;77,1106" o:connectangles="0,0,0,0,0,0,0,0,0,0,0,0,0,0"/>
                  </v:shape>
                </v:group>
                <v:group id="Group 299" o:spid="_x0000_s1043" style="position:absolute;left:751;top:1045;width:268;height:276" coordorigin="751,1045" coordsize="26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302" o:spid="_x0000_s1044" style="position:absolute;left:751;top:1045;width:268;height:276;visibility:visible;mso-wrap-style:square;v-text-anchor:top" coordsize="26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" path="m132,l71,17,25,60,1,125,,150r3,20l29,225r62,42l159,276r21,-5l234,238r18,-22l136,216r-21,-4l65,149,63,121r7,-19l82,85,99,72r22,-8l147,62r105,l246,53,197,14,155,2,132,xe" fillcolor="#231f20" stroked="f">
                    <v:path arrowok="t" o:connecttype="custom" o:connectlocs="132,1045;71,1062;25,1105;1,1170;0,1195;3,1215;29,1270;91,1312;159,1321;180,1316;234,1283;252,1261;136,1261;115,1257;65,1194;63,1166;70,1147;82,1130;99,1117;121,1109;147,1107;252,1107;246,1098;197,1059;155,1047;132,1045" o:connectangles="0,0,0,0,0,0,0,0,0,0,0,0,0,0,0,0,0,0,0,0,0,0,0,0,0,0"/>
                  </v:shape>
                  <v:shape id="Freeform 301" o:spid="_x0000_s1045" style="position:absolute;left:751;top:1045;width:268;height:276;visibility:visible;mso-wrap-style:square;v-text-anchor:top" coordsize="26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" path="m267,184r-75,8l177,205r-19,8l136,216r116,l259,204r8,-20xe" fillcolor="#231f20" stroked="f">
                    <v:path arrowok="t" o:connecttype="custom" o:connectlocs="267,1229;192,1237;177,1250;158,1258;136,1261;252,1261;259,1249;267,1229" o:connectangles="0,0,0,0,0,0,0,0"/>
                  </v:shape>
                  <v:shape id="Freeform 300" o:spid="_x0000_s1046" style="position:absolute;left:751;top:1045;width:268;height:276;visibility:visible;mso-wrap-style:square;v-text-anchor:top" coordsize="26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" path="m252,62r-105,l167,67r16,11l197,95r69,-5l258,70r-6,-8xe" fillcolor="#231f20" stroked="f">
                    <v:path arrowok="t" o:connecttype="custom" o:connectlocs="252,1107;147,1107;167,1112;183,1123;197,1140;266,1135;258,1115;252,1107" o:connectangles="0,0,0,0,0,0,0,0"/>
                  </v:shape>
                </v:group>
                <v:group id="Group 297" o:spid="_x0000_s1047" style="position:absolute;left:751;top:1045;width:268;height:276" coordorigin="751,1045" coordsize="26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298" o:spid="_x0000_s1048" style="position:absolute;left:751;top:1045;width:268;height:276;visibility:visible;mso-wrap-style:square;v-text-anchor:top" coordsize="26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" path="m267,184r-33,54l180,271r-21,5l133,275,73,260,17,207,,150,1,125,25,60,71,17,132,r23,2l215,25r43,45l197,95,183,78,167,67,147,62r-26,2l99,72,82,85,70,102r-7,19l65,149r32,55l136,216r22,-3l177,205r15,-13l267,184xe" filled="f" strokecolor="#231f20">
                    <v:path arrowok="t" o:connecttype="custom" o:connectlocs="267,1229;234,1283;180,1316;159,1321;133,1320;73,1305;17,1252;0,1195;1,1170;25,1105;71,1062;132,1045;155,1047;215,1070;258,1115;197,1140;183,1123;167,1112;147,1107;121,1109;99,1117;82,1130;70,1147;63,1166;65,1194;97,1249;136,1261;158,1258;177,1250;192,1237;267,1229" o:connectangles="0,0,0,0,0,0,0,0,0,0,0,0,0,0,0,0,0,0,0,0,0,0,0,0,0,0,0,0,0,0,0"/>
                  </v:shape>
                </v:group>
                <v:group id="Group 293" o:spid="_x0000_s1049" style="position:absolute;left:1075;top:966;width:231;height:348" coordorigin="1075,966" coordsize="23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296" o:spid="_x0000_s1050" style="position:absolute;left:1075;top:966;width:231;height:348;visibility:visible;mso-wrap-style:square;v-text-anchor:top" coordsize="23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" path="m62,l,,,348r62,l62,216r1,-18l67,177r9,-20l89,148r19,-5l221,143,211,124,198,107r-136,l62,xe" fillcolor="#231f20" stroked="f">
                    <v:path arrowok="t" o:connecttype="custom" o:connectlocs="62,966;0,966;0,1314;62,1314;62,1182;63,1164;67,1143;76,1123;89,1114;108,1109;221,1109;221,1109;211,1090;198,1073;62,1073;62,966" o:connectangles="0,0,0,0,0,0,0,0,0,0,0,0,0,0,0,0"/>
                  </v:shape>
                  <v:shape id="Freeform 295" o:spid="_x0000_s1051" style="position:absolute;left:1075;top:966;width:231;height:348;visibility:visible;mso-wrap-style:square;v-text-anchor:top" coordsize="23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" path="m221,143r-113,l136,143r17,12l163,174r4,22l168,216r,132l231,348,230,196r,-16l227,161r-6,-18xe" fillcolor="#231f20" stroked="f">
                    <v:path arrowok="t" o:connecttype="custom" o:connectlocs="221,1109;108,1109;136,1109;153,1121;163,1140;167,1162;168,1182;168,1314;231,1314;230,1162;230,1146;227,1127;221,1109" o:connectangles="0,0,0,0,0,0,0,0,0,0,0,0,0"/>
                  </v:shape>
                  <v:shape id="Freeform 294" o:spid="_x0000_s1052" style="position:absolute;left:1075;top:966;width:231;height:348;visibility:visible;mso-wrap-style:square;v-text-anchor:top" coordsize="23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" path="m117,80l96,84,77,93,62,107r136,l141,81,117,80xe" fillcolor="#231f20" stroked="f">
                    <v:path arrowok="t" o:connecttype="custom" o:connectlocs="117,1046;96,1050;77,1059;62,1073;198,1073;141,1047;117,1046" o:connectangles="0,0,0,0,0,0,0"/>
                  </v:shape>
                </v:group>
                <v:group id="Group 291" o:spid="_x0000_s1053" style="position:absolute;left:1075;top:966;width:231;height:348" coordorigin="1075,966" coordsize="23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292" o:spid="_x0000_s1054" style="position:absolute;left:1075;top:966;width:231;height:348;visibility:visible;mso-wrap-style:square;v-text-anchor:top" coordsize="23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" path="m,l62,r,107l77,93,96,84r21,-4l141,81r70,43l230,199r1,149l168,348r,-128l167,196r-4,-22l153,155,136,143r-28,l89,148,62,216r,132l,348,,xe" filled="f" strokecolor="#231f20">
                    <v:path arrowok="t" o:connecttype="custom" o:connectlocs="0,966;62,966;62,1073;77,1059;96,1050;117,1046;141,1047;211,1090;230,1165;231,1314;168,1314;168,1186;167,1162;163,1140;153,1121;136,1109;108,1109;89,1114;62,1182;62,1314;0,1314;0,966" o:connectangles="0,0,0,0,0,0,0,0,0,0,0,0,0,0,0,0,0,0,0,0,0,0"/>
                  </v:shape>
                </v:group>
                <v:group id="Group 289" o:spid="_x0000_s1055" style="position:absolute;left:1401;top:1053;width:2;height:261" coordorigin="1401,1053" coordsize="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290" o:spid="_x0000_s1056" style="position:absolute;left:1401;top:1053;width:2;height:261;visibility:visible;mso-wrap-style:square;v-text-anchor:top" coordsize="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" path="m,l,261e" filled="f" strokecolor="#231f20" strokeweight="1.1024mm">
                    <v:path arrowok="t" o:connecttype="custom" o:connectlocs="0,1053;0,1314" o:connectangles="0,0"/>
                  </v:shape>
                </v:group>
                <v:group id="Group 287" o:spid="_x0000_s1057" style="position:absolute;left:1369;top:995;width:63;height:2" coordorigin="1369,995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288" o:spid="_x0000_s1058" style="position:absolute;left:1369;top:995;width:63;height:2;visibility:visible;mso-wrap-style:square;v-text-anchor:top" coordsize="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" path="m,l63,e" filled="f" strokecolor="#231f20" strokeweight="1.0032mm">
                    <v:path arrowok="t" o:connecttype="custom" o:connectlocs="0,0;63,0" o:connectangles="0,0"/>
                  </v:shape>
                </v:group>
                <v:group id="Group 285" o:spid="_x0000_s1059" style="position:absolute;left:1369;top:1053;width:63;height:261" coordorigin="1369,1053" coordsize="6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286" o:spid="_x0000_s1060" style="position:absolute;left:1369;top:1053;width:63;height:261;visibility:visible;mso-wrap-style:square;v-text-anchor:top" coordsize="6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" path="m,l63,r,261l,261,,e" filled="f" strokecolor="#231f20">
                    <v:path arrowok="t" o:connecttype="custom" o:connectlocs="0,1053;63,1053;63,1314;0,1314;0,1053" o:connectangles="0,0,0,0,0"/>
                  </v:shape>
                </v:group>
                <v:group id="Group 283" o:spid="_x0000_s1061" style="position:absolute;left:1369;top:966;width:63;height:57" coordorigin="1369,966" coordsize="6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284" o:spid="_x0000_s1062" style="position:absolute;left:1369;top:966;width:63;height:57;visibility:visible;mso-wrap-style:square;v-text-anchor:top" coordsize="6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" path="m,l63,r,57l,57,,xe" filled="f" strokecolor="#231f20">
                    <v:path arrowok="t" o:connecttype="custom" o:connectlocs="0,966;63,966;63,1023;0,1023;0,966" o:connectangles="0,0,0,0,0"/>
                  </v:shape>
                </v:group>
                <v:group id="Group 279" o:spid="_x0000_s1063" style="position:absolute;left:1495;top:1047;width:232;height:267" coordorigin="1495,1047" coordsize="23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282" o:spid="_x0000_s1064" style="position:absolute;left:1495;top:1047;width:232;height:267;visibility:visible;mso-wrap-style:square;v-text-anchor:top" coordsize="23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" path="m58,6l,6,,267r62,l62,144r1,-13l84,70,126,60r96,l221,56,210,38r-1,-3l206,33r-2,-3l58,30,58,6xe" fillcolor="#231f20" stroked="f">
                    <v:path arrowok="t" o:connecttype="custom" o:connectlocs="58,1053;0,1053;0,1314;62,1314;62,1191;63,1178;84,1117;126,1107;222,1107;221,1103;210,1085;209,1082;206,1080;204,1077;58,1077;58,1053" o:connectangles="0,0,0,0,0,0,0,0,0,0,0,0,0,0,0,0"/>
                  </v:shape>
                  <v:shape id="Freeform 281" o:spid="_x0000_s1065" style="position:absolute;left:1495;top:1047;width:232;height:267;visibility:visible;mso-wrap-style:square;v-text-anchor:top" coordsize="23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" path="m222,60r-96,l144,68r16,16l166,103r2,21l169,144r,123l231,267r,-152l230,95,227,75,222,60xe" fillcolor="#231f20" stroked="f">
                    <v:path arrowok="t" o:connecttype="custom" o:connectlocs="222,1107;126,1107;144,1115;160,1131;166,1150;168,1171;169,1191;169,1314;231,1314;231,1162;230,1142;227,1122;222,1107" o:connectangles="0,0,0,0,0,0,0,0,0,0,0,0,0"/>
                  </v:shape>
                  <v:shape id="Freeform 280" o:spid="_x0000_s1066" style="position:absolute;left:1495;top:1047;width:232;height:267;visibility:visible;mso-wrap-style:square;v-text-anchor:top" coordsize="23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" path="m110,l90,6,72,16,58,30r146,l136,,110,xe" fillcolor="#231f20" stroked="f">
                    <v:path arrowok="t" o:connecttype="custom" o:connectlocs="110,1047;90,1053;72,1063;58,1077;204,1077;136,1047;110,1047" o:connectangles="0,0,0,0,0,0,0"/>
                  </v:shape>
                </v:group>
                <v:group id="Group 277" o:spid="_x0000_s1067" style="position:absolute;left:1495;top:1047;width:232;height:267" coordorigin="1495,1047" coordsize="23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278" o:spid="_x0000_s1068" style="position:absolute;left:1495;top:1047;width:232;height:267;visibility:visible;mso-wrap-style:square;v-text-anchor:top" coordsize="23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" path="m,6r58,l58,30,72,16,90,6,110,r26,l206,33r24,62l231,267r-62,l169,144r-1,-20l166,103,160,84,144,68,126,60r-24,2l65,112r-3,35l62,267,,267,,6xe" filled="f" strokecolor="#231f20">
                    <v:path arrowok="t" o:connecttype="custom" o:connectlocs="0,1053;58,1053;58,1077;72,1063;90,1053;110,1047;136,1047;206,1080;230,1142;231,1314;169,1314;169,1191;168,1171;166,1150;160,1131;144,1115;126,1107;102,1109;65,1159;62,1194;62,1314;0,1314;0,1053" o:connectangles="0,0,0,0,0,0,0,0,0,0,0,0,0,0,0,0,0,0,0,0,0,0,0"/>
                  </v:shape>
                </v:group>
                <v:group id="Group 273" o:spid="_x0000_s1069" style="position:absolute;left:1778;top:1047;width:272;height:276" coordorigin="1778,1047" coordsize="27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276" o:spid="_x0000_s1070" style="position:absolute;left:1778;top:1047;width:272;height:276;visibility:visible;mso-wrap-style:square;v-text-anchor:top" coordsize="27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" path="m117,l57,25,15,75,,141r2,22l28,220r51,40l149,275r21,-4l228,241r23,-27l130,214r-21,-5l90,199,76,184,66,164r203,l270,154r2,-9l272,126r-3,-17l209,109,71,96,84,81,101,69r21,-7l145,59r102,l242,51,190,13,143,1,117,xe" fillcolor="#231f20" stroked="f">
                    <v:path arrowok="t" o:connecttype="custom" o:connectlocs="117,1047;57,1072;15,1122;0,1188;2,1210;28,1267;79,1307;149,1322;170,1318;228,1288;251,1261;130,1261;109,1256;90,1246;76,1231;66,1211;269,1211;270,1201;272,1192;272,1173;269,1156;209,1156;71,1143;84,1128;101,1116;122,1109;145,1106;247,1106;242,1098;190,1060;143,1048;117,1047" o:connectangles="0,0,0,0,0,0,0,0,0,0,0,0,0,0,0,0,0,0,0,0,0,0,0,0,0,0,0,0,0,0,0,0"/>
                  </v:shape>
                  <v:shape id="Freeform 275" o:spid="_x0000_s1071" style="position:absolute;left:1778;top:1047;width:272;height:276;visibility:visible;mso-wrap-style:square;v-text-anchor:top" coordsize="27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" path="m262,192r-73,4l174,206r-20,6l130,214r121,l254,210r8,-18xe" fillcolor="#231f20" stroked="f">
                    <v:path arrowok="t" o:connecttype="custom" o:connectlocs="262,1239;189,1243;174,1253;154,1259;130,1261;251,1261;254,1257;262,1239" o:connectangles="0,0,0,0,0,0,0,0"/>
                  </v:shape>
                  <v:shape id="Freeform 274" o:spid="_x0000_s1072" style="position:absolute;left:1778;top:1047;width:272;height:276;visibility:visible;mso-wrap-style:square;v-text-anchor:top" coordsize="27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" path="m247,59r-102,l166,64r18,10l199,89r10,20l269,109r,-3l263,86,254,68r-7,-9xe" fillcolor="#231f20" stroked="f">
                    <v:path arrowok="t" o:connecttype="custom" o:connectlocs="247,1106;145,1106;166,1111;184,1121;199,1136;209,1156;269,1156;269,1153;263,1133;254,1115;247,1106" o:connectangles="0,0,0,0,0,0,0,0,0,0,0"/>
                  </v:shape>
                </v:group>
                <v:group id="Group 271" o:spid="_x0000_s1073" style="position:absolute;left:1778;top:1047;width:272;height:276" coordorigin="1778,1047" coordsize="27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272" o:spid="_x0000_s1074" style="position:absolute;left:1778;top:1047;width:272;height:276;visibility:visible;mso-wrap-style:square;v-text-anchor:top" coordsize="27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" path="m66,164r10,20l90,199r19,10l130,214r24,-2l174,206r15,-10l262,192r-34,49l170,271r-21,4l124,273,60,249,17,203,,141,2,118,27,56,75,13,117,r26,1l210,24r44,44l272,126r,19l270,154r-1,10l66,164e" filled="f" strokecolor="#231f20">
                    <v:path arrowok="t" o:connecttype="custom" o:connectlocs="66,1211;76,1231;90,1246;109,1256;130,1261;154,1259;174,1253;189,1243;262,1239;228,1288;170,1318;149,1322;124,1320;60,1296;17,1250;0,1188;2,1165;27,1103;75,1060;117,1047;143,1048;210,1071;254,1115;272,1173;272,1192;270,1201;269,1211;66,1211" o:connectangles="0,0,0,0,0,0,0,0,0,0,0,0,0,0,0,0,0,0,0,0,0,0,0,0,0,0,0,0"/>
                  </v:shape>
                </v:group>
                <v:group id="Group 269" o:spid="_x0000_s1075" style="position:absolute;left:1849;top:1106;width:138;height:50" coordorigin="1849,1106" coordsize="13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270" o:spid="_x0000_s1076" style="position:absolute;left:1849;top:1106;width:138;height:50;visibility:visible;mso-wrap-style:square;v-text-anchor:top" coordsize="13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" path="m138,50l128,30,113,15,95,5,74,,51,3,30,10,13,22,,37,138,50xe" filled="f" strokecolor="#231f20">
                    <v:path arrowok="t" o:connecttype="custom" o:connectlocs="138,1156;128,1136;113,1121;95,1111;74,1106;51,1109;30,1116;13,1128;0,1143;138,1156" o:connectangles="0,0,0,0,0,0,0,0,0,0"/>
                  </v:shape>
                </v:group>
                <v:group id="Group 267" o:spid="_x0000_s1077" style="position:absolute;left:2321;top:1029;width:2;height:285" coordorigin="2321,1029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268" o:spid="_x0000_s1078" style="position:absolute;left:2321;top:1029;width:2;height:285;visibility:visible;mso-wrap-style:square;v-text-anchor:top" coordsize="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" path="m,l,285e" filled="f" strokecolor="#231f20" strokeweight="1.1357mm">
                    <v:path arrowok="t" o:connecttype="custom" o:connectlocs="0,1029;0,1314" o:connectangles="0,0"/>
                  </v:shape>
                </v:group>
                <v:group id="Group 265" o:spid="_x0000_s1079" style="position:absolute;left:2225;top:998;width:194;height:2" coordorigin="2225,998" coordsize="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266" o:spid="_x0000_s1080" style="position:absolute;left:2225;top:998;width:194;height:2;visibility:visible;mso-wrap-style:square;v-text-anchor:top" coordsize="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" path="m,l193,e" filled="f" strokecolor="#231f20" strokeweight="1.1028mm">
                    <v:path arrowok="t" o:connecttype="custom" o:connectlocs="0,0;193,0" o:connectangles="0,0"/>
                  </v:shape>
                </v:group>
                <v:group id="Group 263" o:spid="_x0000_s1081" style="position:absolute;left:2225;top:966;width:194;height:348" coordorigin="2225,966" coordsize="194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264" o:spid="_x0000_s1082" style="position:absolute;left:2225;top:966;width:194;height:348;visibility:visible;mso-wrap-style:square;v-text-anchor:top" coordsize="194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" path="m64,63l,63,,,193,r,63l128,63r,285l64,348,64,63xe" filled="f" strokecolor="#231f20">
                    <v:path arrowok="t" o:connecttype="custom" o:connectlocs="64,1029;0,1029;0,966;193,966;193,1029;128,1029;128,1314;64,1314;64,1029" o:connectangles="0,0,0,0,0,0,0,0,0"/>
                  </v:shape>
                </v:group>
                <v:group id="Group 260" o:spid="_x0000_s1083" style="position:absolute;left:2446;top:1045;width:277;height:276" coordorigin="2446,1045" coordsize="27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262" o:spid="_x0000_s1084" style="position:absolute;left:2446;top:1045;width:277;height:276;visibility:visible;mso-wrap-style:square;v-text-anchor:top" coordsize="27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" path="m134,l72,17,26,60,2,124,,149r3,21l32,225r52,38l156,276r22,-5l234,239r19,-23l134,216r-19,-4l66,148,64,120r8,-19l131,64r123,l251,58,202,16,159,2,134,xe" fillcolor="#231f20" stroked="f">
                    <v:path arrowok="t" o:connecttype="custom" o:connectlocs="134,1045;72,1062;26,1105;2,1169;0,1194;3,1215;32,1270;84,1308;156,1321;178,1316;234,1284;253,1261;134,1261;115,1257;66,1193;64,1165;72,1146;131,1109;254,1109;251,1103;202,1061;159,1047;134,1045" o:connectangles="0,0,0,0,0,0,0,0,0,0,0,0,0,0,0,0,0,0,0,0,0,0,0"/>
                  </v:shape>
                  <v:shape id="Freeform 261" o:spid="_x0000_s1085" style="position:absolute;left:2446;top:1045;width:277;height:276;visibility:visible;mso-wrap-style:square;v-text-anchor:top" coordsize="27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" path="m254,64r-96,l176,72r16,13l204,103r7,23l213,152r-6,21l195,190r-16,14l158,213r-24,3l253,216r8,-12l269,184r6,-22l277,139r-2,-21l270,96,262,76,254,64xe" fillcolor="#231f20" stroked="f">
                    <v:path arrowok="t" o:connecttype="custom" o:connectlocs="254,1109;158,1109;176,1117;192,1130;204,1148;211,1171;213,1197;207,1218;195,1235;179,1249;158,1258;134,1261;253,1261;261,1249;269,1229;275,1207;277,1184;275,1163;270,1141;262,1121;254,1109" o:connectangles="0,0,0,0,0,0,0,0,0,0,0,0,0,0,0,0,0,0,0,0,0"/>
                  </v:shape>
                </v:group>
                <v:group id="Group 258" o:spid="_x0000_s1086" style="position:absolute;left:2446;top:1045;width:277;height:276" coordorigin="2446,1045" coordsize="27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259" o:spid="_x0000_s1087" style="position:absolute;left:2446;top:1045;width:277;height:276;visibility:visible;mso-wrap-style:square;v-text-anchor:top" coordsize="27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" path="m277,139r-16,65l218,252r-62,24l130,275,64,252,19,208,,149,2,124,26,60,72,17,134,r25,2l221,27r41,49l277,139e" filled="f" strokecolor="#231f20">
                    <v:path arrowok="t" o:connecttype="custom" o:connectlocs="277,1184;261,1249;218,1297;156,1321;130,1320;64,1297;19,1253;0,1194;2,1169;26,1105;72,1062;134,1045;159,1047;221,1072;262,1121;277,1184" o:connectangles="0,0,0,0,0,0,0,0,0,0,0,0,0,0,0,0"/>
                  </v:shape>
                </v:group>
                <v:group id="Group 256" o:spid="_x0000_s1088" style="position:absolute;left:2510;top:1109;width:149;height:153" coordorigin="2510,1109" coordsize="14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257" o:spid="_x0000_s1089" style="position:absolute;left:2510;top:1109;width:149;height:153;visibility:visible;mso-wrap-style:square;v-text-anchor:top" coordsize="14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" path="m20,21l8,37,,56,2,84r31,56l70,152r24,-3l115,140r16,-14l143,109r6,-21l147,62,140,39,128,21,112,8,94,,67,,46,4,31,12,20,21xe" filled="f" strokecolor="#231f20">
                    <v:path arrowok="t" o:connecttype="custom" o:connectlocs="20,1130;8,1146;0,1165;2,1193;33,1249;70,1261;94,1258;115,1249;131,1235;143,1218;149,1197;147,1171;140,1148;128,1130;112,1117;94,1109;67,1109;46,1113;31,1121;20,1130" o:connectangles="0,0,0,0,0,0,0,0,0,0,0,0,0,0,0,0,0,0,0,0"/>
                  </v:shape>
                </v:group>
                <v:group id="Group 253" o:spid="_x0000_s1090" style="position:absolute;left:2760;top:1045;width:277;height:276" coordorigin="2760,1045" coordsize="27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255" o:spid="_x0000_s1091" style="position:absolute;left:2760;top:1045;width:277;height:276;visibility:visible;mso-wrap-style:square;v-text-anchor:top" coordsize="27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" path="m134,l72,17,25,60,1,124,,149r3,21l31,225r52,38l156,276r22,-5l234,239r18,-23l134,216r-20,-4l66,148,64,120r7,-19l130,64r124,l250,58,201,16,158,2,134,xe" fillcolor="#231f20" stroked="f">
                    <v:path arrowok="t" o:connecttype="custom" o:connectlocs="134,1045;72,1062;25,1105;1,1169;0,1194;3,1215;31,1270;83,1308;156,1321;178,1316;234,1284;252,1261;134,1261;114,1257;66,1193;64,1165;71,1146;130,1109;254,1109;250,1103;201,1061;158,1047;134,1045" o:connectangles="0,0,0,0,0,0,0,0,0,0,0,0,0,0,0,0,0,0,0,0,0,0,0"/>
                  </v:shape>
                  <v:shape id="Freeform 254" o:spid="_x0000_s1092" style="position:absolute;left:2760;top:1045;width:277;height:276;visibility:visible;mso-wrap-style:square;v-text-anchor:top" coordsize="27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" path="m254,64r-97,l176,72r15,13l203,103r7,23l213,152r-7,21l195,190r-17,14l158,213r-24,3l252,216r8,-12l269,184r5,-22l276,139r-1,-21l270,96,261,76,254,64xe" fillcolor="#231f20" stroked="f">
                    <v:path arrowok="t" o:connecttype="custom" o:connectlocs="254,1109;157,1109;176,1117;191,1130;203,1148;210,1171;213,1197;206,1218;195,1235;178,1249;158,1258;134,1261;252,1261;260,1249;269,1229;274,1207;276,1184;275,1163;270,1141;261,1121;254,1109" o:connectangles="0,0,0,0,0,0,0,0,0,0,0,0,0,0,0,0,0,0,0,0,0"/>
                  </v:shape>
                </v:group>
                <v:group id="Group 251" o:spid="_x0000_s1093" style="position:absolute;left:2760;top:1045;width:277;height:276" coordorigin="2760,1045" coordsize="27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252" o:spid="_x0000_s1094" style="position:absolute;left:2760;top:1045;width:277;height:276;visibility:visible;mso-wrap-style:square;v-text-anchor:top" coordsize="27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" path="m276,139r-16,65l217,252r-61,24l130,275,64,252,19,208,,149,1,124,25,60,72,17,134,r24,2l220,27r41,49l276,139e" filled="f" strokecolor="#231f20">
                    <v:path arrowok="t" o:connecttype="custom" o:connectlocs="276,1184;260,1249;217,1297;156,1321;130,1320;64,1297;19,1253;0,1194;1,1169;25,1105;72,1062;134,1045;158,1047;220,1072;261,1121;276,1184" o:connectangles="0,0,0,0,0,0,0,0,0,0,0,0,0,0,0,0"/>
                  </v:shape>
                </v:group>
                <v:group id="Group 248" o:spid="_x0000_s1095" style="position:absolute;left:2824;top:1109;width:149;height:153" coordorigin="2824,1109" coordsize="14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250" o:spid="_x0000_s1096" style="position:absolute;left:2824;top:1109;width:149;height:153;visibility:visible;mso-wrap-style:square;v-text-anchor:top" coordsize="14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" path="m19,21l7,37,,56,2,84r31,56l70,152r24,-3l114,140r17,-14l142,109r7,-21l146,62,139,39,127,21,112,8,93,,66,,46,4,30,12,19,21xe" filled="f" strokecolor="#231f20">
                    <v:path arrowok="t" o:connecttype="custom" o:connectlocs="19,1130;7,1146;0,1165;2,1193;33,1249;70,1261;94,1258;114,1249;131,1235;142,1218;149,1197;146,1171;139,1148;127,1130;112,1117;93,1109;66,1109;46,1113;30,1121;19,1130" o:connectangles="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9" o:spid="_x0000_s1097" type="#_x0000_t75" style="position:absolute;width:4217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">
                    <v:imagedata r:id="rId6" o:title=""/>
                  </v:shape>
                </v:group>
                <v:group id="Group 246" o:spid="_x0000_s1098" style="position:absolute;left:3580;top:1283;width:171;height:2" coordorigin="3580,1283" coordsize="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247" o:spid="_x0000_s1099" style="position:absolute;left:3580;top:1283;width:171;height:2;visibility:visible;mso-wrap-style:square;v-text-anchor:top" coordsize="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" path="m,l170,e" filled="f" strokecolor="#231f20" strokeweight="3.1pt">
                    <v:path arrowok="t" o:connecttype="custom" o:connectlocs="0,0;170,0" o:connectangles="0,0"/>
                  </v:shape>
                </v:group>
                <v:group id="Group 244" o:spid="_x0000_s1100" style="position:absolute;left:3612;top:966;width:2;height:286" coordorigin="3612,966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245" o:spid="_x0000_s1101" style="position:absolute;left:3612;top:966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" path="m,l,286e" filled="f" strokecolor="#231f20" strokeweight="1.1355mm">
                    <v:path arrowok="t" o:connecttype="custom" o:connectlocs="0,966;0,1252" o:connectangles="0,0"/>
                  </v:shape>
                </v:group>
                <v:group id="Group 242" o:spid="_x0000_s1102" style="position:absolute;left:3580;top:966;width:171;height:348" coordorigin="3580,966" coordsize="17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243" o:spid="_x0000_s1103" style="position:absolute;left:3580;top:966;width:171;height:348;visibility:visible;mso-wrap-style:square;v-text-anchor:top" coordsize="17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" path="m,l64,r,285l170,285r,63l,348,,xe" filled="f" strokecolor="#231f20">
                    <v:path arrowok="t" o:connecttype="custom" o:connectlocs="0,966;64,966;64,1251;170,1251;170,1314;0,1314;0,966" o:connectangles="0,0,0,0,0,0,0"/>
                  </v:shape>
                </v:group>
                <v:group id="Group 240" o:spid="_x0000_s1104" style="position:absolute;left:3833;top:1109;width:2;height:205" coordorigin="3833,1109" coordsize="2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241" o:spid="_x0000_s1105" style="position:absolute;left:3833;top:1109;width:2;height:205;visibility:visible;mso-wrap-style:square;v-text-anchor:top" coordsize="2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" path="m,l,205e" filled="f" strokecolor="#231f20" strokeweight="1.1024mm">
                    <v:path arrowok="t" o:connecttype="custom" o:connectlocs="0,1109;0,1314" o:connectangles="0,0"/>
                  </v:shape>
                </v:group>
                <v:group id="Group 238" o:spid="_x0000_s1106" style="position:absolute;left:3771;top:1081;width:131;height:2" coordorigin="3771,1081" coordsize="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239" o:spid="_x0000_s1107" style="position:absolute;left:3771;top:1081;width:131;height:2;visibility:visible;mso-wrap-style:square;v-text-anchor:top" coordsize="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" path="m,l131,e" filled="f" strokecolor="#231f20" strokeweight=".97822mm">
                    <v:path arrowok="t" o:connecttype="custom" o:connectlocs="0,0;131,0" o:connectangles="0,0"/>
                  </v:shape>
                </v:group>
                <v:group id="Group 236" o:spid="_x0000_s1108" style="position:absolute;left:3833;top:966;width:2;height:87" coordorigin="3833,966" coordsize="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237" o:spid="_x0000_s1109" style="position:absolute;left:3833;top:966;width:2;height:87;visibility:visible;mso-wrap-style:square;v-text-anchor:top" coordsize="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" path="m,l,87e" filled="f" strokecolor="#231f20" strokeweight="1.1024mm">
                    <v:path arrowok="t" o:connecttype="custom" o:connectlocs="0,966;0,1053" o:connectangles="0,0"/>
                  </v:shape>
                </v:group>
                <v:group id="Group 234" o:spid="_x0000_s1110" style="position:absolute;left:3771;top:966;width:131;height:348" coordorigin="3771,966" coordsize="13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235" o:spid="_x0000_s1111" style="position:absolute;left:3771;top:966;width:131;height:348;visibility:visible;mso-wrap-style:square;v-text-anchor:top" coordsize="131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" path="m31,143l,143,,87r31,l31,,94,r,87l131,87r,56l94,143r,205l31,348r,-205xe" filled="f" strokecolor="#231f20">
                    <v:path arrowok="t" o:connecttype="custom" o:connectlocs="31,1109;0,1109;0,1053;31,1053;31,966;94,966;94,1053;131,1053;131,1109;94,1109;94,1314;31,1314;31,1109" o:connectangles="0,0,0,0,0,0,0,0,0,0,0,0,0"/>
                  </v:shape>
                </v:group>
                <v:group id="Group 229" o:spid="_x0000_s1112" style="position:absolute;left:3935;top:966;width:274;height:355" coordorigin="3935,966" coordsize="27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233" o:spid="_x0000_s1113" style="position:absolute;left:3935;top:966;width:274;height:355;visibility:visible;mso-wrap-style:square;v-text-anchor:top" coordsize="27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" path="m123,79l65,98,21,142,1,199,,220r2,20l23,297r56,47l148,355r20,-5l186,341r17,-13l217,312r57,l274,293r-153,l102,285,86,272,73,255,65,233,63,208r6,-21l80,168,96,153r20,-9l138,140r136,l274,104r-73,l185,93,167,85,146,81,123,79xe" fillcolor="#231f20" stroked="f">
                    <v:path arrowok="t" o:connecttype="custom" o:connectlocs="123,1045;65,1064;21,1108;1,1165;0,1186;2,1206;23,1263;79,1310;148,1321;168,1316;186,1307;203,1294;217,1278;274,1278;274,1259;121,1259;102,1251;86,1238;73,1221;65,1199;63,1174;69,1153;80,1134;96,1119;116,1110;138,1106;274,1106;274,1070;201,1070;185,1059;167,1051;146,1047;123,1045" o:connectangles="0,0,0,0,0,0,0,0,0,0,0,0,0,0,0,0,0,0,0,0,0,0,0,0,0,0,0,0,0,0,0,0,0"/>
                  </v:shape>
                  <v:shape id="Freeform 232" o:spid="_x0000_s1114" style="position:absolute;left:3935;top:966;width:274;height:355;visibility:visible;mso-wrap-style:square;v-text-anchor:top" coordsize="27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" path="m274,312r-57,l217,348r57,l274,312xe" fillcolor="#231f20" stroked="f">
                    <v:path arrowok="t" o:connecttype="custom" o:connectlocs="274,1278;217,1278;217,1314;274,1314;274,1278" o:connectangles="0,0,0,0,0"/>
                  </v:shape>
                  <v:shape id="Freeform 231" o:spid="_x0000_s1115" style="position:absolute;left:3935;top:966;width:274;height:355;visibility:visible;mso-wrap-style:square;v-text-anchor:top" coordsize="27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" path="m274,140r-136,l151,141r21,7l190,160r13,17l212,197r4,24l212,241r-63,50l121,293r153,l274,140xe" fillcolor="#231f20" stroked="f">
                    <v:path arrowok="t" o:connecttype="custom" o:connectlocs="274,1106;138,1106;151,1107;172,1114;190,1126;203,1143;212,1163;216,1187;212,1207;149,1257;121,1259;274,1259;274,1106" o:connectangles="0,0,0,0,0,0,0,0,0,0,0,0,0"/>
                  </v:shape>
                  <v:shape id="Freeform 230" o:spid="_x0000_s1116" style="position:absolute;left:3935;top:966;width:274;height:355;visibility:visible;mso-wrap-style:square;v-text-anchor:top" coordsize="27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" path="m274,l211,,201,104r73,l274,xe" fillcolor="#231f20" stroked="f">
                    <v:path arrowok="t" o:connecttype="custom" o:connectlocs="274,966;211,966;201,1070;274,1070;274,966" o:connectangles="0,0,0,0,0"/>
                  </v:shape>
                </v:group>
                <v:group id="Group 227" o:spid="_x0000_s1117" style="position:absolute;left:3935;top:966;width:274;height:355" coordorigin="3935,966" coordsize="27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228" o:spid="_x0000_s1118" style="position:absolute;left:3935;top:966;width:274;height:355;visibility:visible;mso-wrap-style:square;v-text-anchor:top" coordsize="27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" path="m274,348r-57,l217,312r-14,16l186,341r-18,9l148,355r-27,-1l63,336,14,279,,220,1,199,21,142,65,98,123,79r23,2l167,85r18,8l201,104,211,r63,l274,348e" filled="f" strokecolor="#231f20">
                    <v:path arrowok="t" o:connecttype="custom" o:connectlocs="274,1314;217,1314;217,1278;203,1294;186,1307;168,1316;148,1321;121,1320;63,1302;14,1245;0,1186;1,1165;21,1108;65,1064;123,1045;146,1047;167,1051;185,1059;201,1070;211,966;274,966;274,1314" o:connectangles="0,0,0,0,0,0,0,0,0,0,0,0,0,0,0,0,0,0,0,0,0,0"/>
                  </v:shape>
                </v:group>
                <v:group id="Group 225" o:spid="_x0000_s1119" style="position:absolute;left:3998;top:1106;width:153;height:154" coordorigin="3998,1106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226" o:spid="_x0000_s1120" style="position:absolute;left:3998;top:1106;width:153;height:154;visibility:visible;mso-wrap-style:square;v-text-anchor:top" coordsize="15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" path="m75,l17,28,,68,2,93r8,22l23,132r16,13l58,153r28,-2l140,118,153,81,149,57,109,8,75,xe" filled="f" strokecolor="#231f20">
                    <v:path arrowok="t" o:connecttype="custom" o:connectlocs="75,1106;17,1134;0,1174;2,1199;10,1221;23,1238;39,1251;58,1259;86,1257;140,1224;153,1187;149,1163;109,1114;75,1106" o:connectangles="0,0,0,0,0,0,0,0,0,0,0,0,0,0"/>
                  </v:shape>
                </v:group>
                <w10:anchorlock/>
              </v:group>
            </w:pict>
          </mc:Fallback>
        </mc:AlternateContent>
      </w:r>
      <w:r w:rsidR="00B75191">
        <w:rPr>
          <w:position w:val="37"/>
        </w:rPr>
        <w:tab/>
      </w:r>
      <w:r w:rsidR="00D85066">
        <w:rPr>
          <w:noProof/>
          <w:position w:val="-42"/>
          <w:lang w:val="en-GB" w:eastAsia="en-GB"/>
        </w:rPr>
        <w:drawing>
          <wp:inline distT="0" distB="0" distL="0" distR="0" wp14:anchorId="3D81B4BB" wp14:editId="33FF46EC">
            <wp:extent cx="2162810" cy="1351915"/>
            <wp:effectExtent l="19050" t="0" r="8890" b="0"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192F5" w14:textId="36AA743A" w:rsidR="00AE24C6" w:rsidRDefault="0079595C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508F2B" wp14:editId="249150BF">
                <wp:simplePos x="0" y="0"/>
                <wp:positionH relativeFrom="column">
                  <wp:posOffset>6106160</wp:posOffset>
                </wp:positionH>
                <wp:positionV relativeFrom="paragraph">
                  <wp:posOffset>123190</wp:posOffset>
                </wp:positionV>
                <wp:extent cx="1292860" cy="244475"/>
                <wp:effectExtent l="2540" t="1270" r="0" b="1905"/>
                <wp:wrapNone/>
                <wp:docPr id="521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92951" w14:textId="77777777" w:rsidR="00DD04C6" w:rsidRPr="004D6233" w:rsidRDefault="00DD04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08F2B" id="Text Box 334" o:spid="_x0000_s1027" type="#_x0000_t202" style="position:absolute;margin-left:480.8pt;margin-top:9.7pt;width:101.8pt;height:1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" stroked="f">
                <v:textbox>
                  <w:txbxContent>
                    <w:p w14:paraId="67492951" w14:textId="77777777" w:rsidR="00DD04C6" w:rsidRPr="004D6233" w:rsidRDefault="00DD04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D366FB" wp14:editId="4A22A2D8">
                <wp:simplePos x="0" y="0"/>
                <wp:positionH relativeFrom="column">
                  <wp:posOffset>5559425</wp:posOffset>
                </wp:positionH>
                <wp:positionV relativeFrom="paragraph">
                  <wp:posOffset>135890</wp:posOffset>
                </wp:positionV>
                <wp:extent cx="1622425" cy="240030"/>
                <wp:effectExtent l="0" t="0" r="0" b="0"/>
                <wp:wrapNone/>
                <wp:docPr id="473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FA328" w14:textId="77777777" w:rsidR="00DD04C6" w:rsidRPr="004D6233" w:rsidRDefault="00DD04C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366FB" id="Text Box 335" o:spid="_x0000_s1028" type="#_x0000_t202" style="position:absolute;margin-left:437.75pt;margin-top:10.7pt;width:127.75pt;height:1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" stroked="f">
                <v:textbox>
                  <w:txbxContent>
                    <w:p w14:paraId="5D9FA328" w14:textId="77777777" w:rsidR="00DD04C6" w:rsidRPr="004D6233" w:rsidRDefault="00DD04C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BF7994" w14:textId="6EE60EA1" w:rsidR="00BD4D4E" w:rsidRDefault="00BD4D4E" w:rsidP="00BD4D4E">
      <w:pPr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sz w:val="21"/>
          <w:szCs w:val="21"/>
        </w:rPr>
        <w:tab/>
      </w:r>
      <w:r>
        <w:rPr>
          <w:rFonts w:ascii="Times New Roman" w:eastAsia="Times New Roman" w:hAnsi="Times New Roman"/>
          <w:sz w:val="21"/>
          <w:szCs w:val="21"/>
        </w:rPr>
        <w:tab/>
        <w:t xml:space="preserve">     </w:t>
      </w:r>
      <w:r>
        <w:rPr>
          <w:rFonts w:ascii="Tahoma" w:eastAsia="Times New Roman" w:hAnsi="Tahoma" w:cs="Tahoma"/>
          <w:kern w:val="36"/>
          <w:sz w:val="24"/>
          <w:szCs w:val="24"/>
          <w:lang w:eastAsia="en-GB"/>
        </w:rPr>
        <w:t>PO No 3726</w:t>
      </w:r>
    </w:p>
    <w:p w14:paraId="26A7DB90" w14:textId="77777777" w:rsidR="00BD4D4E" w:rsidRDefault="00BD4D4E" w:rsidP="00BD4D4E">
      <w:pPr>
        <w:spacing w:before="100" w:beforeAutospacing="1" w:after="100" w:afterAutospacing="1"/>
        <w:ind w:left="1701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WEBSTER &amp; BENNETT 120” DCH Double Column Vertical Turning and Boring Machine</w:t>
      </w:r>
    </w:p>
    <w:p w14:paraId="109EF104" w14:textId="77777777" w:rsidR="00BD4D4E" w:rsidRDefault="00BD4D4E" w:rsidP="00BD4D4E">
      <w:pPr>
        <w:spacing w:before="100" w:beforeAutospacing="1" w:after="100" w:afterAutospacing="1"/>
        <w:ind w:left="1701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Serial Number 5971-1R</w:t>
      </w:r>
    </w:p>
    <w:p w14:paraId="3C90E7CB" w14:textId="77777777" w:rsidR="00BD4D4E" w:rsidRDefault="00BD4D4E" w:rsidP="00BD4D4E">
      <w:pPr>
        <w:spacing w:before="100" w:beforeAutospacing="1" w:after="100" w:afterAutospacing="1"/>
        <w:ind w:left="1701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Max Swing </w:t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  <w:t>122”</w:t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  <w:t>3100 mm</w:t>
      </w:r>
    </w:p>
    <w:p w14:paraId="1E191936" w14:textId="77777777" w:rsidR="00BD4D4E" w:rsidRDefault="00BD4D4E" w:rsidP="00BD4D4E">
      <w:pPr>
        <w:spacing w:before="100" w:beforeAutospacing="1" w:after="100" w:afterAutospacing="1"/>
        <w:ind w:left="1701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Max height under cross rail</w:t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  <w:t xml:space="preserve"> 78”</w:t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  <w:t>1981 mm</w:t>
      </w:r>
    </w:p>
    <w:p w14:paraId="43E8E484" w14:textId="77777777" w:rsidR="00BD4D4E" w:rsidRDefault="00BD4D4E" w:rsidP="00BD4D4E">
      <w:pPr>
        <w:spacing w:before="100" w:beforeAutospacing="1" w:after="100" w:afterAutospacing="1"/>
        <w:ind w:left="1701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Max table load</w:t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  <w:t>25 tons</w:t>
      </w:r>
    </w:p>
    <w:p w14:paraId="589362C2" w14:textId="77777777" w:rsidR="00BD4D4E" w:rsidRDefault="00BD4D4E" w:rsidP="00BD4D4E">
      <w:pPr>
        <w:spacing w:before="100" w:beforeAutospacing="1" w:after="100" w:afterAutospacing="1"/>
        <w:ind w:left="1701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Ram slide vertical travel</w:t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  <w:t xml:space="preserve">48” </w:t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  <w:t>1220 mm</w:t>
      </w:r>
    </w:p>
    <w:p w14:paraId="29409F45" w14:textId="77777777" w:rsidR="00BD4D4E" w:rsidRDefault="00BD4D4E" w:rsidP="00BD4D4E">
      <w:pPr>
        <w:spacing w:before="100" w:beforeAutospacing="1" w:after="100" w:afterAutospacing="1"/>
        <w:ind w:left="1701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Turret slide vertical travel</w:t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  <w:t>38”</w:t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  <w:t>965 mm</w:t>
      </w:r>
    </w:p>
    <w:p w14:paraId="2F2AD809" w14:textId="77777777" w:rsidR="00BD4D4E" w:rsidRDefault="00BD4D4E" w:rsidP="00BD4D4E">
      <w:pPr>
        <w:spacing w:before="100" w:beforeAutospacing="1" w:after="100" w:afterAutospacing="1"/>
        <w:ind w:left="1701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Table speeds</w:t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  <w:t>(12)</w:t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  <w:t>1.5 to 39.5 rpm</w:t>
      </w:r>
    </w:p>
    <w:p w14:paraId="19AE8D11" w14:textId="77777777" w:rsidR="00BD4D4E" w:rsidRDefault="00BD4D4E" w:rsidP="00BD4D4E">
      <w:pPr>
        <w:spacing w:before="100" w:beforeAutospacing="1" w:after="100" w:afterAutospacing="1"/>
        <w:ind w:left="1701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Feed </w:t>
      </w:r>
      <w:proofErr w:type="gramStart"/>
      <w:r>
        <w:rPr>
          <w:rFonts w:ascii="Tahoma" w:eastAsia="Times New Roman" w:hAnsi="Tahoma" w:cs="Tahoma"/>
          <w:sz w:val="24"/>
          <w:szCs w:val="24"/>
          <w:lang w:eastAsia="en-GB"/>
        </w:rPr>
        <w:t>rates  (</w:t>
      </w:r>
      <w:proofErr w:type="gramEnd"/>
      <w:r>
        <w:rPr>
          <w:rFonts w:ascii="Tahoma" w:eastAsia="Times New Roman" w:hAnsi="Tahoma" w:cs="Tahoma"/>
          <w:sz w:val="24"/>
          <w:szCs w:val="24"/>
          <w:lang w:eastAsia="en-GB"/>
        </w:rPr>
        <w:t>12)</w:t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  <w:t>.05 to 2.5 mm/rev</w:t>
      </w:r>
    </w:p>
    <w:p w14:paraId="586676B4" w14:textId="77777777" w:rsidR="00BD4D4E" w:rsidRDefault="00BD4D4E" w:rsidP="00BD4D4E">
      <w:pPr>
        <w:spacing w:before="100" w:beforeAutospacing="1" w:after="100" w:afterAutospacing="1"/>
        <w:ind w:left="1701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With Timken bearing table, </w:t>
      </w:r>
    </w:p>
    <w:p w14:paraId="6DE4B3B3" w14:textId="77777777" w:rsidR="00BD4D4E" w:rsidRDefault="00BD4D4E" w:rsidP="00BD4D4E">
      <w:pPr>
        <w:spacing w:before="100" w:beforeAutospacing="1" w:after="100" w:afterAutospacing="1"/>
        <w:ind w:left="1701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Power Turret, </w:t>
      </w:r>
    </w:p>
    <w:p w14:paraId="79CED1D6" w14:textId="77777777" w:rsidR="00BD4D4E" w:rsidRDefault="00BD4D4E" w:rsidP="00BD4D4E">
      <w:pPr>
        <w:spacing w:before="100" w:beforeAutospacing="1" w:after="100" w:afterAutospacing="1"/>
        <w:ind w:left="1701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Newall DP700 two axis digital readout </w:t>
      </w:r>
    </w:p>
    <w:p w14:paraId="0E54E9AB" w14:textId="77777777" w:rsidR="00BD4D4E" w:rsidRDefault="00BD4D4E" w:rsidP="00BD4D4E">
      <w:pPr>
        <w:spacing w:before="100" w:beforeAutospacing="1" w:after="100" w:afterAutospacing="1"/>
        <w:ind w:left="1701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Hardened slide ways</w:t>
      </w:r>
    </w:p>
    <w:p w14:paraId="6A950063" w14:textId="77777777" w:rsidR="00BD4D4E" w:rsidRDefault="00BD4D4E" w:rsidP="00BD4D4E">
      <w:pPr>
        <w:spacing w:before="100" w:beforeAutospacing="1" w:after="100" w:afterAutospacing="1"/>
        <w:ind w:left="1701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Pendant control</w:t>
      </w:r>
    </w:p>
    <w:p w14:paraId="713CC9CD" w14:textId="77777777" w:rsidR="00BD4D4E" w:rsidRDefault="00BD4D4E" w:rsidP="00BD4D4E">
      <w:pPr>
        <w:spacing w:before="100" w:beforeAutospacing="1" w:after="100" w:afterAutospacing="1"/>
        <w:ind w:left="1701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Interlocking guards</w:t>
      </w:r>
    </w:p>
    <w:p w14:paraId="4416B6A2" w14:textId="77777777" w:rsidR="00BD4D4E" w:rsidRDefault="00BD4D4E" w:rsidP="00BD4D4E">
      <w:pPr>
        <w:spacing w:before="100" w:beforeAutospacing="1" w:after="100" w:afterAutospacing="1"/>
        <w:ind w:left="1701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Coolant.</w:t>
      </w:r>
    </w:p>
    <w:p w14:paraId="207B80AD" w14:textId="77777777" w:rsidR="00BD4D4E" w:rsidRDefault="00BD4D4E" w:rsidP="00BD4D4E">
      <w:pPr>
        <w:ind w:left="1701"/>
        <w:rPr>
          <w:sz w:val="12"/>
          <w:szCs w:val="12"/>
        </w:rPr>
      </w:pPr>
      <w:proofErr w:type="spellStart"/>
      <w:proofErr w:type="gramStart"/>
      <w:r w:rsidRPr="00BD4D4E">
        <w:rPr>
          <w:sz w:val="12"/>
          <w:szCs w:val="12"/>
        </w:rPr>
        <w:t>NB.The</w:t>
      </w:r>
      <w:proofErr w:type="spellEnd"/>
      <w:proofErr w:type="gramEnd"/>
      <w:r w:rsidRPr="00BD4D4E">
        <w:rPr>
          <w:sz w:val="12"/>
          <w:szCs w:val="12"/>
        </w:rPr>
        <w:t xml:space="preserve"> above information has been obtained with care to the  best of our ability. It is given in good faith, but its accuracy cannot </w:t>
      </w:r>
      <w:proofErr w:type="gramStart"/>
      <w:r w:rsidRPr="00BD4D4E">
        <w:rPr>
          <w:sz w:val="12"/>
          <w:szCs w:val="12"/>
        </w:rPr>
        <w:t>be  guaranteed</w:t>
      </w:r>
      <w:proofErr w:type="gramEnd"/>
      <w:r w:rsidRPr="00BD4D4E">
        <w:rPr>
          <w:sz w:val="12"/>
          <w:szCs w:val="12"/>
        </w:rPr>
        <w:t xml:space="preserve">.  </w:t>
      </w:r>
    </w:p>
    <w:p w14:paraId="366933C1" w14:textId="0E8BB3C0" w:rsidR="00BD4D4E" w:rsidRPr="00BD4D4E" w:rsidRDefault="00BD4D4E" w:rsidP="00BD4D4E">
      <w:pPr>
        <w:ind w:left="1701"/>
        <w:rPr>
          <w:rFonts w:asciiTheme="minorHAnsi" w:eastAsiaTheme="minorHAnsi" w:hAnsiTheme="minorHAnsi" w:cstheme="minorBidi"/>
          <w:sz w:val="12"/>
          <w:szCs w:val="12"/>
        </w:rPr>
      </w:pPr>
      <w:r w:rsidRPr="00BD4D4E">
        <w:rPr>
          <w:sz w:val="12"/>
          <w:szCs w:val="12"/>
        </w:rPr>
        <w:t xml:space="preserve">Accordingly, it does not form a representation or constitute a contractual term.  </w:t>
      </w:r>
    </w:p>
    <w:p w14:paraId="7CF330DA" w14:textId="77777777" w:rsidR="00BD4D4E" w:rsidRPr="00BD4D4E" w:rsidRDefault="00BD4D4E" w:rsidP="00BD4D4E">
      <w:pPr>
        <w:ind w:left="1701"/>
        <w:rPr>
          <w:sz w:val="12"/>
          <w:szCs w:val="12"/>
        </w:rPr>
      </w:pPr>
      <w:r w:rsidRPr="00BD4D4E">
        <w:rPr>
          <w:sz w:val="12"/>
          <w:szCs w:val="12"/>
        </w:rPr>
        <w:t xml:space="preserve">Prospective purchasers are advised to </w:t>
      </w:r>
      <w:proofErr w:type="gramStart"/>
      <w:r w:rsidRPr="00BD4D4E">
        <w:rPr>
          <w:sz w:val="12"/>
          <w:szCs w:val="12"/>
        </w:rPr>
        <w:t>check  any</w:t>
      </w:r>
      <w:proofErr w:type="gramEnd"/>
      <w:r w:rsidRPr="00BD4D4E">
        <w:rPr>
          <w:sz w:val="12"/>
          <w:szCs w:val="12"/>
        </w:rPr>
        <w:t xml:space="preserve"> vital details.</w:t>
      </w:r>
    </w:p>
    <w:p w14:paraId="676387C1" w14:textId="77777777" w:rsidR="00BD4D4E" w:rsidRDefault="00BD4D4E" w:rsidP="00BD4D4E">
      <w:pPr>
        <w:ind w:left="1701"/>
        <w:rPr>
          <w:sz w:val="12"/>
          <w:szCs w:val="12"/>
        </w:rPr>
      </w:pPr>
      <w:r w:rsidRPr="00BD4D4E">
        <w:rPr>
          <w:sz w:val="12"/>
          <w:szCs w:val="12"/>
        </w:rPr>
        <w:t xml:space="preserve">Complete Health and Safety Act, April 1st 1974: </w:t>
      </w:r>
    </w:p>
    <w:p w14:paraId="18A60ED0" w14:textId="3D0441F7" w:rsidR="00BD4D4E" w:rsidRPr="00BD4D4E" w:rsidRDefault="00BD4D4E" w:rsidP="00BD4D4E">
      <w:pPr>
        <w:ind w:left="1701"/>
        <w:rPr>
          <w:sz w:val="12"/>
          <w:szCs w:val="12"/>
        </w:rPr>
      </w:pPr>
      <w:r w:rsidRPr="00BD4D4E">
        <w:rPr>
          <w:sz w:val="12"/>
          <w:szCs w:val="12"/>
        </w:rPr>
        <w:t xml:space="preserve">It is not reasonably practical for ourselves as suppliers to ensure that for your application the goods comply with the requirements of the act with respect to guarding etc. </w:t>
      </w:r>
    </w:p>
    <w:p w14:paraId="3592FF87" w14:textId="77777777" w:rsidR="00BD4D4E" w:rsidRPr="00BD4D4E" w:rsidRDefault="00BD4D4E" w:rsidP="00BD4D4E">
      <w:pPr>
        <w:ind w:left="1701"/>
        <w:rPr>
          <w:sz w:val="12"/>
          <w:szCs w:val="12"/>
        </w:rPr>
      </w:pPr>
      <w:r w:rsidRPr="00BD4D4E">
        <w:rPr>
          <w:sz w:val="12"/>
          <w:szCs w:val="12"/>
        </w:rPr>
        <w:t xml:space="preserve">We would like </w:t>
      </w:r>
      <w:proofErr w:type="gramStart"/>
      <w:r w:rsidRPr="00BD4D4E">
        <w:rPr>
          <w:sz w:val="12"/>
          <w:szCs w:val="12"/>
        </w:rPr>
        <w:t>to  remind</w:t>
      </w:r>
      <w:proofErr w:type="gramEnd"/>
      <w:r w:rsidRPr="00BD4D4E">
        <w:rPr>
          <w:sz w:val="12"/>
          <w:szCs w:val="12"/>
        </w:rPr>
        <w:t xml:space="preserve"> prospective purchasers to ensure that a guarding specialist or their own health and safety officers inspect the goods prior to use.</w:t>
      </w:r>
    </w:p>
    <w:p w14:paraId="6361C032" w14:textId="77777777" w:rsidR="00BD4D4E" w:rsidRPr="00BD4D4E" w:rsidRDefault="00BD4D4E" w:rsidP="00BD4D4E">
      <w:pPr>
        <w:ind w:left="1701"/>
        <w:rPr>
          <w:rFonts w:ascii="Tahoma" w:hAnsi="Tahoma" w:cs="Tahoma"/>
          <w:sz w:val="12"/>
          <w:szCs w:val="12"/>
        </w:rPr>
      </w:pPr>
    </w:p>
    <w:p w14:paraId="38173C6B" w14:textId="77777777" w:rsidR="00AE24C6" w:rsidRDefault="00AE24C6" w:rsidP="00BD4D4E">
      <w:pPr>
        <w:spacing w:before="4"/>
        <w:ind w:left="1701"/>
        <w:rPr>
          <w:rFonts w:ascii="Times New Roman" w:eastAsia="Times New Roman" w:hAnsi="Times New Roman"/>
          <w:sz w:val="21"/>
          <w:szCs w:val="21"/>
        </w:rPr>
      </w:pPr>
    </w:p>
    <w:p w14:paraId="205BAEF2" w14:textId="77777777" w:rsidR="00AE24C6" w:rsidRPr="00321195" w:rsidRDefault="00912DA7">
      <w:pPr>
        <w:spacing w:before="7"/>
        <w:rPr>
          <w:rFonts w:ascii="Tahoma" w:eastAsia="Times New Roman" w:hAnsi="Tahoma" w:cs="Tahoma"/>
          <w:noProof/>
          <w:sz w:val="20"/>
          <w:szCs w:val="20"/>
          <w:lang w:val="en-GB" w:eastAsia="en-GB"/>
        </w:rPr>
      </w:pPr>
      <w:r>
        <w:rPr>
          <w:rFonts w:ascii="Tahoma" w:eastAsia="Times New Roman" w:hAnsi="Tahoma" w:cs="Tahoma"/>
          <w:noProof/>
          <w:sz w:val="20"/>
          <w:szCs w:val="20"/>
          <w:lang w:val="en-GB" w:eastAsia="en-GB"/>
        </w:rPr>
        <w:t xml:space="preserve">                                      </w:t>
      </w:r>
      <w:r w:rsidR="00F2136E">
        <w:rPr>
          <w:rFonts w:ascii="Tahoma" w:eastAsia="Times New Roman" w:hAnsi="Tahoma" w:cs="Tahoma"/>
          <w:noProof/>
          <w:sz w:val="20"/>
          <w:szCs w:val="20"/>
          <w:lang w:val="en-GB" w:eastAsia="en-GB"/>
        </w:rPr>
        <w:tab/>
      </w:r>
      <w:r w:rsidR="00F2136E">
        <w:rPr>
          <w:rFonts w:ascii="Tahoma" w:eastAsia="Times New Roman" w:hAnsi="Tahoma" w:cs="Tahoma"/>
          <w:noProof/>
          <w:sz w:val="20"/>
          <w:szCs w:val="20"/>
          <w:lang w:val="en-GB" w:eastAsia="en-GB"/>
        </w:rPr>
        <w:tab/>
      </w:r>
      <w:r w:rsidR="00F2136E">
        <w:rPr>
          <w:rFonts w:ascii="Tahoma" w:eastAsia="Times New Roman" w:hAnsi="Tahoma" w:cs="Tahoma"/>
          <w:noProof/>
          <w:sz w:val="20"/>
          <w:szCs w:val="20"/>
          <w:lang w:val="en-GB" w:eastAsia="en-GB"/>
        </w:rPr>
        <w:tab/>
      </w:r>
      <w:r w:rsidR="00F2136E">
        <w:rPr>
          <w:rFonts w:ascii="Tahoma" w:eastAsia="Times New Roman" w:hAnsi="Tahoma" w:cs="Tahoma"/>
          <w:noProof/>
          <w:sz w:val="20"/>
          <w:szCs w:val="20"/>
          <w:lang w:val="en-GB" w:eastAsia="en-GB"/>
        </w:rPr>
        <w:tab/>
      </w:r>
      <w:r w:rsidR="00F2136E">
        <w:rPr>
          <w:rFonts w:ascii="Tahoma" w:eastAsia="Times New Roman" w:hAnsi="Tahoma" w:cs="Tahoma"/>
          <w:noProof/>
          <w:sz w:val="20"/>
          <w:szCs w:val="20"/>
          <w:lang w:val="en-GB" w:eastAsia="en-GB"/>
        </w:rPr>
        <w:tab/>
      </w:r>
      <w:r w:rsidR="00F2136E">
        <w:rPr>
          <w:rFonts w:ascii="Tahoma" w:eastAsia="Times New Roman" w:hAnsi="Tahoma" w:cs="Tahoma"/>
          <w:noProof/>
          <w:sz w:val="20"/>
          <w:szCs w:val="20"/>
          <w:lang w:val="en-GB" w:eastAsia="en-GB"/>
        </w:rPr>
        <w:tab/>
      </w:r>
      <w:r>
        <w:rPr>
          <w:rFonts w:ascii="Tahoma" w:eastAsia="Times New Roman" w:hAnsi="Tahoma" w:cs="Tahoma"/>
          <w:noProof/>
          <w:sz w:val="20"/>
          <w:szCs w:val="20"/>
          <w:lang w:val="en-GB" w:eastAsia="en-GB"/>
        </w:rPr>
        <w:t xml:space="preserve">            </w:t>
      </w:r>
      <w:r w:rsidR="00F2136E">
        <w:rPr>
          <w:rFonts w:ascii="Tahoma" w:eastAsia="Times New Roman" w:hAnsi="Tahoma" w:cs="Tahoma"/>
          <w:noProof/>
          <w:sz w:val="20"/>
          <w:szCs w:val="20"/>
          <w:lang w:val="en-GB" w:eastAsia="en-GB"/>
        </w:rPr>
        <w:t xml:space="preserve">   </w:t>
      </w:r>
      <w:r>
        <w:rPr>
          <w:rFonts w:ascii="Tahoma" w:eastAsia="Times New Roman" w:hAnsi="Tahoma" w:cs="Tahoma"/>
          <w:noProof/>
          <w:sz w:val="20"/>
          <w:szCs w:val="20"/>
          <w:lang w:val="en-GB" w:eastAsia="en-GB"/>
        </w:rPr>
        <w:t xml:space="preserve">      </w:t>
      </w:r>
      <w:r w:rsidR="00F2136E">
        <w:rPr>
          <w:rFonts w:ascii="Tahoma" w:eastAsia="Times New Roman" w:hAnsi="Tahoma" w:cs="Tahoma"/>
          <w:noProof/>
          <w:sz w:val="20"/>
          <w:szCs w:val="20"/>
          <w:lang w:val="en-GB" w:eastAsia="en-GB"/>
        </w:rPr>
        <w:t xml:space="preserve">          </w:t>
      </w:r>
      <w:r>
        <w:rPr>
          <w:rFonts w:ascii="Tahoma" w:eastAsia="Times New Roman" w:hAnsi="Tahoma" w:cs="Tahoma"/>
          <w:noProof/>
          <w:sz w:val="20"/>
          <w:szCs w:val="20"/>
          <w:lang w:val="en-GB" w:eastAsia="en-GB"/>
        </w:rPr>
        <w:t xml:space="preserve">  </w:t>
      </w:r>
    </w:p>
    <w:p w14:paraId="785330FC" w14:textId="77777777" w:rsidR="00AE24C6" w:rsidRPr="00A358CA" w:rsidRDefault="00AE24C6">
      <w:pPr>
        <w:spacing w:line="152" w:lineRule="exact"/>
        <w:ind w:left="7951"/>
        <w:rPr>
          <w:rFonts w:ascii="Tahoma" w:eastAsia="Times New Roman" w:hAnsi="Tahoma" w:cs="Tahoma"/>
          <w:sz w:val="20"/>
          <w:szCs w:val="20"/>
        </w:rPr>
      </w:pPr>
    </w:p>
    <w:p w14:paraId="2A8B20CB" w14:textId="77777777" w:rsidR="00AE24C6" w:rsidRDefault="00321195">
      <w:pPr>
        <w:tabs>
          <w:tab w:val="left" w:pos="8490"/>
        </w:tabs>
        <w:spacing w:line="282" w:lineRule="exact"/>
        <w:ind w:left="584"/>
        <w:rPr>
          <w:rFonts w:ascii="Times New Roman" w:eastAsia="Times New Roman" w:hAnsi="Times New Roman"/>
          <w:sz w:val="13"/>
          <w:szCs w:val="13"/>
        </w:rPr>
      </w:pPr>
      <w:r>
        <w:rPr>
          <w:rFonts w:ascii="Tahoma" w:hAnsi="Tahoma" w:cs="Tahoma"/>
          <w:position w:val="6"/>
          <w:sz w:val="20"/>
          <w:szCs w:val="20"/>
        </w:rPr>
        <w:t xml:space="preserve">  </w:t>
      </w:r>
      <w:r w:rsidR="00B75191">
        <w:rPr>
          <w:rFonts w:ascii="Times New Roman"/>
          <w:position w:val="6"/>
          <w:sz w:val="16"/>
        </w:rPr>
        <w:tab/>
      </w:r>
    </w:p>
    <w:p w14:paraId="3675DF4B" w14:textId="77777777" w:rsidR="00AE24C6" w:rsidRDefault="00D85066">
      <w:pPr>
        <w:pStyle w:val="BodyText"/>
        <w:tabs>
          <w:tab w:val="left" w:pos="10155"/>
        </w:tabs>
        <w:spacing w:line="1252" w:lineRule="exact"/>
      </w:pPr>
      <w:r>
        <w:rPr>
          <w:noProof/>
          <w:position w:val="-24"/>
          <w:lang w:val="en-GB" w:eastAsia="en-GB"/>
        </w:rPr>
        <w:drawing>
          <wp:inline distT="0" distB="0" distL="0" distR="0" wp14:anchorId="2DCE1575" wp14:editId="5619ECF0">
            <wp:extent cx="803275" cy="795020"/>
            <wp:effectExtent l="19050" t="0" r="0" b="0"/>
            <wp:docPr id="16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191">
        <w:rPr>
          <w:position w:val="-24"/>
        </w:rPr>
        <w:tab/>
      </w:r>
      <w:r>
        <w:rPr>
          <w:noProof/>
          <w:position w:val="-10"/>
          <w:lang w:val="en-GB" w:eastAsia="en-GB"/>
        </w:rPr>
        <w:drawing>
          <wp:inline distT="0" distB="0" distL="0" distR="0" wp14:anchorId="3BA39F4F" wp14:editId="0F2377AA">
            <wp:extent cx="683895" cy="68389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4C6" w:rsidSect="00AE24C6">
      <w:type w:val="continuous"/>
      <w:pgSz w:w="11900" w:h="16840"/>
      <w:pgMar w:top="7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63"/>
    <w:rsid w:val="00083C14"/>
    <w:rsid w:val="001A7545"/>
    <w:rsid w:val="0022208F"/>
    <w:rsid w:val="00222822"/>
    <w:rsid w:val="00232852"/>
    <w:rsid w:val="0026447E"/>
    <w:rsid w:val="00321195"/>
    <w:rsid w:val="00366CCD"/>
    <w:rsid w:val="00372C4A"/>
    <w:rsid w:val="00380189"/>
    <w:rsid w:val="003A4848"/>
    <w:rsid w:val="003E658D"/>
    <w:rsid w:val="004D3952"/>
    <w:rsid w:val="004D6233"/>
    <w:rsid w:val="004F5C11"/>
    <w:rsid w:val="00603BFB"/>
    <w:rsid w:val="0062281E"/>
    <w:rsid w:val="006D4C6F"/>
    <w:rsid w:val="00707A13"/>
    <w:rsid w:val="0079595C"/>
    <w:rsid w:val="007B60A8"/>
    <w:rsid w:val="007C0BA8"/>
    <w:rsid w:val="0087109F"/>
    <w:rsid w:val="008E3B6E"/>
    <w:rsid w:val="00912DA7"/>
    <w:rsid w:val="009839F0"/>
    <w:rsid w:val="009A5A27"/>
    <w:rsid w:val="00A30A57"/>
    <w:rsid w:val="00A358CA"/>
    <w:rsid w:val="00A81E7C"/>
    <w:rsid w:val="00AE24C6"/>
    <w:rsid w:val="00B72A9F"/>
    <w:rsid w:val="00B75191"/>
    <w:rsid w:val="00BC32A5"/>
    <w:rsid w:val="00BD4D4E"/>
    <w:rsid w:val="00BF76F1"/>
    <w:rsid w:val="00C30BDF"/>
    <w:rsid w:val="00CA479F"/>
    <w:rsid w:val="00CD4C00"/>
    <w:rsid w:val="00D85066"/>
    <w:rsid w:val="00DD04C6"/>
    <w:rsid w:val="00E05735"/>
    <w:rsid w:val="00E71363"/>
    <w:rsid w:val="00E863E5"/>
    <w:rsid w:val="00EC1255"/>
    <w:rsid w:val="00F2136E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A4EB"/>
  <w15:docId w15:val="{271846BB-56F7-4D98-A962-92DB1EF5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24C6"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24C6"/>
    <w:pPr>
      <w:ind w:left="5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AE24C6"/>
  </w:style>
  <w:style w:type="paragraph" w:customStyle="1" w:styleId="TableParagraph">
    <w:name w:val="Table Paragraph"/>
    <w:basedOn w:val="Normal"/>
    <w:uiPriority w:val="1"/>
    <w:qFormat/>
    <w:rsid w:val="00AE24C6"/>
  </w:style>
  <w:style w:type="paragraph" w:styleId="BalloonText">
    <w:name w:val="Balloon Text"/>
    <w:basedOn w:val="Normal"/>
    <w:link w:val="BalloonTextChar"/>
    <w:uiPriority w:val="99"/>
    <w:semiHidden/>
    <w:unhideWhenUsed/>
    <w:rsid w:val="00DD0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C6"/>
    <w:rPr>
      <w:rFonts w:ascii="Tahoma" w:hAnsi="Tahoma" w:cs="Tahoma"/>
      <w:sz w:val="16"/>
      <w:szCs w:val="16"/>
    </w:rPr>
  </w:style>
  <w:style w:type="character" w:customStyle="1" w:styleId="caps">
    <w:name w:val="caps"/>
    <w:basedOn w:val="DefaultParagraphFont"/>
    <w:rsid w:val="00C30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jor%20Machine%20Tools\Administration\Stationary\Major%20Tools%20LTD\Purchase%20Order%20template%202019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48A37-D3ED-4661-B9E4-90A30615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 template 2019a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Major</dc:creator>
  <cp:lastModifiedBy>Ashley Major</cp:lastModifiedBy>
  <cp:revision>2</cp:revision>
  <cp:lastPrinted>2018-03-02T11:16:00Z</cp:lastPrinted>
  <dcterms:created xsi:type="dcterms:W3CDTF">2020-01-09T14:53:00Z</dcterms:created>
  <dcterms:modified xsi:type="dcterms:W3CDTF">2020-01-09T14:53:00Z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2004-02-23T00:00:00Z</vt:filetime>
  </property>
  <property fmtid="{D5CDD505-2E9C-101B-9397-08002B2CF9AE}" pid="3" name="Creator">
    <vt:lpwstr>Adobe Illustrator 10</vt:lpwstr>
  </property>
  <property fmtid="{D5CDD505-2E9C-101B-9397-08002B2CF9AE}" pid="4" name="LastSaved">
    <vt:filetime>2015-08-06T00:00:00Z</vt:filetime>
  </property>
</Properties>
</file>